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528" w:type="dxa"/>
        <w:jc w:val="center"/>
        <w:tblCellSpacing w:w="0" w:type="dxa"/>
        <w:tblInd w:w="-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84"/>
        <w:gridCol w:w="3414"/>
      </w:tblGrid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‏سرشناسه</w:t>
            </w:r>
          </w:p>
        </w:tc>
        <w:tc>
          <w:tcPr>
            <w:tcW w:w="257" w:type="pct"/>
            <w:tcBorders>
              <w:top w:val="single" w:sz="4" w:space="0" w:color="auto"/>
            </w:tcBorders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رجبی، محسن، 1362-</w:t>
            </w:r>
          </w:p>
        </w:tc>
      </w:tr>
      <w:tr w:rsidR="00F8624F" w:rsidRPr="00E0077D" w:rsidTr="00D03060">
        <w:trPr>
          <w:trHeight w:val="188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‏عنوان و نام پديدآور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آموزش سئو: چگونه سایتی در صفحه ی اول گوگل داشته باشیم؟/رجبی؛ برنامه ریزی و اجرا شرکت مهندسی سناکو.</w:t>
            </w:r>
          </w:p>
        </w:tc>
      </w:tr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‏مشخصات نشر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اصفهان: چشم ساعی، 1396.</w:t>
            </w:r>
          </w:p>
        </w:tc>
      </w:tr>
      <w:tr w:rsidR="00F8624F" w:rsidRPr="00E0077D" w:rsidTr="00D03060">
        <w:trPr>
          <w:trHeight w:val="199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‏مشخصات ظاهری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152 ص.</w:t>
            </w:r>
          </w:p>
        </w:tc>
      </w:tr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‏شابک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2-79-8419-600-978: 270000ريال</w:t>
            </w:r>
          </w:p>
        </w:tc>
      </w:tr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 xml:space="preserve">‏وضعیت </w:t>
            </w:r>
            <w:r w:rsidR="006A36C6">
              <w:rPr>
                <w:rFonts w:eastAsia="Times New Roman"/>
                <w:sz w:val="16"/>
                <w:szCs w:val="16"/>
                <w:rtl/>
              </w:rPr>
              <w:t>فهرست‌نو</w:t>
            </w:r>
            <w:r w:rsidR="006A36C6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="006A36C6">
              <w:rPr>
                <w:rFonts w:eastAsia="Times New Roman" w:hint="eastAsia"/>
                <w:sz w:val="16"/>
                <w:szCs w:val="16"/>
                <w:rtl/>
              </w:rPr>
              <w:t>س</w:t>
            </w:r>
            <w:r w:rsidR="006A36C6">
              <w:rPr>
                <w:rFonts w:eastAsia="Times New Roman" w:hint="cs"/>
                <w:sz w:val="16"/>
                <w:szCs w:val="16"/>
                <w:rtl/>
              </w:rPr>
              <w:t>ی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فیپا</w:t>
            </w:r>
          </w:p>
        </w:tc>
      </w:tr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747F2B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</w:t>
            </w:r>
            <w:r w:rsidR="00747F2B">
              <w:rPr>
                <w:rFonts w:eastAsia="Times New Roman" w:hint="cs"/>
                <w:sz w:val="16"/>
                <w:szCs w:val="16"/>
                <w:rtl/>
              </w:rPr>
              <w:t>موشوع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گوگل</w:t>
            </w:r>
          </w:p>
        </w:tc>
      </w:tr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‏موضوع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</w:t>
            </w:r>
            <w:r w:rsidR="00747F2B">
              <w:rPr>
                <w:rFonts w:eastAsia="Times New Roman"/>
                <w:sz w:val="16"/>
                <w:szCs w:val="16"/>
              </w:rPr>
              <w:t>Google</w:t>
            </w:r>
          </w:p>
        </w:tc>
      </w:tr>
      <w:tr w:rsidR="00F8624F" w:rsidRPr="00E0077D" w:rsidTr="00D03060">
        <w:trPr>
          <w:trHeight w:val="199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‏موضوع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موتورهای جستجو</w:t>
            </w:r>
          </w:p>
        </w:tc>
      </w:tr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rtl/>
              </w:rPr>
              <w:t>‏</w:t>
            </w:r>
            <w:r>
              <w:rPr>
                <w:rFonts w:eastAsia="Times New Roma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747F2B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Web site development</w:t>
            </w:r>
          </w:p>
        </w:tc>
      </w:tr>
      <w:tr w:rsidR="00747F2B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</w:tcPr>
          <w:p w:rsidR="00747F2B" w:rsidRPr="00E0077D" w:rsidRDefault="00747F2B" w:rsidP="00747F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rtl/>
              </w:rPr>
              <w:t>‏</w:t>
            </w:r>
            <w:r>
              <w:rPr>
                <w:rFonts w:eastAsia="Times New Roma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257" w:type="pct"/>
          </w:tcPr>
          <w:p w:rsidR="00747F2B" w:rsidRPr="00E0077D" w:rsidRDefault="00747F2B" w:rsidP="00747F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:rsidR="00747F2B" w:rsidRDefault="000F6817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وبگاه ها - -طراحی</w:t>
            </w:r>
          </w:p>
        </w:tc>
      </w:tr>
      <w:tr w:rsidR="00747F2B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</w:tcPr>
          <w:p w:rsidR="00747F2B" w:rsidRPr="00E0077D" w:rsidRDefault="00747F2B" w:rsidP="00747F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rtl/>
              </w:rPr>
              <w:t>‏</w:t>
            </w:r>
            <w:r>
              <w:rPr>
                <w:rFonts w:eastAsia="Times New Roma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257" w:type="pct"/>
          </w:tcPr>
          <w:p w:rsidR="00747F2B" w:rsidRPr="00E0077D" w:rsidRDefault="00747F2B" w:rsidP="00747F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:rsidR="00747F2B" w:rsidRDefault="000F6817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Web sites - - Design</w:t>
            </w:r>
          </w:p>
        </w:tc>
      </w:tr>
      <w:tr w:rsidR="000F6817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</w:tcPr>
          <w:p w:rsidR="000F6817" w:rsidRPr="00E0077D" w:rsidRDefault="000F6817" w:rsidP="00B96B6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rtl/>
              </w:rPr>
              <w:t>‏</w:t>
            </w:r>
            <w:r>
              <w:rPr>
                <w:rFonts w:eastAsia="Times New Roma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257" w:type="pct"/>
          </w:tcPr>
          <w:p w:rsidR="000F6817" w:rsidRPr="00E0077D" w:rsidRDefault="000F6817" w:rsidP="00B96B6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:rsidR="000F6817" w:rsidRDefault="000F6817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وب - - موتورهای جستجو</w:t>
            </w:r>
          </w:p>
        </w:tc>
      </w:tr>
      <w:tr w:rsidR="000F6817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</w:tcPr>
          <w:p w:rsidR="000F6817" w:rsidRPr="00E0077D" w:rsidRDefault="000F6817" w:rsidP="00B96B6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rtl/>
              </w:rPr>
              <w:t>‏</w:t>
            </w:r>
            <w:r>
              <w:rPr>
                <w:rFonts w:eastAsia="Times New Roman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257" w:type="pct"/>
          </w:tcPr>
          <w:p w:rsidR="000F6817" w:rsidRPr="00E0077D" w:rsidRDefault="000F6817" w:rsidP="00B96B6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:rsidR="000F6817" w:rsidRDefault="000F6817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Web search engines</w:t>
            </w:r>
          </w:p>
        </w:tc>
      </w:tr>
      <w:tr w:rsidR="000F6817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</w:tcPr>
          <w:p w:rsidR="000F6817" w:rsidRDefault="000F6817" w:rsidP="00B96B6D">
            <w:pPr>
              <w:rPr>
                <w:rFonts w:eastAsia="Times New Roman"/>
                <w:sz w:val="16"/>
                <w:szCs w:val="16"/>
                <w:rtl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شناسه افزوده</w:t>
            </w:r>
          </w:p>
        </w:tc>
        <w:tc>
          <w:tcPr>
            <w:tcW w:w="257" w:type="pct"/>
          </w:tcPr>
          <w:p w:rsidR="000F6817" w:rsidRPr="00E0077D" w:rsidRDefault="000F6817" w:rsidP="00B96B6D">
            <w:pPr>
              <w:jc w:val="center"/>
              <w:rPr>
                <w:rFonts w:eastAsia="Times New Roman"/>
                <w:sz w:val="16"/>
                <w:szCs w:val="16"/>
                <w:rtl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:rsidR="000F6817" w:rsidRDefault="000F6817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شرکت مهندسی سناکو</w:t>
            </w:r>
          </w:p>
        </w:tc>
      </w:tr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</w:t>
            </w:r>
            <w:r w:rsidR="006A36C6">
              <w:rPr>
                <w:rFonts w:eastAsia="Times New Roman"/>
                <w:sz w:val="16"/>
                <w:szCs w:val="16"/>
                <w:rtl/>
              </w:rPr>
              <w:t>رده‌بند</w:t>
            </w:r>
            <w:r w:rsidR="006A36C6"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E0077D">
              <w:rPr>
                <w:rFonts w:eastAsia="Times New Roman"/>
                <w:sz w:val="16"/>
                <w:szCs w:val="16"/>
                <w:rtl/>
              </w:rPr>
              <w:t xml:space="preserve"> کنگره</w:t>
            </w:r>
          </w:p>
        </w:tc>
        <w:tc>
          <w:tcPr>
            <w:tcW w:w="257" w:type="pct"/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</w:t>
            </w:r>
            <w:r w:rsidRPr="00E0077D">
              <w:rPr>
                <w:rFonts w:eastAsia="Times New Roman"/>
                <w:sz w:val="16"/>
                <w:szCs w:val="16"/>
                <w:rtl/>
              </w:rPr>
              <w:t>‬</w:t>
            </w:r>
            <w:r w:rsidR="000F6817">
              <w:rPr>
                <w:rFonts w:eastAsia="Times New Roman" w:hint="cs"/>
                <w:sz w:val="16"/>
                <w:szCs w:val="16"/>
                <w:rtl/>
              </w:rPr>
              <w:t>1396 8آ3ر/105</w:t>
            </w:r>
            <w:r w:rsidR="000F6817">
              <w:rPr>
                <w:rFonts w:eastAsia="Times New Roman"/>
                <w:sz w:val="16"/>
                <w:szCs w:val="16"/>
              </w:rPr>
              <w:t>TK</w:t>
            </w:r>
          </w:p>
        </w:tc>
      </w:tr>
      <w:tr w:rsidR="000F6817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</w:tcBorders>
          </w:tcPr>
          <w:p w:rsidR="000F6817" w:rsidRPr="00E0077D" w:rsidRDefault="000F6817" w:rsidP="00B96B6D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</w:t>
            </w:r>
            <w:r>
              <w:rPr>
                <w:rFonts w:eastAsia="Times New Roman"/>
                <w:sz w:val="16"/>
                <w:szCs w:val="16"/>
                <w:rtl/>
              </w:rPr>
              <w:t>رده‌بند</w:t>
            </w:r>
            <w:r>
              <w:rPr>
                <w:rFonts w:eastAsia="Times New Roman" w:hint="cs"/>
                <w:sz w:val="16"/>
                <w:szCs w:val="16"/>
                <w:rtl/>
              </w:rPr>
              <w:t>ی</w:t>
            </w:r>
            <w:r w:rsidRPr="00E0077D">
              <w:rPr>
                <w:rFonts w:eastAsia="Times New Roman"/>
                <w:sz w:val="16"/>
                <w:szCs w:val="16"/>
                <w:rtl/>
              </w:rPr>
              <w:t xml:space="preserve"> دیویی</w:t>
            </w:r>
          </w:p>
        </w:tc>
        <w:tc>
          <w:tcPr>
            <w:tcW w:w="257" w:type="pct"/>
          </w:tcPr>
          <w:p w:rsidR="000F6817" w:rsidRPr="00E0077D" w:rsidRDefault="000F6817" w:rsidP="00B96B6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right w:val="single" w:sz="4" w:space="0" w:color="auto"/>
            </w:tcBorders>
          </w:tcPr>
          <w:p w:rsidR="000F6817" w:rsidRPr="00E0077D" w:rsidRDefault="000F6817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678/004</w:t>
            </w:r>
          </w:p>
        </w:tc>
      </w:tr>
      <w:tr w:rsidR="00F8624F" w:rsidRPr="00E0077D" w:rsidTr="00D03060">
        <w:trPr>
          <w:trHeight w:val="211"/>
          <w:tblCellSpacing w:w="0" w:type="dxa"/>
          <w:jc w:val="center"/>
        </w:trPr>
        <w:tc>
          <w:tcPr>
            <w:tcW w:w="1655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8624F" w:rsidRPr="00E0077D" w:rsidRDefault="00F8624F" w:rsidP="00DA2801">
            <w:pPr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‏شماره کتابشناسی ملی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hideMark/>
          </w:tcPr>
          <w:p w:rsidR="00F8624F" w:rsidRPr="00E0077D" w:rsidRDefault="00F8624F" w:rsidP="00DA280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077D">
              <w:rPr>
                <w:rFonts w:eastAsia="Times New Roman"/>
                <w:sz w:val="16"/>
                <w:szCs w:val="16"/>
                <w:rtl/>
              </w:rPr>
              <w:t>:</w:t>
            </w:r>
          </w:p>
        </w:tc>
        <w:tc>
          <w:tcPr>
            <w:tcW w:w="3088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8624F" w:rsidRPr="00E0077D" w:rsidRDefault="000F6817" w:rsidP="00DA280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hint="cs"/>
                <w:sz w:val="16"/>
                <w:szCs w:val="16"/>
                <w:rtl/>
              </w:rPr>
              <w:t>4665617</w:t>
            </w:r>
          </w:p>
        </w:tc>
      </w:tr>
    </w:tbl>
    <w:p w:rsidR="00F8624F" w:rsidRPr="000F6817" w:rsidRDefault="00F8624F" w:rsidP="00F8624F">
      <w:pPr>
        <w:jc w:val="center"/>
        <w:rPr>
          <w:rFonts w:eastAsia="Times New Roman" w:cs="2  Compset"/>
          <w:sz w:val="10"/>
          <w:szCs w:val="16"/>
          <w:rtl/>
          <w:lang w:bidi="ar-S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5245"/>
      </w:tblGrid>
      <w:tr w:rsidR="00F8624F" w:rsidRPr="00D14247" w:rsidTr="00014E79">
        <w:trPr>
          <w:trHeight w:val="222"/>
        </w:trPr>
        <w:tc>
          <w:tcPr>
            <w:tcW w:w="217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24F" w:rsidRPr="00D14247" w:rsidRDefault="00F8624F" w:rsidP="00DA2801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کتاب:</w:t>
            </w:r>
          </w:p>
        </w:tc>
        <w:tc>
          <w:tcPr>
            <w:tcW w:w="52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8624F" w:rsidRPr="00D14247" w:rsidRDefault="00996FAE" w:rsidP="00DA2801">
            <w:pPr>
              <w:jc w:val="right"/>
            </w:pPr>
            <w:r>
              <w:rPr>
                <w:rFonts w:hint="cs"/>
                <w:rtl/>
                <w:lang w:bidi="fa-IR"/>
              </w:rPr>
              <w:t>آموزش</w:t>
            </w:r>
            <w:r w:rsidR="001D5169">
              <w:rPr>
                <w:rFonts w:hint="cs"/>
                <w:rtl/>
                <w:lang w:bidi="fa-IR"/>
              </w:rPr>
              <w:t xml:space="preserve"> سئو</w:t>
            </w:r>
          </w:p>
        </w:tc>
      </w:tr>
      <w:tr w:rsidR="00F8624F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24F" w:rsidRPr="00D14247" w:rsidRDefault="00F8624F" w:rsidP="00DA2801">
            <w:pPr>
              <w:jc w:val="left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مؤلف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8624F" w:rsidRPr="00D14247" w:rsidRDefault="00F8624F" w:rsidP="00DA2801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محسن رجبی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Default="00BF6A26" w:rsidP="00BF6A26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ناظر فنی چاپ و تولید: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Default="00BF6A26" w:rsidP="00BF6A26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الهام سادات سلجوقیان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Pr="00D14247" w:rsidRDefault="00BF6A26" w:rsidP="00BF6A26">
            <w:pPr>
              <w:jc w:val="lef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ناشر: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Pr="00D14247" w:rsidRDefault="00BF6A26" w:rsidP="00BF6A26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انتشارات چشم ساعی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Pr="00D14247" w:rsidRDefault="00BF6A26" w:rsidP="00BF6A26">
            <w:pPr>
              <w:jc w:val="lef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ویراستار: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Pr="00D14247" w:rsidRDefault="00BF6A26" w:rsidP="00BF6A26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محسن رجبی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Pr="00D14247" w:rsidRDefault="00BF6A26" w:rsidP="00BF6A26">
            <w:pPr>
              <w:jc w:val="left"/>
              <w:rPr>
                <w:rFonts w:ascii="B Mitra"/>
                <w:sz w:val="24"/>
                <w:rtl/>
              </w:rPr>
            </w:pPr>
            <w:r>
              <w:rPr>
                <w:rtl/>
                <w:lang w:bidi="fa-IR"/>
              </w:rPr>
              <w:t>صفحه‌آرا</w:t>
            </w:r>
            <w:r>
              <w:rPr>
                <w:rFonts w:hint="cs"/>
                <w:rtl/>
                <w:lang w:bidi="fa-IR"/>
              </w:rPr>
              <w:t>یی و طراحی جلد: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Pr="00D14247" w:rsidRDefault="00BF6A26" w:rsidP="00BF6A26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محسن رجبی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Default="00BF6A26" w:rsidP="00BF6A26">
            <w:pPr>
              <w:jc w:val="lef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نوبت چاپ: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Default="00BF6A26" w:rsidP="00BF6A26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چاپ اول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Pr="00D14247" w:rsidRDefault="00BF6A26" w:rsidP="00BF6A26">
            <w:pPr>
              <w:jc w:val="lef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شمارگان: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Pr="00D14247" w:rsidRDefault="00BF6A26" w:rsidP="00BF6A26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1000 نسخه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Default="00BF6A26" w:rsidP="00BF6A26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شابک: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Pr="00EC6EC1" w:rsidRDefault="00747F2B" w:rsidP="00BF6A26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cs"/>
                <w:sz w:val="24"/>
                <w:rtl/>
                <w:lang w:bidi="fa-IR"/>
              </w:rPr>
              <w:t>2-79-8419-600-978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Default="00BF6A26" w:rsidP="00BF6A26">
            <w:pPr>
              <w:jc w:val="lef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قیمت: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Pr="00D14247" w:rsidRDefault="00CB1C11" w:rsidP="00BF6A26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2</w:t>
            </w:r>
            <w:r w:rsidR="00BF6A26">
              <w:rPr>
                <w:rFonts w:hint="cs"/>
                <w:rtl/>
                <w:lang w:bidi="fa-IR"/>
              </w:rPr>
              <w:t>7000 تومان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Default="00BF6A26" w:rsidP="00BF6A26">
            <w:pPr>
              <w:jc w:val="lef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تلفن مرکز پخش: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Pr="00D14247" w:rsidRDefault="00BF6A26" w:rsidP="00E179E0">
            <w:pPr>
              <w:jc w:val="righ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03134477008 - 0913447</w:t>
            </w:r>
            <w:r w:rsidR="00E179E0">
              <w:rPr>
                <w:rFonts w:hint="cs"/>
                <w:rtl/>
                <w:lang w:bidi="fa-IR"/>
              </w:rPr>
              <w:t>6</w:t>
            </w:r>
            <w:r>
              <w:rPr>
                <w:rFonts w:hint="cs"/>
                <w:rtl/>
                <w:lang w:bidi="fa-IR"/>
              </w:rPr>
              <w:t>008</w:t>
            </w:r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A26" w:rsidRDefault="00BF6A26" w:rsidP="00BF6A26">
            <w:pPr>
              <w:jc w:val="lef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پایگاه اینترنتی: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F6A26" w:rsidRDefault="004B6569" w:rsidP="004B373D">
            <w:pPr>
              <w:jc w:val="right"/>
              <w:rPr>
                <w:lang w:bidi="fa-IR"/>
              </w:rPr>
            </w:pPr>
            <w:hyperlink r:id="rId11" w:history="1">
              <w:r w:rsidR="004B373D" w:rsidRPr="009F3411">
                <w:rPr>
                  <w:rStyle w:val="Hyperlink"/>
                </w:rPr>
                <w:t>www.HiWebmaster.ir</w:t>
              </w:r>
            </w:hyperlink>
          </w:p>
        </w:tc>
      </w:tr>
      <w:tr w:rsidR="00BF6A26" w:rsidRPr="00D14247" w:rsidTr="00014E79">
        <w:tc>
          <w:tcPr>
            <w:tcW w:w="217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F6A26" w:rsidRPr="00080A85" w:rsidRDefault="00BF6A26" w:rsidP="00BF6A26">
            <w:pPr>
              <w:ind w:firstLine="5"/>
              <w:jc w:val="left"/>
              <w:rPr>
                <w:rFonts w:ascii="B Mitra"/>
                <w:sz w:val="24"/>
                <w:rtl/>
              </w:rPr>
            </w:pPr>
            <w:r>
              <w:rPr>
                <w:rFonts w:hint="cs"/>
                <w:rtl/>
                <w:lang w:bidi="fa-IR"/>
              </w:rPr>
              <w:t>پست الکترونیکی:</w:t>
            </w:r>
          </w:p>
        </w:tc>
        <w:tc>
          <w:tcPr>
            <w:tcW w:w="524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BF6A26" w:rsidRDefault="004B6569" w:rsidP="004B373D">
            <w:pPr>
              <w:jc w:val="right"/>
              <w:rPr>
                <w:lang w:bidi="fa-IR"/>
              </w:rPr>
            </w:pPr>
            <w:hyperlink r:id="rId12" w:history="1">
              <w:r w:rsidR="004B373D" w:rsidRPr="009F3411">
                <w:rPr>
                  <w:rStyle w:val="Hyperlink"/>
                </w:rPr>
                <w:t>Info@HiWebmaster.ir</w:t>
              </w:r>
            </w:hyperlink>
          </w:p>
        </w:tc>
      </w:tr>
    </w:tbl>
    <w:p w:rsidR="00D62695" w:rsidRDefault="006C3B77" w:rsidP="00D62695">
      <w:pPr>
        <w:jc w:val="left"/>
        <w:rPr>
          <w:rFonts w:eastAsia="Times New Roman" w:cs="B Nazanin"/>
          <w:sz w:val="20"/>
          <w:szCs w:val="20"/>
          <w:rtl/>
          <w:lang w:bidi="ar-SA"/>
        </w:rPr>
      </w:pPr>
      <w:r>
        <w:rPr>
          <w:rFonts w:eastAsia="Times New Roman" w:cs="B Homa"/>
          <w:noProof/>
          <w:sz w:val="22"/>
          <w:szCs w:val="22"/>
          <w:rtl/>
          <w:lang w:bidi="ar-SA"/>
        </w:rPr>
        <w:drawing>
          <wp:anchor distT="0" distB="0" distL="114300" distR="114300" simplePos="0" relativeHeight="251696128" behindDoc="0" locked="0" layoutInCell="1" allowOverlap="1" wp14:anchorId="7F598A87" wp14:editId="2924506F">
            <wp:simplePos x="0" y="0"/>
            <wp:positionH relativeFrom="margin">
              <wp:posOffset>4633595</wp:posOffset>
            </wp:positionH>
            <wp:positionV relativeFrom="margin">
              <wp:posOffset>6323965</wp:posOffset>
            </wp:positionV>
            <wp:extent cx="988695" cy="760730"/>
            <wp:effectExtent l="0" t="0" r="190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انتشارات چشم ساعی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B77" w:rsidRDefault="00D62695" w:rsidP="00D67409">
      <w:pPr>
        <w:pStyle w:val="BodyText"/>
        <w:rPr>
          <w:rFonts w:ascii="Persian Web" w:hAnsi="Persian Web" w:hint="cs"/>
          <w:rtl/>
          <w:lang w:bidi="ar-SA"/>
        </w:rPr>
      </w:pPr>
      <w:r w:rsidRPr="006A40E5">
        <w:rPr>
          <w:rFonts w:hint="cs"/>
          <w:rtl/>
          <w:lang w:bidi="ar-SA"/>
        </w:rPr>
        <w:t>انتشارات چشم ساعی:</w:t>
      </w:r>
      <w:r w:rsidRPr="006A40E5">
        <w:rPr>
          <w:lang w:bidi="ar-SA"/>
        </w:rPr>
        <w:t xml:space="preserve"> </w:t>
      </w:r>
      <w:r w:rsidRPr="006A40E5">
        <w:rPr>
          <w:rFonts w:hint="cs"/>
          <w:rtl/>
          <w:lang w:bidi="ar-SA"/>
        </w:rPr>
        <w:t>اصفهان، میدان جمهوری،</w:t>
      </w:r>
      <w:r w:rsidRPr="006A40E5">
        <w:rPr>
          <w:lang w:bidi="ar-SA"/>
        </w:rPr>
        <w:t xml:space="preserve"> </w:t>
      </w:r>
      <w:r w:rsidRPr="006A40E5">
        <w:rPr>
          <w:rFonts w:hint="cs"/>
          <w:rtl/>
          <w:lang w:bidi="ar-SA"/>
        </w:rPr>
        <w:t xml:space="preserve">جنب بانک مسکن،کوچه </w:t>
      </w:r>
      <w:r w:rsidRPr="00D67409">
        <w:rPr>
          <w:rFonts w:hint="cs"/>
          <w:sz w:val="24"/>
          <w:rtl/>
          <w:lang w:bidi="ar-SA"/>
        </w:rPr>
        <w:t>بنفشه</w:t>
      </w:r>
      <w:r w:rsidRPr="006A40E5">
        <w:rPr>
          <w:rFonts w:hint="cs"/>
          <w:rtl/>
          <w:lang w:bidi="ar-SA"/>
        </w:rPr>
        <w:t xml:space="preserve"> 2،</w:t>
      </w:r>
      <w:r w:rsidRPr="006A40E5">
        <w:rPr>
          <w:rFonts w:ascii="Persian Web" w:hAnsi="Persian Web" w:hint="cs"/>
          <w:rtl/>
          <w:lang w:bidi="ar-SA"/>
        </w:rPr>
        <w:t xml:space="preserve"> </w:t>
      </w:r>
    </w:p>
    <w:p w:rsidR="00D62695" w:rsidRPr="006A40E5" w:rsidRDefault="00D62695" w:rsidP="00D67409">
      <w:pPr>
        <w:pStyle w:val="BodyText"/>
        <w:rPr>
          <w:rtl/>
          <w:lang w:bidi="ar-SA"/>
        </w:rPr>
      </w:pPr>
      <w:r w:rsidRPr="006A40E5">
        <w:rPr>
          <w:rFonts w:ascii="Persian Web" w:hAnsi="Persian Web" w:hint="cs"/>
          <w:rtl/>
          <w:lang w:bidi="ar-SA"/>
        </w:rPr>
        <w:t xml:space="preserve">تلفن: </w:t>
      </w:r>
      <w:r w:rsidRPr="006A40E5">
        <w:rPr>
          <w:rFonts w:hint="cs"/>
          <w:rtl/>
          <w:lang w:bidi="ar-SA"/>
        </w:rPr>
        <w:t>03133382925</w:t>
      </w:r>
    </w:p>
    <w:p w:rsidR="004B70AB" w:rsidRDefault="004B70AB" w:rsidP="00960C92">
      <w:pPr>
        <w:rPr>
          <w:rtl/>
        </w:rPr>
      </w:pPr>
    </w:p>
    <w:p w:rsidR="004B70AB" w:rsidRPr="00D03060" w:rsidRDefault="004B70AB" w:rsidP="00D03060">
      <w:pPr>
        <w:rPr>
          <w:rtl/>
        </w:rPr>
      </w:pPr>
      <w:bookmarkStart w:id="0" w:name="_GoBack"/>
      <w:bookmarkEnd w:id="0"/>
    </w:p>
    <w:sectPr w:rsidR="004B70AB" w:rsidRPr="00D03060" w:rsidSect="006C3B77">
      <w:headerReference w:type="even" r:id="rId14"/>
      <w:headerReference w:type="default" r:id="rId15"/>
      <w:footerReference w:type="first" r:id="rId16"/>
      <w:footnotePr>
        <w:numRestart w:val="eachPage"/>
      </w:footnotePr>
      <w:endnotePr>
        <w:numFmt w:val="decimal"/>
        <w:numRestart w:val="eachSect"/>
      </w:endnotePr>
      <w:pgSz w:w="9979" w:h="14181" w:code="138"/>
      <w:pgMar w:top="997" w:right="1247" w:bottom="1247" w:left="426" w:header="960" w:footer="624" w:gutter="0"/>
      <w:cols w:space="720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3">
      <wne:acd wne:acdName="acd0"/>
    </wne:keymap>
    <wne:keymap wne:kcmPrimary="074A">
      <wne:acd wne:acdName="acd1"/>
    </wne:keymap>
    <wne:keymap wne:kcmPrimary="0754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BioGRgYgADIGzAYxBiAARgZFBkgGLwYnBjEG" wne:acdName="acd0" wne:fciIndexBasedOn="0065"/>
    <wne:acd wne:argValue="AgBFBioGRgYgADIGzAYxBiAALAYvBkgGRAY=" wne:acdName="acd1" wne:fciIndexBasedOn="0065"/>
    <wne:acd wne:argValue="AgBUAGEAYgAgAEMAYQBwAHQAaQBvAG4A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69" w:rsidRDefault="004B6569" w:rsidP="00DA438E">
      <w:r w:rsidRPr="00DA438E">
        <w:rPr>
          <w:rFonts w:cs="B Zar" w:hint="cs"/>
          <w:b/>
          <w:bCs/>
          <w:rtl/>
        </w:rPr>
        <w:t>پی‌نوشت‌ها</w:t>
      </w:r>
    </w:p>
  </w:endnote>
  <w:endnote w:type="continuationSeparator" w:id="0">
    <w:p w:rsidR="004B6569" w:rsidRPr="00DC3FEF" w:rsidRDefault="004B6569" w:rsidP="00DC3FE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neral GG 34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  Compset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ersian We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2B" w:rsidRPr="00E703CC" w:rsidRDefault="00747F2B" w:rsidP="00E703CC">
    <w:pPr>
      <w:pStyle w:val="Footer"/>
      <w:jc w:val="center"/>
      <w:rPr>
        <w:rFonts w:asciiTheme="minorHAnsi" w:hAnsiTheme="minorHAnsi"/>
        <w:sz w:val="20"/>
        <w:szCs w:val="20"/>
        <w:rtl/>
      </w:rPr>
    </w:pPr>
    <w:r w:rsidRPr="00E703CC">
      <w:rPr>
        <w:rFonts w:asciiTheme="minorHAnsi" w:hAnsiTheme="minorHAnsi"/>
        <w:sz w:val="20"/>
        <w:szCs w:val="20"/>
      </w:rPr>
      <w:fldChar w:fldCharType="begin"/>
    </w:r>
    <w:r w:rsidRPr="00E703CC">
      <w:rPr>
        <w:rFonts w:asciiTheme="minorHAnsi" w:hAnsiTheme="minorHAnsi"/>
        <w:sz w:val="20"/>
        <w:szCs w:val="20"/>
      </w:rPr>
      <w:instrText xml:space="preserve"> PAGE   \* MERGEFORMAT </w:instrText>
    </w:r>
    <w:r w:rsidRPr="00E703CC">
      <w:rPr>
        <w:rFonts w:asciiTheme="minorHAnsi" w:hAnsiTheme="minorHAnsi"/>
        <w:sz w:val="20"/>
        <w:szCs w:val="20"/>
      </w:rPr>
      <w:fldChar w:fldCharType="separate"/>
    </w:r>
    <w:r w:rsidR="004B6569">
      <w:rPr>
        <w:rFonts w:asciiTheme="minorHAnsi" w:hAnsiTheme="minorHAnsi"/>
        <w:noProof/>
        <w:sz w:val="20"/>
        <w:szCs w:val="20"/>
        <w:rtl/>
      </w:rPr>
      <w:t>1</w:t>
    </w:r>
    <w:r w:rsidRPr="00E703CC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69" w:rsidRDefault="004B6569" w:rsidP="00612188">
      <w:r>
        <w:separator/>
      </w:r>
    </w:p>
  </w:footnote>
  <w:footnote w:type="continuationSeparator" w:id="0">
    <w:p w:rsidR="004B6569" w:rsidRDefault="004B6569" w:rsidP="00A26DCB">
      <w:r>
        <w:continuationSeparator/>
      </w:r>
    </w:p>
    <w:p w:rsidR="004B6569" w:rsidRDefault="004B6569">
      <w:r>
        <w:rPr>
          <w:rFonts w:cs="Times New Roman"/>
          <w:rtl/>
        </w:rPr>
        <w:t>←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2B" w:rsidRDefault="00747F2B" w:rsidP="00F62296">
    <w:pPr>
      <w:pStyle w:val="Header"/>
      <w:rPr>
        <w:sz w:val="20"/>
        <w:szCs w:val="22"/>
        <w:rtl/>
      </w:rPr>
    </w:pPr>
  </w:p>
  <w:p w:rsidR="00747F2B" w:rsidRDefault="00747F2B" w:rsidP="00F62296">
    <w:pPr>
      <w:pStyle w:val="Header"/>
      <w:rPr>
        <w:sz w:val="20"/>
        <w:szCs w:val="22"/>
        <w:rtl/>
      </w:rPr>
    </w:pPr>
    <w:r w:rsidRPr="00F62296">
      <w:rPr>
        <w:sz w:val="20"/>
        <w:szCs w:val="22"/>
      </w:rPr>
      <w:fldChar w:fldCharType="begin"/>
    </w:r>
    <w:r w:rsidRPr="00F62296">
      <w:rPr>
        <w:sz w:val="20"/>
        <w:szCs w:val="22"/>
      </w:rPr>
      <w:instrText xml:space="preserve"> PAGE   \* MERGEFORMAT </w:instrText>
    </w:r>
    <w:r w:rsidRPr="00F62296">
      <w:rPr>
        <w:sz w:val="20"/>
        <w:szCs w:val="22"/>
      </w:rPr>
      <w:fldChar w:fldCharType="separate"/>
    </w:r>
    <w:r w:rsidR="00D03060">
      <w:rPr>
        <w:noProof/>
        <w:sz w:val="20"/>
        <w:szCs w:val="22"/>
        <w:rtl/>
      </w:rPr>
      <w:t>2</w:t>
    </w:r>
    <w:r w:rsidRPr="00F62296">
      <w:rPr>
        <w:noProof/>
        <w:sz w:val="20"/>
        <w:szCs w:val="22"/>
      </w:rPr>
      <w:fldChar w:fldCharType="end"/>
    </w:r>
    <w:r w:rsidRPr="00F62296">
      <w:rPr>
        <w:rFonts w:hint="cs"/>
        <w:noProof/>
        <w:sz w:val="20"/>
        <w:szCs w:val="22"/>
        <w:rtl/>
      </w:rPr>
      <w:t xml:space="preserve"> </w:t>
    </w:r>
    <w:r w:rsidRPr="00F62296">
      <w:rPr>
        <w:rFonts w:ascii="Times New Roman" w:hAnsi="Times New Roman" w:cs="Times New Roman"/>
        <w:sz w:val="20"/>
        <w:szCs w:val="22"/>
        <w:rtl/>
      </w:rPr>
      <w:t>■</w:t>
    </w:r>
    <w:r w:rsidRPr="00F62296">
      <w:rPr>
        <w:rFonts w:ascii="Times New Roman" w:hAnsi="Times New Roman" w:cs="Times New Roman" w:hint="cs"/>
        <w:sz w:val="20"/>
        <w:szCs w:val="22"/>
        <w:rtl/>
      </w:rPr>
      <w:t xml:space="preserve"> </w:t>
    </w:r>
    <w:r w:rsidRPr="00F62296">
      <w:rPr>
        <w:rFonts w:hint="cs"/>
        <w:sz w:val="20"/>
        <w:szCs w:val="22"/>
        <w:rtl/>
      </w:rPr>
      <w:t>آموزش سئو</w:t>
    </w:r>
  </w:p>
  <w:p w:rsidR="00747F2B" w:rsidRPr="003B1BCF" w:rsidRDefault="00747F2B" w:rsidP="003B1B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2B" w:rsidRDefault="00747F2B" w:rsidP="00236987">
    <w:pPr>
      <w:pStyle w:val="Header"/>
      <w:jc w:val="right"/>
      <w:rPr>
        <w:sz w:val="20"/>
        <w:szCs w:val="22"/>
        <w:rtl/>
      </w:rPr>
    </w:pPr>
  </w:p>
  <w:p w:rsidR="00747F2B" w:rsidRDefault="00747F2B" w:rsidP="00236987">
    <w:pPr>
      <w:pStyle w:val="Header"/>
      <w:jc w:val="right"/>
      <w:rPr>
        <w:noProof/>
        <w:sz w:val="20"/>
        <w:szCs w:val="22"/>
        <w:rtl/>
      </w:rPr>
    </w:pPr>
    <w:r w:rsidRPr="00F62296">
      <w:rPr>
        <w:rFonts w:hint="cs"/>
        <w:sz w:val="20"/>
        <w:szCs w:val="22"/>
        <w:rtl/>
      </w:rPr>
      <w:t xml:space="preserve"> </w:t>
    </w:r>
    <w:r w:rsidRPr="00F62296">
      <w:rPr>
        <w:sz w:val="20"/>
        <w:szCs w:val="22"/>
      </w:rPr>
      <w:fldChar w:fldCharType="begin"/>
    </w:r>
    <w:r w:rsidRPr="00F62296">
      <w:rPr>
        <w:sz w:val="20"/>
        <w:szCs w:val="22"/>
      </w:rPr>
      <w:instrText xml:space="preserve"> STYLEREF  "Heading 1" \r  \* MERGEFORMAT </w:instrText>
    </w:r>
    <w:r w:rsidRPr="00F62296">
      <w:rPr>
        <w:sz w:val="20"/>
        <w:szCs w:val="22"/>
      </w:rPr>
      <w:fldChar w:fldCharType="separate"/>
    </w:r>
    <w:r w:rsidR="006C3B77">
      <w:rPr>
        <w:noProof/>
        <w:sz w:val="20"/>
        <w:szCs w:val="22"/>
        <w:rtl/>
      </w:rPr>
      <w:t>‏0</w:t>
    </w:r>
    <w:r w:rsidRPr="00F62296">
      <w:rPr>
        <w:noProof/>
        <w:sz w:val="20"/>
        <w:szCs w:val="22"/>
      </w:rPr>
      <w:fldChar w:fldCharType="end"/>
    </w:r>
    <w:r w:rsidRPr="00F62296">
      <w:rPr>
        <w:rFonts w:hint="cs"/>
        <w:sz w:val="20"/>
        <w:szCs w:val="22"/>
        <w:rtl/>
      </w:rPr>
      <w:t xml:space="preserve">. </w:t>
    </w:r>
    <w:r w:rsidRPr="00F62296">
      <w:rPr>
        <w:sz w:val="20"/>
        <w:szCs w:val="22"/>
      </w:rPr>
      <w:fldChar w:fldCharType="begin"/>
    </w:r>
    <w:r w:rsidRPr="00F62296">
      <w:rPr>
        <w:sz w:val="20"/>
        <w:szCs w:val="22"/>
      </w:rPr>
      <w:instrText xml:space="preserve"> STYLEREF  "Heading 1"  \* MERGEFORMAT </w:instrText>
    </w:r>
    <w:r w:rsidRPr="00F62296">
      <w:rPr>
        <w:sz w:val="20"/>
        <w:szCs w:val="22"/>
      </w:rPr>
      <w:fldChar w:fldCharType="separate"/>
    </w:r>
    <w:r w:rsidR="006C3B77">
      <w:rPr>
        <w:noProof/>
        <w:sz w:val="20"/>
        <w:szCs w:val="22"/>
        <w:rtl/>
      </w:rPr>
      <w:t>اصطلاحات</w:t>
    </w:r>
    <w:r w:rsidRPr="00F62296">
      <w:rPr>
        <w:noProof/>
        <w:sz w:val="20"/>
        <w:szCs w:val="22"/>
      </w:rPr>
      <w:fldChar w:fldCharType="end"/>
    </w:r>
    <w:r w:rsidRPr="00F62296">
      <w:rPr>
        <w:rFonts w:hint="cs"/>
        <w:sz w:val="20"/>
        <w:szCs w:val="22"/>
        <w:rtl/>
      </w:rPr>
      <w:t xml:space="preserve"> </w:t>
    </w:r>
    <w:r w:rsidRPr="00F62296">
      <w:rPr>
        <w:rFonts w:ascii="Times New Roman" w:hAnsi="Times New Roman" w:cs="Times New Roman"/>
        <w:sz w:val="20"/>
        <w:szCs w:val="22"/>
        <w:rtl/>
      </w:rPr>
      <w:t>■</w:t>
    </w:r>
    <w:r w:rsidRPr="00F62296">
      <w:rPr>
        <w:rFonts w:ascii="Times New Roman" w:hAnsi="Times New Roman" w:cs="Times New Roman" w:hint="cs"/>
        <w:sz w:val="20"/>
        <w:szCs w:val="22"/>
        <w:rtl/>
      </w:rPr>
      <w:t xml:space="preserve"> </w:t>
    </w:r>
    <w:r w:rsidRPr="00F62296">
      <w:rPr>
        <w:sz w:val="20"/>
        <w:szCs w:val="22"/>
      </w:rPr>
      <w:fldChar w:fldCharType="begin"/>
    </w:r>
    <w:r w:rsidRPr="00F62296">
      <w:rPr>
        <w:sz w:val="20"/>
        <w:szCs w:val="22"/>
      </w:rPr>
      <w:instrText xml:space="preserve"> PAGE   \* MERGEFORMAT </w:instrText>
    </w:r>
    <w:r w:rsidRPr="00F62296">
      <w:rPr>
        <w:sz w:val="20"/>
        <w:szCs w:val="22"/>
      </w:rPr>
      <w:fldChar w:fldCharType="separate"/>
    </w:r>
    <w:r w:rsidR="006C3B77">
      <w:rPr>
        <w:noProof/>
        <w:sz w:val="20"/>
        <w:szCs w:val="22"/>
        <w:rtl/>
      </w:rPr>
      <w:t>149</w:t>
    </w:r>
    <w:r w:rsidRPr="00F62296">
      <w:rPr>
        <w:noProof/>
        <w:sz w:val="20"/>
        <w:szCs w:val="22"/>
      </w:rPr>
      <w:fldChar w:fldCharType="end"/>
    </w:r>
  </w:p>
  <w:p w:rsidR="00747F2B" w:rsidRPr="003B1BCF" w:rsidRDefault="00747F2B" w:rsidP="003B1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B279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9023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BEF0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548CEA"/>
    <w:lvl w:ilvl="0">
      <w:start w:val="1"/>
      <w:numFmt w:val="decimal"/>
      <w:pStyle w:val="ListNumber2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FFFFFF80"/>
    <w:multiLevelType w:val="singleLevel"/>
    <w:tmpl w:val="992814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2B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CA6F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82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0201C8"/>
    <w:lvl w:ilvl="0">
      <w:start w:val="1"/>
      <w:numFmt w:val="decimal"/>
      <w:pStyle w:val="ListNumber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>
    <w:nsid w:val="FFFFFF89"/>
    <w:multiLevelType w:val="singleLevel"/>
    <w:tmpl w:val="D1EE3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CC805B5"/>
    <w:multiLevelType w:val="hybridMultilevel"/>
    <w:tmpl w:val="9B0C9A32"/>
    <w:lvl w:ilvl="0" w:tplc="A8A2FF2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3C286A"/>
    <w:multiLevelType w:val="multilevel"/>
    <w:tmpl w:val="A2D8D664"/>
    <w:lvl w:ilvl="0">
      <w:start w:val="1"/>
      <w:numFmt w:val="decimal"/>
      <w:pStyle w:val="Heading1"/>
      <w:lvlText w:val="فصل 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-%2."/>
      <w:lvlJc w:val="left"/>
      <w:pPr>
        <w:ind w:left="576" w:hanging="576"/>
      </w:pPr>
      <w:rPr>
        <w:rFonts w:cs="B Mitr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."/>
      <w:lvlJc w:val="left"/>
      <w:pPr>
        <w:ind w:left="720" w:hanging="720"/>
      </w:pPr>
      <w:rPr>
        <w:rFonts w:cs="B Mitra" w:hint="default"/>
      </w:rPr>
    </w:lvl>
    <w:lvl w:ilvl="3">
      <w:start w:val="1"/>
      <w:numFmt w:val="decimal"/>
      <w:pStyle w:val="Heading4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F431594"/>
    <w:multiLevelType w:val="multilevel"/>
    <w:tmpl w:val="0409001D"/>
    <w:styleLink w:val="Style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1FB2640"/>
    <w:multiLevelType w:val="multilevel"/>
    <w:tmpl w:val="0409001D"/>
    <w:styleLink w:val="Style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683FE2"/>
    <w:multiLevelType w:val="hybridMultilevel"/>
    <w:tmpl w:val="E42E7F82"/>
    <w:lvl w:ilvl="0" w:tplc="445AA4D2">
      <w:start w:val="1"/>
      <w:numFmt w:val="decimal"/>
      <w:pStyle w:val="listNumberBold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E2D1A"/>
    <w:multiLevelType w:val="hybridMultilevel"/>
    <w:tmpl w:val="6A76B15A"/>
    <w:lvl w:ilvl="0" w:tplc="7AC2E8DA">
      <w:start w:val="1"/>
      <w:numFmt w:val="upperLetter"/>
      <w:pStyle w:val="ListABC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A326D"/>
    <w:multiLevelType w:val="multilevel"/>
    <w:tmpl w:val="0409001D"/>
    <w:styleLink w:val="Style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F3725A7"/>
    <w:multiLevelType w:val="multilevel"/>
    <w:tmpl w:val="0409001D"/>
    <w:styleLink w:val="Style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6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2"/>
  </w:num>
  <w:num w:numId="14">
    <w:abstractNumId w:val="10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5"/>
  </w:num>
  <w:num w:numId="50">
    <w:abstractNumId w:val="4"/>
  </w:num>
  <w:num w:numId="51">
    <w:abstractNumId w:val="1"/>
  </w:num>
  <w:num w:numId="52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49" style="mso-position-horizontal:center;mso-position-horizontal-relative:margin;mso-position-vertical:top;mso-position-vertical-relative:margin;mso-width-percent:1000;mso-width-relative:margin;mso-height-relative:margin" fill="f" fillcolor="white" stroke="f">
      <v:fill color="white" on="f"/>
      <v:stroke on="f"/>
      <v:textbox style="mso-fit-shape-to-text:t" inset=".5mm,0,.5mm,0"/>
    </o:shapedefaults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1"/>
    <w:rsid w:val="000002AB"/>
    <w:rsid w:val="00000492"/>
    <w:rsid w:val="00000F36"/>
    <w:rsid w:val="00000FC0"/>
    <w:rsid w:val="000011CD"/>
    <w:rsid w:val="000012D4"/>
    <w:rsid w:val="000014BF"/>
    <w:rsid w:val="00001AB6"/>
    <w:rsid w:val="00001B64"/>
    <w:rsid w:val="00002346"/>
    <w:rsid w:val="00002A39"/>
    <w:rsid w:val="00002E6E"/>
    <w:rsid w:val="000035B0"/>
    <w:rsid w:val="00003686"/>
    <w:rsid w:val="00003D95"/>
    <w:rsid w:val="00004158"/>
    <w:rsid w:val="0000436B"/>
    <w:rsid w:val="00004FA7"/>
    <w:rsid w:val="0000503F"/>
    <w:rsid w:val="00005660"/>
    <w:rsid w:val="00005868"/>
    <w:rsid w:val="00005A39"/>
    <w:rsid w:val="00006448"/>
    <w:rsid w:val="000066BB"/>
    <w:rsid w:val="00006AF7"/>
    <w:rsid w:val="00006BA4"/>
    <w:rsid w:val="00007AE9"/>
    <w:rsid w:val="00007B82"/>
    <w:rsid w:val="0001023D"/>
    <w:rsid w:val="00011ADA"/>
    <w:rsid w:val="000120E9"/>
    <w:rsid w:val="000121A7"/>
    <w:rsid w:val="00012C36"/>
    <w:rsid w:val="00012F29"/>
    <w:rsid w:val="0001398B"/>
    <w:rsid w:val="000144A8"/>
    <w:rsid w:val="00014E79"/>
    <w:rsid w:val="000156D2"/>
    <w:rsid w:val="000158CA"/>
    <w:rsid w:val="000163C1"/>
    <w:rsid w:val="000164ED"/>
    <w:rsid w:val="00016617"/>
    <w:rsid w:val="0001694D"/>
    <w:rsid w:val="00016995"/>
    <w:rsid w:val="00016DA3"/>
    <w:rsid w:val="0001703F"/>
    <w:rsid w:val="0001744F"/>
    <w:rsid w:val="0001793E"/>
    <w:rsid w:val="00017B94"/>
    <w:rsid w:val="00020AC6"/>
    <w:rsid w:val="0002167D"/>
    <w:rsid w:val="00021BC8"/>
    <w:rsid w:val="0002223B"/>
    <w:rsid w:val="00022434"/>
    <w:rsid w:val="000225BA"/>
    <w:rsid w:val="00023DD2"/>
    <w:rsid w:val="00024E3C"/>
    <w:rsid w:val="00026014"/>
    <w:rsid w:val="000261C4"/>
    <w:rsid w:val="00026289"/>
    <w:rsid w:val="00027733"/>
    <w:rsid w:val="0003001C"/>
    <w:rsid w:val="000300C0"/>
    <w:rsid w:val="00030F68"/>
    <w:rsid w:val="000310F2"/>
    <w:rsid w:val="00031523"/>
    <w:rsid w:val="000316BB"/>
    <w:rsid w:val="0003211F"/>
    <w:rsid w:val="000326AF"/>
    <w:rsid w:val="0003309D"/>
    <w:rsid w:val="000333BB"/>
    <w:rsid w:val="00033B65"/>
    <w:rsid w:val="0003414E"/>
    <w:rsid w:val="00034458"/>
    <w:rsid w:val="000353B7"/>
    <w:rsid w:val="000353E0"/>
    <w:rsid w:val="000357BB"/>
    <w:rsid w:val="00036D10"/>
    <w:rsid w:val="0004013F"/>
    <w:rsid w:val="000412E4"/>
    <w:rsid w:val="00041BB0"/>
    <w:rsid w:val="00041CEF"/>
    <w:rsid w:val="00041DEF"/>
    <w:rsid w:val="00041FA7"/>
    <w:rsid w:val="00041FCF"/>
    <w:rsid w:val="000428FB"/>
    <w:rsid w:val="000432AB"/>
    <w:rsid w:val="0004349A"/>
    <w:rsid w:val="00043785"/>
    <w:rsid w:val="000449D2"/>
    <w:rsid w:val="00044DD6"/>
    <w:rsid w:val="00044E1A"/>
    <w:rsid w:val="0004559C"/>
    <w:rsid w:val="00045890"/>
    <w:rsid w:val="0004597F"/>
    <w:rsid w:val="00045C00"/>
    <w:rsid w:val="00045FCC"/>
    <w:rsid w:val="000468C3"/>
    <w:rsid w:val="00046DE5"/>
    <w:rsid w:val="00046E9E"/>
    <w:rsid w:val="00046ED2"/>
    <w:rsid w:val="00046F3C"/>
    <w:rsid w:val="00050367"/>
    <w:rsid w:val="00050D3D"/>
    <w:rsid w:val="00050F5B"/>
    <w:rsid w:val="00051500"/>
    <w:rsid w:val="000515AB"/>
    <w:rsid w:val="00051C11"/>
    <w:rsid w:val="00052087"/>
    <w:rsid w:val="000526F7"/>
    <w:rsid w:val="000533D1"/>
    <w:rsid w:val="00053F81"/>
    <w:rsid w:val="00054317"/>
    <w:rsid w:val="00054A20"/>
    <w:rsid w:val="00054A86"/>
    <w:rsid w:val="00054BDD"/>
    <w:rsid w:val="00055857"/>
    <w:rsid w:val="000558F4"/>
    <w:rsid w:val="00055B6E"/>
    <w:rsid w:val="00055C7F"/>
    <w:rsid w:val="00056339"/>
    <w:rsid w:val="00056714"/>
    <w:rsid w:val="000570BD"/>
    <w:rsid w:val="00057BF5"/>
    <w:rsid w:val="000613F4"/>
    <w:rsid w:val="000614FD"/>
    <w:rsid w:val="0006176B"/>
    <w:rsid w:val="000618BE"/>
    <w:rsid w:val="00061A3D"/>
    <w:rsid w:val="00061B5E"/>
    <w:rsid w:val="000627FD"/>
    <w:rsid w:val="00063071"/>
    <w:rsid w:val="00063D58"/>
    <w:rsid w:val="00063E38"/>
    <w:rsid w:val="00063F07"/>
    <w:rsid w:val="0006438B"/>
    <w:rsid w:val="00064960"/>
    <w:rsid w:val="00064E2B"/>
    <w:rsid w:val="0006515C"/>
    <w:rsid w:val="000653B0"/>
    <w:rsid w:val="000658DF"/>
    <w:rsid w:val="00065ED9"/>
    <w:rsid w:val="00066029"/>
    <w:rsid w:val="0006663A"/>
    <w:rsid w:val="0006688E"/>
    <w:rsid w:val="00067501"/>
    <w:rsid w:val="0007060F"/>
    <w:rsid w:val="000709EB"/>
    <w:rsid w:val="00070C68"/>
    <w:rsid w:val="00071007"/>
    <w:rsid w:val="000710D6"/>
    <w:rsid w:val="00071E5B"/>
    <w:rsid w:val="00072008"/>
    <w:rsid w:val="00072267"/>
    <w:rsid w:val="00072BDD"/>
    <w:rsid w:val="000739F0"/>
    <w:rsid w:val="00073F77"/>
    <w:rsid w:val="00074317"/>
    <w:rsid w:val="00074449"/>
    <w:rsid w:val="00075828"/>
    <w:rsid w:val="000758FE"/>
    <w:rsid w:val="00075C28"/>
    <w:rsid w:val="00075D91"/>
    <w:rsid w:val="0007645C"/>
    <w:rsid w:val="0007683D"/>
    <w:rsid w:val="00076879"/>
    <w:rsid w:val="000768CD"/>
    <w:rsid w:val="00077579"/>
    <w:rsid w:val="00077FE9"/>
    <w:rsid w:val="000804C0"/>
    <w:rsid w:val="00080C2C"/>
    <w:rsid w:val="00080D2A"/>
    <w:rsid w:val="000811C1"/>
    <w:rsid w:val="00082409"/>
    <w:rsid w:val="00082657"/>
    <w:rsid w:val="0008274F"/>
    <w:rsid w:val="00083019"/>
    <w:rsid w:val="00083473"/>
    <w:rsid w:val="00083FD2"/>
    <w:rsid w:val="000840E5"/>
    <w:rsid w:val="0008414F"/>
    <w:rsid w:val="00084B67"/>
    <w:rsid w:val="00084EA2"/>
    <w:rsid w:val="000858A8"/>
    <w:rsid w:val="00085A1D"/>
    <w:rsid w:val="00085B8F"/>
    <w:rsid w:val="000871B9"/>
    <w:rsid w:val="0008743C"/>
    <w:rsid w:val="00087B39"/>
    <w:rsid w:val="00087E71"/>
    <w:rsid w:val="0009009F"/>
    <w:rsid w:val="00090A5F"/>
    <w:rsid w:val="00090C81"/>
    <w:rsid w:val="000917F3"/>
    <w:rsid w:val="00091B76"/>
    <w:rsid w:val="00092E3B"/>
    <w:rsid w:val="00093DFD"/>
    <w:rsid w:val="0009465A"/>
    <w:rsid w:val="000946C0"/>
    <w:rsid w:val="00094D57"/>
    <w:rsid w:val="000954BA"/>
    <w:rsid w:val="00095F07"/>
    <w:rsid w:val="00095F37"/>
    <w:rsid w:val="00095F8D"/>
    <w:rsid w:val="00095FF4"/>
    <w:rsid w:val="000963AD"/>
    <w:rsid w:val="000967C3"/>
    <w:rsid w:val="00096C4E"/>
    <w:rsid w:val="00096DFA"/>
    <w:rsid w:val="0009739C"/>
    <w:rsid w:val="000978CC"/>
    <w:rsid w:val="00097C0F"/>
    <w:rsid w:val="000A0360"/>
    <w:rsid w:val="000A0B2D"/>
    <w:rsid w:val="000A0D5C"/>
    <w:rsid w:val="000A0E54"/>
    <w:rsid w:val="000A1B69"/>
    <w:rsid w:val="000A1D35"/>
    <w:rsid w:val="000A2576"/>
    <w:rsid w:val="000A2E60"/>
    <w:rsid w:val="000A35AA"/>
    <w:rsid w:val="000A36BD"/>
    <w:rsid w:val="000A44C6"/>
    <w:rsid w:val="000A464F"/>
    <w:rsid w:val="000A49B8"/>
    <w:rsid w:val="000A4E3A"/>
    <w:rsid w:val="000A70AF"/>
    <w:rsid w:val="000A7442"/>
    <w:rsid w:val="000A75C4"/>
    <w:rsid w:val="000A7A7C"/>
    <w:rsid w:val="000A7DB0"/>
    <w:rsid w:val="000B0038"/>
    <w:rsid w:val="000B070D"/>
    <w:rsid w:val="000B0E2A"/>
    <w:rsid w:val="000B1104"/>
    <w:rsid w:val="000B1CDE"/>
    <w:rsid w:val="000B1F28"/>
    <w:rsid w:val="000B2D95"/>
    <w:rsid w:val="000B2EB0"/>
    <w:rsid w:val="000B3005"/>
    <w:rsid w:val="000B34F0"/>
    <w:rsid w:val="000B35DB"/>
    <w:rsid w:val="000B38B3"/>
    <w:rsid w:val="000B3BB8"/>
    <w:rsid w:val="000B40D2"/>
    <w:rsid w:val="000B420D"/>
    <w:rsid w:val="000B4686"/>
    <w:rsid w:val="000B469C"/>
    <w:rsid w:val="000B476F"/>
    <w:rsid w:val="000B4999"/>
    <w:rsid w:val="000B4AE3"/>
    <w:rsid w:val="000B4B9B"/>
    <w:rsid w:val="000B612A"/>
    <w:rsid w:val="000B6491"/>
    <w:rsid w:val="000B6764"/>
    <w:rsid w:val="000B688D"/>
    <w:rsid w:val="000B7891"/>
    <w:rsid w:val="000C027F"/>
    <w:rsid w:val="000C12FA"/>
    <w:rsid w:val="000C13C8"/>
    <w:rsid w:val="000C1AC0"/>
    <w:rsid w:val="000C1ADB"/>
    <w:rsid w:val="000C2174"/>
    <w:rsid w:val="000C2543"/>
    <w:rsid w:val="000C2A54"/>
    <w:rsid w:val="000C3574"/>
    <w:rsid w:val="000C3B47"/>
    <w:rsid w:val="000C3DEB"/>
    <w:rsid w:val="000C4070"/>
    <w:rsid w:val="000C4F99"/>
    <w:rsid w:val="000C4FEA"/>
    <w:rsid w:val="000C549B"/>
    <w:rsid w:val="000C54FD"/>
    <w:rsid w:val="000C5517"/>
    <w:rsid w:val="000C592C"/>
    <w:rsid w:val="000C66DB"/>
    <w:rsid w:val="000C6F56"/>
    <w:rsid w:val="000C717A"/>
    <w:rsid w:val="000C778B"/>
    <w:rsid w:val="000D02E4"/>
    <w:rsid w:val="000D0423"/>
    <w:rsid w:val="000D0786"/>
    <w:rsid w:val="000D08D3"/>
    <w:rsid w:val="000D0BE2"/>
    <w:rsid w:val="000D0CBB"/>
    <w:rsid w:val="000D1450"/>
    <w:rsid w:val="000D1488"/>
    <w:rsid w:val="000D1F09"/>
    <w:rsid w:val="000D2279"/>
    <w:rsid w:val="000D2E2D"/>
    <w:rsid w:val="000D36C5"/>
    <w:rsid w:val="000D3C39"/>
    <w:rsid w:val="000D3D5A"/>
    <w:rsid w:val="000D41FD"/>
    <w:rsid w:val="000D4217"/>
    <w:rsid w:val="000D53D1"/>
    <w:rsid w:val="000D5ACF"/>
    <w:rsid w:val="000D658D"/>
    <w:rsid w:val="000D6725"/>
    <w:rsid w:val="000D6B60"/>
    <w:rsid w:val="000D6BCF"/>
    <w:rsid w:val="000D6CCF"/>
    <w:rsid w:val="000D6FF7"/>
    <w:rsid w:val="000D752B"/>
    <w:rsid w:val="000D76ED"/>
    <w:rsid w:val="000D7FE6"/>
    <w:rsid w:val="000E0923"/>
    <w:rsid w:val="000E0A7F"/>
    <w:rsid w:val="000E1371"/>
    <w:rsid w:val="000E1473"/>
    <w:rsid w:val="000E153A"/>
    <w:rsid w:val="000E1B08"/>
    <w:rsid w:val="000E1F2E"/>
    <w:rsid w:val="000E2422"/>
    <w:rsid w:val="000E24BE"/>
    <w:rsid w:val="000E29F3"/>
    <w:rsid w:val="000E3469"/>
    <w:rsid w:val="000E390C"/>
    <w:rsid w:val="000E3D1F"/>
    <w:rsid w:val="000E44AA"/>
    <w:rsid w:val="000E48AE"/>
    <w:rsid w:val="000E4D39"/>
    <w:rsid w:val="000E50FF"/>
    <w:rsid w:val="000E5857"/>
    <w:rsid w:val="000E6868"/>
    <w:rsid w:val="000E6A85"/>
    <w:rsid w:val="000E6B50"/>
    <w:rsid w:val="000E7346"/>
    <w:rsid w:val="000E783A"/>
    <w:rsid w:val="000E7EE7"/>
    <w:rsid w:val="000F0148"/>
    <w:rsid w:val="000F06EC"/>
    <w:rsid w:val="000F07A1"/>
    <w:rsid w:val="000F0CA8"/>
    <w:rsid w:val="000F0D6D"/>
    <w:rsid w:val="000F1B1A"/>
    <w:rsid w:val="000F29B3"/>
    <w:rsid w:val="000F2D23"/>
    <w:rsid w:val="000F310F"/>
    <w:rsid w:val="000F33FF"/>
    <w:rsid w:val="000F3D04"/>
    <w:rsid w:val="000F4ADA"/>
    <w:rsid w:val="000F4F9B"/>
    <w:rsid w:val="000F565E"/>
    <w:rsid w:val="000F5965"/>
    <w:rsid w:val="000F5CAB"/>
    <w:rsid w:val="000F5FE5"/>
    <w:rsid w:val="000F60C8"/>
    <w:rsid w:val="000F6202"/>
    <w:rsid w:val="000F6389"/>
    <w:rsid w:val="000F66CE"/>
    <w:rsid w:val="000F6817"/>
    <w:rsid w:val="000F777C"/>
    <w:rsid w:val="000F7869"/>
    <w:rsid w:val="000F78B8"/>
    <w:rsid w:val="00100495"/>
    <w:rsid w:val="0010061E"/>
    <w:rsid w:val="00100975"/>
    <w:rsid w:val="001009D3"/>
    <w:rsid w:val="00100D44"/>
    <w:rsid w:val="0010145B"/>
    <w:rsid w:val="001022F4"/>
    <w:rsid w:val="001023E9"/>
    <w:rsid w:val="001023EF"/>
    <w:rsid w:val="00102B4D"/>
    <w:rsid w:val="00102ED5"/>
    <w:rsid w:val="00103562"/>
    <w:rsid w:val="0010385E"/>
    <w:rsid w:val="00103B90"/>
    <w:rsid w:val="00103BA6"/>
    <w:rsid w:val="0010417D"/>
    <w:rsid w:val="00104519"/>
    <w:rsid w:val="0010460B"/>
    <w:rsid w:val="00104B46"/>
    <w:rsid w:val="00105077"/>
    <w:rsid w:val="001052A9"/>
    <w:rsid w:val="001058B5"/>
    <w:rsid w:val="00105C9E"/>
    <w:rsid w:val="0010696C"/>
    <w:rsid w:val="00106D84"/>
    <w:rsid w:val="00107B5F"/>
    <w:rsid w:val="001104AD"/>
    <w:rsid w:val="00110A61"/>
    <w:rsid w:val="00110EBC"/>
    <w:rsid w:val="001112CC"/>
    <w:rsid w:val="0011168E"/>
    <w:rsid w:val="0011237D"/>
    <w:rsid w:val="001123A2"/>
    <w:rsid w:val="0011260B"/>
    <w:rsid w:val="0011291B"/>
    <w:rsid w:val="001129B5"/>
    <w:rsid w:val="00112BA6"/>
    <w:rsid w:val="00113EE1"/>
    <w:rsid w:val="00114150"/>
    <w:rsid w:val="0011430B"/>
    <w:rsid w:val="001147C0"/>
    <w:rsid w:val="00114C1A"/>
    <w:rsid w:val="001152D1"/>
    <w:rsid w:val="001159B2"/>
    <w:rsid w:val="00115FBA"/>
    <w:rsid w:val="001161F9"/>
    <w:rsid w:val="00116392"/>
    <w:rsid w:val="001165E9"/>
    <w:rsid w:val="00116BE4"/>
    <w:rsid w:val="00117898"/>
    <w:rsid w:val="00117AA9"/>
    <w:rsid w:val="00117CB4"/>
    <w:rsid w:val="00120022"/>
    <w:rsid w:val="0012014B"/>
    <w:rsid w:val="001208EA"/>
    <w:rsid w:val="00120CCD"/>
    <w:rsid w:val="0012174C"/>
    <w:rsid w:val="00121751"/>
    <w:rsid w:val="00121F97"/>
    <w:rsid w:val="001223E0"/>
    <w:rsid w:val="001224BC"/>
    <w:rsid w:val="00122DF8"/>
    <w:rsid w:val="00122F99"/>
    <w:rsid w:val="0012332F"/>
    <w:rsid w:val="001238BC"/>
    <w:rsid w:val="00123BB2"/>
    <w:rsid w:val="001241AD"/>
    <w:rsid w:val="00124341"/>
    <w:rsid w:val="00124492"/>
    <w:rsid w:val="00124B16"/>
    <w:rsid w:val="00124CB2"/>
    <w:rsid w:val="0012509D"/>
    <w:rsid w:val="0012577A"/>
    <w:rsid w:val="00125783"/>
    <w:rsid w:val="0012583E"/>
    <w:rsid w:val="00125E3E"/>
    <w:rsid w:val="00126366"/>
    <w:rsid w:val="00126BF8"/>
    <w:rsid w:val="00126F1E"/>
    <w:rsid w:val="00127149"/>
    <w:rsid w:val="0012741C"/>
    <w:rsid w:val="00127A67"/>
    <w:rsid w:val="0013016F"/>
    <w:rsid w:val="00130199"/>
    <w:rsid w:val="00130221"/>
    <w:rsid w:val="0013026D"/>
    <w:rsid w:val="00130312"/>
    <w:rsid w:val="0013044E"/>
    <w:rsid w:val="001304FA"/>
    <w:rsid w:val="00130660"/>
    <w:rsid w:val="001309E2"/>
    <w:rsid w:val="00131E49"/>
    <w:rsid w:val="0013228B"/>
    <w:rsid w:val="001324AE"/>
    <w:rsid w:val="00132554"/>
    <w:rsid w:val="00132A60"/>
    <w:rsid w:val="00132B9E"/>
    <w:rsid w:val="00132F17"/>
    <w:rsid w:val="001336AE"/>
    <w:rsid w:val="00133EAF"/>
    <w:rsid w:val="00134159"/>
    <w:rsid w:val="001344D3"/>
    <w:rsid w:val="00134E47"/>
    <w:rsid w:val="00135157"/>
    <w:rsid w:val="00135325"/>
    <w:rsid w:val="0013571A"/>
    <w:rsid w:val="0013581E"/>
    <w:rsid w:val="00135890"/>
    <w:rsid w:val="00135BA2"/>
    <w:rsid w:val="00135C64"/>
    <w:rsid w:val="001362FB"/>
    <w:rsid w:val="001364DC"/>
    <w:rsid w:val="0013660D"/>
    <w:rsid w:val="00136FCE"/>
    <w:rsid w:val="00137640"/>
    <w:rsid w:val="0014092F"/>
    <w:rsid w:val="00140E0B"/>
    <w:rsid w:val="00140E7C"/>
    <w:rsid w:val="00140EB5"/>
    <w:rsid w:val="0014123B"/>
    <w:rsid w:val="00141479"/>
    <w:rsid w:val="00141A28"/>
    <w:rsid w:val="00141F62"/>
    <w:rsid w:val="001429E9"/>
    <w:rsid w:val="00142B62"/>
    <w:rsid w:val="00142EBB"/>
    <w:rsid w:val="001431B5"/>
    <w:rsid w:val="001436F2"/>
    <w:rsid w:val="00144265"/>
    <w:rsid w:val="001444E5"/>
    <w:rsid w:val="00144843"/>
    <w:rsid w:val="00145251"/>
    <w:rsid w:val="001453B8"/>
    <w:rsid w:val="001457B8"/>
    <w:rsid w:val="001459E7"/>
    <w:rsid w:val="001465E2"/>
    <w:rsid w:val="001467A2"/>
    <w:rsid w:val="00146D8A"/>
    <w:rsid w:val="001470D5"/>
    <w:rsid w:val="001472DA"/>
    <w:rsid w:val="00147A05"/>
    <w:rsid w:val="00147F55"/>
    <w:rsid w:val="001507EC"/>
    <w:rsid w:val="00150E51"/>
    <w:rsid w:val="001514CD"/>
    <w:rsid w:val="00151672"/>
    <w:rsid w:val="00151D46"/>
    <w:rsid w:val="00151E59"/>
    <w:rsid w:val="0015220E"/>
    <w:rsid w:val="0015223F"/>
    <w:rsid w:val="00152976"/>
    <w:rsid w:val="00152F7E"/>
    <w:rsid w:val="0015358B"/>
    <w:rsid w:val="00153C7E"/>
    <w:rsid w:val="00153D2E"/>
    <w:rsid w:val="001540AD"/>
    <w:rsid w:val="001544CB"/>
    <w:rsid w:val="00154792"/>
    <w:rsid w:val="001548B8"/>
    <w:rsid w:val="00154C01"/>
    <w:rsid w:val="00154CFE"/>
    <w:rsid w:val="0015508D"/>
    <w:rsid w:val="001553D1"/>
    <w:rsid w:val="0015555A"/>
    <w:rsid w:val="00155BB0"/>
    <w:rsid w:val="0015621C"/>
    <w:rsid w:val="00156ACC"/>
    <w:rsid w:val="00156BBB"/>
    <w:rsid w:val="00157296"/>
    <w:rsid w:val="00157887"/>
    <w:rsid w:val="00157ACA"/>
    <w:rsid w:val="00157BEB"/>
    <w:rsid w:val="001604B1"/>
    <w:rsid w:val="001612CD"/>
    <w:rsid w:val="0016135B"/>
    <w:rsid w:val="0016157B"/>
    <w:rsid w:val="00161C49"/>
    <w:rsid w:val="00161FE6"/>
    <w:rsid w:val="00162211"/>
    <w:rsid w:val="00162635"/>
    <w:rsid w:val="00162898"/>
    <w:rsid w:val="00162DFF"/>
    <w:rsid w:val="001631E5"/>
    <w:rsid w:val="001632C7"/>
    <w:rsid w:val="0016363A"/>
    <w:rsid w:val="0016391A"/>
    <w:rsid w:val="00163D33"/>
    <w:rsid w:val="00164092"/>
    <w:rsid w:val="00164178"/>
    <w:rsid w:val="00164662"/>
    <w:rsid w:val="0016499D"/>
    <w:rsid w:val="00165D32"/>
    <w:rsid w:val="00165D80"/>
    <w:rsid w:val="001661C4"/>
    <w:rsid w:val="0016648A"/>
    <w:rsid w:val="001666FD"/>
    <w:rsid w:val="0016772D"/>
    <w:rsid w:val="00167B39"/>
    <w:rsid w:val="00167FE7"/>
    <w:rsid w:val="00170A41"/>
    <w:rsid w:val="00170E7C"/>
    <w:rsid w:val="00170EB7"/>
    <w:rsid w:val="00170EBC"/>
    <w:rsid w:val="001714FD"/>
    <w:rsid w:val="00171632"/>
    <w:rsid w:val="0017189A"/>
    <w:rsid w:val="00172652"/>
    <w:rsid w:val="001726A5"/>
    <w:rsid w:val="001729F0"/>
    <w:rsid w:val="001735D9"/>
    <w:rsid w:val="00173913"/>
    <w:rsid w:val="001740BD"/>
    <w:rsid w:val="00174B98"/>
    <w:rsid w:val="001752EF"/>
    <w:rsid w:val="00175753"/>
    <w:rsid w:val="00175F0B"/>
    <w:rsid w:val="00176143"/>
    <w:rsid w:val="00176316"/>
    <w:rsid w:val="0017655E"/>
    <w:rsid w:val="001765A8"/>
    <w:rsid w:val="001765D5"/>
    <w:rsid w:val="00177BF5"/>
    <w:rsid w:val="00177D98"/>
    <w:rsid w:val="001803D3"/>
    <w:rsid w:val="00180790"/>
    <w:rsid w:val="00180813"/>
    <w:rsid w:val="00180E7C"/>
    <w:rsid w:val="001827FB"/>
    <w:rsid w:val="00182D37"/>
    <w:rsid w:val="00183962"/>
    <w:rsid w:val="00184277"/>
    <w:rsid w:val="001847AB"/>
    <w:rsid w:val="00184AED"/>
    <w:rsid w:val="001853C0"/>
    <w:rsid w:val="00185747"/>
    <w:rsid w:val="00185751"/>
    <w:rsid w:val="00186477"/>
    <w:rsid w:val="00187CF8"/>
    <w:rsid w:val="00190168"/>
    <w:rsid w:val="00190DCF"/>
    <w:rsid w:val="00190FA7"/>
    <w:rsid w:val="00191C3A"/>
    <w:rsid w:val="00191CA1"/>
    <w:rsid w:val="00192D1F"/>
    <w:rsid w:val="00193B39"/>
    <w:rsid w:val="00193D17"/>
    <w:rsid w:val="0019408E"/>
    <w:rsid w:val="0019467B"/>
    <w:rsid w:val="0019471A"/>
    <w:rsid w:val="00195152"/>
    <w:rsid w:val="001963D3"/>
    <w:rsid w:val="0019696E"/>
    <w:rsid w:val="00196A0A"/>
    <w:rsid w:val="00196D18"/>
    <w:rsid w:val="00196DAA"/>
    <w:rsid w:val="00197111"/>
    <w:rsid w:val="0019773A"/>
    <w:rsid w:val="00197C27"/>
    <w:rsid w:val="00197C9A"/>
    <w:rsid w:val="00197DD5"/>
    <w:rsid w:val="001A0166"/>
    <w:rsid w:val="001A03AD"/>
    <w:rsid w:val="001A03B2"/>
    <w:rsid w:val="001A0992"/>
    <w:rsid w:val="001A0E69"/>
    <w:rsid w:val="001A1015"/>
    <w:rsid w:val="001A1163"/>
    <w:rsid w:val="001A1B08"/>
    <w:rsid w:val="001A3106"/>
    <w:rsid w:val="001A3668"/>
    <w:rsid w:val="001A380A"/>
    <w:rsid w:val="001A429A"/>
    <w:rsid w:val="001A43F7"/>
    <w:rsid w:val="001A4486"/>
    <w:rsid w:val="001A474E"/>
    <w:rsid w:val="001A4DAD"/>
    <w:rsid w:val="001A4E87"/>
    <w:rsid w:val="001A50A0"/>
    <w:rsid w:val="001A51F5"/>
    <w:rsid w:val="001A52A1"/>
    <w:rsid w:val="001A554E"/>
    <w:rsid w:val="001A5D61"/>
    <w:rsid w:val="001A5E44"/>
    <w:rsid w:val="001A6659"/>
    <w:rsid w:val="001A6C95"/>
    <w:rsid w:val="001A7162"/>
    <w:rsid w:val="001A7183"/>
    <w:rsid w:val="001A743D"/>
    <w:rsid w:val="001B052B"/>
    <w:rsid w:val="001B062A"/>
    <w:rsid w:val="001B0C86"/>
    <w:rsid w:val="001B12C1"/>
    <w:rsid w:val="001B1736"/>
    <w:rsid w:val="001B1953"/>
    <w:rsid w:val="001B1DE5"/>
    <w:rsid w:val="001B27EB"/>
    <w:rsid w:val="001B2C0B"/>
    <w:rsid w:val="001B3668"/>
    <w:rsid w:val="001B38C6"/>
    <w:rsid w:val="001B43F0"/>
    <w:rsid w:val="001B440E"/>
    <w:rsid w:val="001B4B1B"/>
    <w:rsid w:val="001B4CFD"/>
    <w:rsid w:val="001B55A1"/>
    <w:rsid w:val="001B5A5F"/>
    <w:rsid w:val="001B5A9B"/>
    <w:rsid w:val="001B60E2"/>
    <w:rsid w:val="001B6538"/>
    <w:rsid w:val="001B66D2"/>
    <w:rsid w:val="001B79A6"/>
    <w:rsid w:val="001B79E8"/>
    <w:rsid w:val="001B7D69"/>
    <w:rsid w:val="001B7E21"/>
    <w:rsid w:val="001C06F8"/>
    <w:rsid w:val="001C0820"/>
    <w:rsid w:val="001C1AF3"/>
    <w:rsid w:val="001C2AB7"/>
    <w:rsid w:val="001C2C3F"/>
    <w:rsid w:val="001C50AE"/>
    <w:rsid w:val="001C50B6"/>
    <w:rsid w:val="001C5F4E"/>
    <w:rsid w:val="001C6281"/>
    <w:rsid w:val="001C6938"/>
    <w:rsid w:val="001C7651"/>
    <w:rsid w:val="001D00DB"/>
    <w:rsid w:val="001D0284"/>
    <w:rsid w:val="001D0512"/>
    <w:rsid w:val="001D0805"/>
    <w:rsid w:val="001D0981"/>
    <w:rsid w:val="001D0AFB"/>
    <w:rsid w:val="001D0D1B"/>
    <w:rsid w:val="001D0D34"/>
    <w:rsid w:val="001D1786"/>
    <w:rsid w:val="001D2C5A"/>
    <w:rsid w:val="001D2E4F"/>
    <w:rsid w:val="001D3062"/>
    <w:rsid w:val="001D3739"/>
    <w:rsid w:val="001D3B0C"/>
    <w:rsid w:val="001D3C88"/>
    <w:rsid w:val="001D4B19"/>
    <w:rsid w:val="001D4C09"/>
    <w:rsid w:val="001D4D8F"/>
    <w:rsid w:val="001D4FC0"/>
    <w:rsid w:val="001D5169"/>
    <w:rsid w:val="001D608E"/>
    <w:rsid w:val="001D61BF"/>
    <w:rsid w:val="001D6400"/>
    <w:rsid w:val="001D6558"/>
    <w:rsid w:val="001D7133"/>
    <w:rsid w:val="001D71DC"/>
    <w:rsid w:val="001D7573"/>
    <w:rsid w:val="001D759F"/>
    <w:rsid w:val="001D782A"/>
    <w:rsid w:val="001D7A3C"/>
    <w:rsid w:val="001D7BB4"/>
    <w:rsid w:val="001D7BCE"/>
    <w:rsid w:val="001D7FBA"/>
    <w:rsid w:val="001E0F36"/>
    <w:rsid w:val="001E11EE"/>
    <w:rsid w:val="001E1406"/>
    <w:rsid w:val="001E15E6"/>
    <w:rsid w:val="001E191C"/>
    <w:rsid w:val="001E1F66"/>
    <w:rsid w:val="001E25ED"/>
    <w:rsid w:val="001E2686"/>
    <w:rsid w:val="001E275C"/>
    <w:rsid w:val="001E2807"/>
    <w:rsid w:val="001E375E"/>
    <w:rsid w:val="001E38AC"/>
    <w:rsid w:val="001E433E"/>
    <w:rsid w:val="001E45D7"/>
    <w:rsid w:val="001E523F"/>
    <w:rsid w:val="001E5433"/>
    <w:rsid w:val="001E5869"/>
    <w:rsid w:val="001E5C0C"/>
    <w:rsid w:val="001E5DE6"/>
    <w:rsid w:val="001E5E61"/>
    <w:rsid w:val="001E60BF"/>
    <w:rsid w:val="001E70DA"/>
    <w:rsid w:val="001E7203"/>
    <w:rsid w:val="001E7313"/>
    <w:rsid w:val="001E7376"/>
    <w:rsid w:val="001E7782"/>
    <w:rsid w:val="001E7E40"/>
    <w:rsid w:val="001F0647"/>
    <w:rsid w:val="001F0667"/>
    <w:rsid w:val="001F0BA8"/>
    <w:rsid w:val="001F0F60"/>
    <w:rsid w:val="001F175F"/>
    <w:rsid w:val="001F187E"/>
    <w:rsid w:val="001F1F44"/>
    <w:rsid w:val="001F1FE1"/>
    <w:rsid w:val="001F208C"/>
    <w:rsid w:val="001F23CF"/>
    <w:rsid w:val="001F23D5"/>
    <w:rsid w:val="001F2BA2"/>
    <w:rsid w:val="001F3215"/>
    <w:rsid w:val="001F3678"/>
    <w:rsid w:val="001F373B"/>
    <w:rsid w:val="001F3D82"/>
    <w:rsid w:val="001F40E7"/>
    <w:rsid w:val="001F4766"/>
    <w:rsid w:val="001F4B74"/>
    <w:rsid w:val="001F4F86"/>
    <w:rsid w:val="001F506A"/>
    <w:rsid w:val="001F50D4"/>
    <w:rsid w:val="001F52DE"/>
    <w:rsid w:val="001F530C"/>
    <w:rsid w:val="001F54CE"/>
    <w:rsid w:val="001F584D"/>
    <w:rsid w:val="001F5AB5"/>
    <w:rsid w:val="001F5EA2"/>
    <w:rsid w:val="001F60AA"/>
    <w:rsid w:val="001F62CC"/>
    <w:rsid w:val="001F66B4"/>
    <w:rsid w:val="001F6F1D"/>
    <w:rsid w:val="001F76BA"/>
    <w:rsid w:val="001F7FD1"/>
    <w:rsid w:val="002008B9"/>
    <w:rsid w:val="00201B0A"/>
    <w:rsid w:val="00202849"/>
    <w:rsid w:val="00202A69"/>
    <w:rsid w:val="002031BD"/>
    <w:rsid w:val="002037F8"/>
    <w:rsid w:val="00203C8A"/>
    <w:rsid w:val="00203F4B"/>
    <w:rsid w:val="00204482"/>
    <w:rsid w:val="00204A15"/>
    <w:rsid w:val="002055D2"/>
    <w:rsid w:val="002058E0"/>
    <w:rsid w:val="00206264"/>
    <w:rsid w:val="0020657A"/>
    <w:rsid w:val="00206AFB"/>
    <w:rsid w:val="00206BC0"/>
    <w:rsid w:val="00207584"/>
    <w:rsid w:val="00207640"/>
    <w:rsid w:val="00207A04"/>
    <w:rsid w:val="00207D58"/>
    <w:rsid w:val="0021010C"/>
    <w:rsid w:val="002101C3"/>
    <w:rsid w:val="00211256"/>
    <w:rsid w:val="002113DD"/>
    <w:rsid w:val="00211C78"/>
    <w:rsid w:val="0021244D"/>
    <w:rsid w:val="00212BB2"/>
    <w:rsid w:val="00212DFD"/>
    <w:rsid w:val="0021347F"/>
    <w:rsid w:val="00213CCB"/>
    <w:rsid w:val="00213D9B"/>
    <w:rsid w:val="002146B3"/>
    <w:rsid w:val="00214767"/>
    <w:rsid w:val="00215424"/>
    <w:rsid w:val="0021548C"/>
    <w:rsid w:val="00215697"/>
    <w:rsid w:val="00215D46"/>
    <w:rsid w:val="00216A0A"/>
    <w:rsid w:val="00216E09"/>
    <w:rsid w:val="00216F7C"/>
    <w:rsid w:val="0021735F"/>
    <w:rsid w:val="00217A5F"/>
    <w:rsid w:val="0022004A"/>
    <w:rsid w:val="002200BA"/>
    <w:rsid w:val="002200CC"/>
    <w:rsid w:val="002204D5"/>
    <w:rsid w:val="00220990"/>
    <w:rsid w:val="00220C5E"/>
    <w:rsid w:val="0022104E"/>
    <w:rsid w:val="00221457"/>
    <w:rsid w:val="00221B26"/>
    <w:rsid w:val="00222036"/>
    <w:rsid w:val="002220EC"/>
    <w:rsid w:val="00222256"/>
    <w:rsid w:val="0022370F"/>
    <w:rsid w:val="0022383C"/>
    <w:rsid w:val="00223B59"/>
    <w:rsid w:val="00223E91"/>
    <w:rsid w:val="00224442"/>
    <w:rsid w:val="00224A2D"/>
    <w:rsid w:val="00224A4C"/>
    <w:rsid w:val="002255BE"/>
    <w:rsid w:val="00227609"/>
    <w:rsid w:val="00227CD4"/>
    <w:rsid w:val="00227D42"/>
    <w:rsid w:val="00227E2A"/>
    <w:rsid w:val="0023045C"/>
    <w:rsid w:val="002309EC"/>
    <w:rsid w:val="00230CBB"/>
    <w:rsid w:val="00230E94"/>
    <w:rsid w:val="002310AE"/>
    <w:rsid w:val="002312DE"/>
    <w:rsid w:val="00231633"/>
    <w:rsid w:val="00231B9D"/>
    <w:rsid w:val="002323E5"/>
    <w:rsid w:val="00232516"/>
    <w:rsid w:val="0023281E"/>
    <w:rsid w:val="00232E21"/>
    <w:rsid w:val="002331E1"/>
    <w:rsid w:val="002336EB"/>
    <w:rsid w:val="00233BF3"/>
    <w:rsid w:val="00233EC0"/>
    <w:rsid w:val="002342C9"/>
    <w:rsid w:val="0023430A"/>
    <w:rsid w:val="00234545"/>
    <w:rsid w:val="0023460A"/>
    <w:rsid w:val="0023509A"/>
    <w:rsid w:val="0023511F"/>
    <w:rsid w:val="0023658E"/>
    <w:rsid w:val="00236987"/>
    <w:rsid w:val="00236F93"/>
    <w:rsid w:val="00237310"/>
    <w:rsid w:val="00237511"/>
    <w:rsid w:val="0023765D"/>
    <w:rsid w:val="00237B38"/>
    <w:rsid w:val="002404F6"/>
    <w:rsid w:val="002409FC"/>
    <w:rsid w:val="00240F1C"/>
    <w:rsid w:val="00241073"/>
    <w:rsid w:val="00241939"/>
    <w:rsid w:val="00241B28"/>
    <w:rsid w:val="00241E53"/>
    <w:rsid w:val="002422C0"/>
    <w:rsid w:val="00242358"/>
    <w:rsid w:val="00242593"/>
    <w:rsid w:val="00242838"/>
    <w:rsid w:val="00242901"/>
    <w:rsid w:val="00242BAF"/>
    <w:rsid w:val="00242BF1"/>
    <w:rsid w:val="002430EE"/>
    <w:rsid w:val="002439AE"/>
    <w:rsid w:val="00243CE0"/>
    <w:rsid w:val="00244377"/>
    <w:rsid w:val="002444E6"/>
    <w:rsid w:val="00244824"/>
    <w:rsid w:val="00245308"/>
    <w:rsid w:val="00245868"/>
    <w:rsid w:val="00247211"/>
    <w:rsid w:val="002472A6"/>
    <w:rsid w:val="00247D64"/>
    <w:rsid w:val="00247E84"/>
    <w:rsid w:val="00247F11"/>
    <w:rsid w:val="0025010C"/>
    <w:rsid w:val="00250B31"/>
    <w:rsid w:val="00250BE2"/>
    <w:rsid w:val="00250DFE"/>
    <w:rsid w:val="002522DA"/>
    <w:rsid w:val="002524FF"/>
    <w:rsid w:val="00252690"/>
    <w:rsid w:val="00252999"/>
    <w:rsid w:val="00252F09"/>
    <w:rsid w:val="0025312B"/>
    <w:rsid w:val="00253277"/>
    <w:rsid w:val="0025406B"/>
    <w:rsid w:val="00254480"/>
    <w:rsid w:val="00254737"/>
    <w:rsid w:val="00254AB2"/>
    <w:rsid w:val="00255E7A"/>
    <w:rsid w:val="002563EC"/>
    <w:rsid w:val="00256927"/>
    <w:rsid w:val="00256C58"/>
    <w:rsid w:val="00256C6F"/>
    <w:rsid w:val="00256D1F"/>
    <w:rsid w:val="002575A6"/>
    <w:rsid w:val="002577DD"/>
    <w:rsid w:val="002578B1"/>
    <w:rsid w:val="00257E8E"/>
    <w:rsid w:val="002602F0"/>
    <w:rsid w:val="0026052F"/>
    <w:rsid w:val="00261A0D"/>
    <w:rsid w:val="00261ED4"/>
    <w:rsid w:val="00261F41"/>
    <w:rsid w:val="0026236F"/>
    <w:rsid w:val="00262B92"/>
    <w:rsid w:val="002630DA"/>
    <w:rsid w:val="002634C6"/>
    <w:rsid w:val="0026390F"/>
    <w:rsid w:val="00263A73"/>
    <w:rsid w:val="00263EEC"/>
    <w:rsid w:val="00264388"/>
    <w:rsid w:val="00264573"/>
    <w:rsid w:val="00264B6A"/>
    <w:rsid w:val="00264B83"/>
    <w:rsid w:val="00264BC2"/>
    <w:rsid w:val="00264CE1"/>
    <w:rsid w:val="00264E0A"/>
    <w:rsid w:val="0026571E"/>
    <w:rsid w:val="00265D3A"/>
    <w:rsid w:val="00265D6A"/>
    <w:rsid w:val="00265E76"/>
    <w:rsid w:val="00265F8D"/>
    <w:rsid w:val="0026616E"/>
    <w:rsid w:val="00267862"/>
    <w:rsid w:val="00267D9E"/>
    <w:rsid w:val="002701FD"/>
    <w:rsid w:val="002704D1"/>
    <w:rsid w:val="00270A5D"/>
    <w:rsid w:val="00270C13"/>
    <w:rsid w:val="00270D07"/>
    <w:rsid w:val="00270E9F"/>
    <w:rsid w:val="00271669"/>
    <w:rsid w:val="00272781"/>
    <w:rsid w:val="00272B8B"/>
    <w:rsid w:val="00273098"/>
    <w:rsid w:val="0027343A"/>
    <w:rsid w:val="002734CE"/>
    <w:rsid w:val="0027368F"/>
    <w:rsid w:val="002737D5"/>
    <w:rsid w:val="00273BAE"/>
    <w:rsid w:val="0027415F"/>
    <w:rsid w:val="00274FD4"/>
    <w:rsid w:val="0027514F"/>
    <w:rsid w:val="00275233"/>
    <w:rsid w:val="00275793"/>
    <w:rsid w:val="002758D0"/>
    <w:rsid w:val="00275BEA"/>
    <w:rsid w:val="00275E39"/>
    <w:rsid w:val="00276193"/>
    <w:rsid w:val="00276663"/>
    <w:rsid w:val="002774B3"/>
    <w:rsid w:val="00277745"/>
    <w:rsid w:val="00277D29"/>
    <w:rsid w:val="00277D6D"/>
    <w:rsid w:val="0028062D"/>
    <w:rsid w:val="00280E6C"/>
    <w:rsid w:val="00280F77"/>
    <w:rsid w:val="00281655"/>
    <w:rsid w:val="00281904"/>
    <w:rsid w:val="002827FE"/>
    <w:rsid w:val="00282CA4"/>
    <w:rsid w:val="00282E0E"/>
    <w:rsid w:val="002837D0"/>
    <w:rsid w:val="00284421"/>
    <w:rsid w:val="00284AA0"/>
    <w:rsid w:val="00285182"/>
    <w:rsid w:val="002857D7"/>
    <w:rsid w:val="00285E30"/>
    <w:rsid w:val="002860AE"/>
    <w:rsid w:val="002860DA"/>
    <w:rsid w:val="002861BE"/>
    <w:rsid w:val="0028644F"/>
    <w:rsid w:val="00286FEE"/>
    <w:rsid w:val="00287010"/>
    <w:rsid w:val="00287024"/>
    <w:rsid w:val="002872B6"/>
    <w:rsid w:val="002874FF"/>
    <w:rsid w:val="00287EB3"/>
    <w:rsid w:val="00287FF8"/>
    <w:rsid w:val="002900D7"/>
    <w:rsid w:val="0029098A"/>
    <w:rsid w:val="002909A9"/>
    <w:rsid w:val="00290F94"/>
    <w:rsid w:val="0029141C"/>
    <w:rsid w:val="002914D8"/>
    <w:rsid w:val="0029252F"/>
    <w:rsid w:val="00292669"/>
    <w:rsid w:val="0029311D"/>
    <w:rsid w:val="00293DB7"/>
    <w:rsid w:val="00293F1B"/>
    <w:rsid w:val="002946D3"/>
    <w:rsid w:val="00294CDC"/>
    <w:rsid w:val="00295489"/>
    <w:rsid w:val="00295574"/>
    <w:rsid w:val="00297A11"/>
    <w:rsid w:val="002A0655"/>
    <w:rsid w:val="002A065F"/>
    <w:rsid w:val="002A0B60"/>
    <w:rsid w:val="002A141C"/>
    <w:rsid w:val="002A204B"/>
    <w:rsid w:val="002A220E"/>
    <w:rsid w:val="002A2A86"/>
    <w:rsid w:val="002A3199"/>
    <w:rsid w:val="002A3379"/>
    <w:rsid w:val="002A377B"/>
    <w:rsid w:val="002A384C"/>
    <w:rsid w:val="002A3EF6"/>
    <w:rsid w:val="002A41D2"/>
    <w:rsid w:val="002A4C9B"/>
    <w:rsid w:val="002A4CAC"/>
    <w:rsid w:val="002A4E51"/>
    <w:rsid w:val="002A52C4"/>
    <w:rsid w:val="002A5762"/>
    <w:rsid w:val="002A5EC7"/>
    <w:rsid w:val="002A6146"/>
    <w:rsid w:val="002A68CD"/>
    <w:rsid w:val="002A6E55"/>
    <w:rsid w:val="002A72F7"/>
    <w:rsid w:val="002A748D"/>
    <w:rsid w:val="002A7899"/>
    <w:rsid w:val="002A7C0C"/>
    <w:rsid w:val="002A7E39"/>
    <w:rsid w:val="002B08F4"/>
    <w:rsid w:val="002B0CA5"/>
    <w:rsid w:val="002B0D52"/>
    <w:rsid w:val="002B1A9F"/>
    <w:rsid w:val="002B1B74"/>
    <w:rsid w:val="002B2420"/>
    <w:rsid w:val="002B2864"/>
    <w:rsid w:val="002B2B08"/>
    <w:rsid w:val="002B2C55"/>
    <w:rsid w:val="002B2C5A"/>
    <w:rsid w:val="002B2E9C"/>
    <w:rsid w:val="002B34E2"/>
    <w:rsid w:val="002B3FCA"/>
    <w:rsid w:val="002B46D5"/>
    <w:rsid w:val="002B49DA"/>
    <w:rsid w:val="002B4E4A"/>
    <w:rsid w:val="002B50D7"/>
    <w:rsid w:val="002B525D"/>
    <w:rsid w:val="002B5645"/>
    <w:rsid w:val="002B57D5"/>
    <w:rsid w:val="002B60F1"/>
    <w:rsid w:val="002B6452"/>
    <w:rsid w:val="002B6965"/>
    <w:rsid w:val="002B6E23"/>
    <w:rsid w:val="002B7F7E"/>
    <w:rsid w:val="002C0497"/>
    <w:rsid w:val="002C0FCC"/>
    <w:rsid w:val="002C107F"/>
    <w:rsid w:val="002C1228"/>
    <w:rsid w:val="002C12EC"/>
    <w:rsid w:val="002C1B0E"/>
    <w:rsid w:val="002C1B35"/>
    <w:rsid w:val="002C1C82"/>
    <w:rsid w:val="002C2007"/>
    <w:rsid w:val="002C2762"/>
    <w:rsid w:val="002C2BF6"/>
    <w:rsid w:val="002C30C9"/>
    <w:rsid w:val="002C357B"/>
    <w:rsid w:val="002C3771"/>
    <w:rsid w:val="002C4496"/>
    <w:rsid w:val="002C46F2"/>
    <w:rsid w:val="002C4B4D"/>
    <w:rsid w:val="002C4E15"/>
    <w:rsid w:val="002C514A"/>
    <w:rsid w:val="002D0977"/>
    <w:rsid w:val="002D0CA3"/>
    <w:rsid w:val="002D0FAC"/>
    <w:rsid w:val="002D2678"/>
    <w:rsid w:val="002D26E2"/>
    <w:rsid w:val="002D2BDA"/>
    <w:rsid w:val="002D2E8A"/>
    <w:rsid w:val="002D2F90"/>
    <w:rsid w:val="002D300B"/>
    <w:rsid w:val="002D30AC"/>
    <w:rsid w:val="002D32F7"/>
    <w:rsid w:val="002D3676"/>
    <w:rsid w:val="002D3B42"/>
    <w:rsid w:val="002D4201"/>
    <w:rsid w:val="002D4DA5"/>
    <w:rsid w:val="002D51E8"/>
    <w:rsid w:val="002D5A16"/>
    <w:rsid w:val="002D65BC"/>
    <w:rsid w:val="002D7190"/>
    <w:rsid w:val="002D7485"/>
    <w:rsid w:val="002D74DB"/>
    <w:rsid w:val="002D7BF0"/>
    <w:rsid w:val="002D7EF7"/>
    <w:rsid w:val="002E001E"/>
    <w:rsid w:val="002E0ADF"/>
    <w:rsid w:val="002E0FC6"/>
    <w:rsid w:val="002E1419"/>
    <w:rsid w:val="002E1505"/>
    <w:rsid w:val="002E176B"/>
    <w:rsid w:val="002E1B44"/>
    <w:rsid w:val="002E20E6"/>
    <w:rsid w:val="002E244C"/>
    <w:rsid w:val="002E2524"/>
    <w:rsid w:val="002E2626"/>
    <w:rsid w:val="002E26A9"/>
    <w:rsid w:val="002E3049"/>
    <w:rsid w:val="002E30EE"/>
    <w:rsid w:val="002E3495"/>
    <w:rsid w:val="002E3A53"/>
    <w:rsid w:val="002E3B65"/>
    <w:rsid w:val="002E3BF0"/>
    <w:rsid w:val="002E4D3A"/>
    <w:rsid w:val="002E4E6B"/>
    <w:rsid w:val="002E6049"/>
    <w:rsid w:val="002E6063"/>
    <w:rsid w:val="002E622F"/>
    <w:rsid w:val="002E6291"/>
    <w:rsid w:val="002E6332"/>
    <w:rsid w:val="002E6A0D"/>
    <w:rsid w:val="002E70AA"/>
    <w:rsid w:val="002E70BB"/>
    <w:rsid w:val="002E740A"/>
    <w:rsid w:val="002E7431"/>
    <w:rsid w:val="002E7440"/>
    <w:rsid w:val="002E795A"/>
    <w:rsid w:val="002E7D19"/>
    <w:rsid w:val="002E7F6C"/>
    <w:rsid w:val="002F04B4"/>
    <w:rsid w:val="002F0731"/>
    <w:rsid w:val="002F11EE"/>
    <w:rsid w:val="002F127F"/>
    <w:rsid w:val="002F1354"/>
    <w:rsid w:val="002F2542"/>
    <w:rsid w:val="002F2AC0"/>
    <w:rsid w:val="002F2B33"/>
    <w:rsid w:val="002F2D9E"/>
    <w:rsid w:val="002F35F5"/>
    <w:rsid w:val="002F3612"/>
    <w:rsid w:val="002F3A4D"/>
    <w:rsid w:val="002F46AF"/>
    <w:rsid w:val="002F648A"/>
    <w:rsid w:val="002F6AA2"/>
    <w:rsid w:val="002F6BE2"/>
    <w:rsid w:val="002F71BE"/>
    <w:rsid w:val="002F72FA"/>
    <w:rsid w:val="002F7572"/>
    <w:rsid w:val="002F79AC"/>
    <w:rsid w:val="002F7EA6"/>
    <w:rsid w:val="003006BE"/>
    <w:rsid w:val="00300C5D"/>
    <w:rsid w:val="00300C66"/>
    <w:rsid w:val="003013A1"/>
    <w:rsid w:val="0030141F"/>
    <w:rsid w:val="00301540"/>
    <w:rsid w:val="00301998"/>
    <w:rsid w:val="00301D96"/>
    <w:rsid w:val="00302264"/>
    <w:rsid w:val="00303304"/>
    <w:rsid w:val="003034BA"/>
    <w:rsid w:val="00303715"/>
    <w:rsid w:val="00303B59"/>
    <w:rsid w:val="00304789"/>
    <w:rsid w:val="00304B89"/>
    <w:rsid w:val="00304EB1"/>
    <w:rsid w:val="00305B7C"/>
    <w:rsid w:val="00305FEB"/>
    <w:rsid w:val="003062BB"/>
    <w:rsid w:val="00306535"/>
    <w:rsid w:val="0030671A"/>
    <w:rsid w:val="0030675F"/>
    <w:rsid w:val="00306E2A"/>
    <w:rsid w:val="0030774A"/>
    <w:rsid w:val="00307E66"/>
    <w:rsid w:val="00310A9B"/>
    <w:rsid w:val="00310BB0"/>
    <w:rsid w:val="003128E0"/>
    <w:rsid w:val="00312EC8"/>
    <w:rsid w:val="003131AB"/>
    <w:rsid w:val="0031352F"/>
    <w:rsid w:val="00313B34"/>
    <w:rsid w:val="00313C53"/>
    <w:rsid w:val="00313E30"/>
    <w:rsid w:val="0031478B"/>
    <w:rsid w:val="00314E24"/>
    <w:rsid w:val="0031534E"/>
    <w:rsid w:val="003157DF"/>
    <w:rsid w:val="0031675D"/>
    <w:rsid w:val="003167CF"/>
    <w:rsid w:val="00317072"/>
    <w:rsid w:val="003177B6"/>
    <w:rsid w:val="00317929"/>
    <w:rsid w:val="00317C51"/>
    <w:rsid w:val="00320068"/>
    <w:rsid w:val="00320132"/>
    <w:rsid w:val="00320B7A"/>
    <w:rsid w:val="00321021"/>
    <w:rsid w:val="0032152C"/>
    <w:rsid w:val="00321814"/>
    <w:rsid w:val="0032234F"/>
    <w:rsid w:val="003226C9"/>
    <w:rsid w:val="0032284D"/>
    <w:rsid w:val="00322A8C"/>
    <w:rsid w:val="003230DF"/>
    <w:rsid w:val="003231C0"/>
    <w:rsid w:val="0032389E"/>
    <w:rsid w:val="003239EC"/>
    <w:rsid w:val="00323A27"/>
    <w:rsid w:val="003245EA"/>
    <w:rsid w:val="0032489D"/>
    <w:rsid w:val="00324C65"/>
    <w:rsid w:val="00324C96"/>
    <w:rsid w:val="003256F4"/>
    <w:rsid w:val="003258B9"/>
    <w:rsid w:val="003268FB"/>
    <w:rsid w:val="00327106"/>
    <w:rsid w:val="00327A3A"/>
    <w:rsid w:val="00327B6B"/>
    <w:rsid w:val="00327EE7"/>
    <w:rsid w:val="003305D3"/>
    <w:rsid w:val="003310A3"/>
    <w:rsid w:val="0033121D"/>
    <w:rsid w:val="00331B5D"/>
    <w:rsid w:val="00331D53"/>
    <w:rsid w:val="003324BA"/>
    <w:rsid w:val="0033277D"/>
    <w:rsid w:val="00332FB3"/>
    <w:rsid w:val="00332FB9"/>
    <w:rsid w:val="00333997"/>
    <w:rsid w:val="00333DD6"/>
    <w:rsid w:val="0033402E"/>
    <w:rsid w:val="003341EA"/>
    <w:rsid w:val="00334548"/>
    <w:rsid w:val="003347AC"/>
    <w:rsid w:val="0033516B"/>
    <w:rsid w:val="0033539F"/>
    <w:rsid w:val="003354E2"/>
    <w:rsid w:val="0033550A"/>
    <w:rsid w:val="0033587B"/>
    <w:rsid w:val="0033588A"/>
    <w:rsid w:val="003358C1"/>
    <w:rsid w:val="00335CD4"/>
    <w:rsid w:val="00335E34"/>
    <w:rsid w:val="00335EE7"/>
    <w:rsid w:val="003360C4"/>
    <w:rsid w:val="00336130"/>
    <w:rsid w:val="0033643B"/>
    <w:rsid w:val="0033649A"/>
    <w:rsid w:val="003364F8"/>
    <w:rsid w:val="00336590"/>
    <w:rsid w:val="003366C1"/>
    <w:rsid w:val="00336707"/>
    <w:rsid w:val="00336CD1"/>
    <w:rsid w:val="003375D0"/>
    <w:rsid w:val="0033777B"/>
    <w:rsid w:val="00337A7E"/>
    <w:rsid w:val="00337C60"/>
    <w:rsid w:val="00340045"/>
    <w:rsid w:val="0034038B"/>
    <w:rsid w:val="003408DB"/>
    <w:rsid w:val="003409DD"/>
    <w:rsid w:val="00340C2E"/>
    <w:rsid w:val="00340E06"/>
    <w:rsid w:val="003413B7"/>
    <w:rsid w:val="003415F5"/>
    <w:rsid w:val="00341BE9"/>
    <w:rsid w:val="00341D1E"/>
    <w:rsid w:val="00342A2F"/>
    <w:rsid w:val="00342F61"/>
    <w:rsid w:val="00343010"/>
    <w:rsid w:val="0034305E"/>
    <w:rsid w:val="003433B5"/>
    <w:rsid w:val="00343560"/>
    <w:rsid w:val="00343650"/>
    <w:rsid w:val="003439EB"/>
    <w:rsid w:val="00343E74"/>
    <w:rsid w:val="00344049"/>
    <w:rsid w:val="003442EC"/>
    <w:rsid w:val="00344933"/>
    <w:rsid w:val="003452C9"/>
    <w:rsid w:val="003458F5"/>
    <w:rsid w:val="00345B4E"/>
    <w:rsid w:val="00345FE7"/>
    <w:rsid w:val="003469BB"/>
    <w:rsid w:val="00346C3E"/>
    <w:rsid w:val="00346DA6"/>
    <w:rsid w:val="00346DCC"/>
    <w:rsid w:val="00346F62"/>
    <w:rsid w:val="00347262"/>
    <w:rsid w:val="003476AF"/>
    <w:rsid w:val="00347F74"/>
    <w:rsid w:val="00347F8B"/>
    <w:rsid w:val="0035009E"/>
    <w:rsid w:val="003500D0"/>
    <w:rsid w:val="0035013A"/>
    <w:rsid w:val="0035019C"/>
    <w:rsid w:val="00350B33"/>
    <w:rsid w:val="00350B5A"/>
    <w:rsid w:val="00350D8A"/>
    <w:rsid w:val="00351129"/>
    <w:rsid w:val="00351486"/>
    <w:rsid w:val="003519D9"/>
    <w:rsid w:val="00351CE9"/>
    <w:rsid w:val="003528C0"/>
    <w:rsid w:val="00352A34"/>
    <w:rsid w:val="00352AB1"/>
    <w:rsid w:val="00352BB0"/>
    <w:rsid w:val="00352BDA"/>
    <w:rsid w:val="00352E83"/>
    <w:rsid w:val="00353062"/>
    <w:rsid w:val="0035330F"/>
    <w:rsid w:val="00353335"/>
    <w:rsid w:val="0035371A"/>
    <w:rsid w:val="00353B00"/>
    <w:rsid w:val="00354263"/>
    <w:rsid w:val="0035436A"/>
    <w:rsid w:val="00354696"/>
    <w:rsid w:val="0035527F"/>
    <w:rsid w:val="0035531C"/>
    <w:rsid w:val="00355457"/>
    <w:rsid w:val="003558B2"/>
    <w:rsid w:val="00355A3E"/>
    <w:rsid w:val="00355D94"/>
    <w:rsid w:val="00356958"/>
    <w:rsid w:val="003570DE"/>
    <w:rsid w:val="003572BE"/>
    <w:rsid w:val="003573F3"/>
    <w:rsid w:val="00357B09"/>
    <w:rsid w:val="003602BF"/>
    <w:rsid w:val="003609B4"/>
    <w:rsid w:val="00361985"/>
    <w:rsid w:val="003619E5"/>
    <w:rsid w:val="00362003"/>
    <w:rsid w:val="00362072"/>
    <w:rsid w:val="00362989"/>
    <w:rsid w:val="0036317F"/>
    <w:rsid w:val="003644D9"/>
    <w:rsid w:val="00364882"/>
    <w:rsid w:val="0036497B"/>
    <w:rsid w:val="00364ED6"/>
    <w:rsid w:val="003663EB"/>
    <w:rsid w:val="00366D3F"/>
    <w:rsid w:val="00366E1D"/>
    <w:rsid w:val="00367157"/>
    <w:rsid w:val="003677D2"/>
    <w:rsid w:val="00367848"/>
    <w:rsid w:val="00367B93"/>
    <w:rsid w:val="00367D01"/>
    <w:rsid w:val="00367DE3"/>
    <w:rsid w:val="00367FC3"/>
    <w:rsid w:val="003700EB"/>
    <w:rsid w:val="0037072A"/>
    <w:rsid w:val="00370832"/>
    <w:rsid w:val="00370B83"/>
    <w:rsid w:val="00371151"/>
    <w:rsid w:val="0037116E"/>
    <w:rsid w:val="00371357"/>
    <w:rsid w:val="003715DC"/>
    <w:rsid w:val="00371984"/>
    <w:rsid w:val="00371EE5"/>
    <w:rsid w:val="003724AA"/>
    <w:rsid w:val="0037351A"/>
    <w:rsid w:val="00373BEA"/>
    <w:rsid w:val="0037440F"/>
    <w:rsid w:val="00374A10"/>
    <w:rsid w:val="00374D6F"/>
    <w:rsid w:val="00374E0B"/>
    <w:rsid w:val="00375375"/>
    <w:rsid w:val="003756B3"/>
    <w:rsid w:val="00375895"/>
    <w:rsid w:val="00375939"/>
    <w:rsid w:val="00375ED7"/>
    <w:rsid w:val="00375F68"/>
    <w:rsid w:val="00375FC1"/>
    <w:rsid w:val="00376291"/>
    <w:rsid w:val="003763CA"/>
    <w:rsid w:val="00376DC7"/>
    <w:rsid w:val="00376F6C"/>
    <w:rsid w:val="003777EE"/>
    <w:rsid w:val="00377D3F"/>
    <w:rsid w:val="00377F7A"/>
    <w:rsid w:val="00377F93"/>
    <w:rsid w:val="00377FB2"/>
    <w:rsid w:val="00380584"/>
    <w:rsid w:val="00380D68"/>
    <w:rsid w:val="003816BF"/>
    <w:rsid w:val="00381726"/>
    <w:rsid w:val="00381748"/>
    <w:rsid w:val="00381D7A"/>
    <w:rsid w:val="003828A2"/>
    <w:rsid w:val="00382C91"/>
    <w:rsid w:val="003830D4"/>
    <w:rsid w:val="003832A1"/>
    <w:rsid w:val="00383577"/>
    <w:rsid w:val="003843D9"/>
    <w:rsid w:val="00384757"/>
    <w:rsid w:val="0038486F"/>
    <w:rsid w:val="00385082"/>
    <w:rsid w:val="00385F32"/>
    <w:rsid w:val="0038620E"/>
    <w:rsid w:val="00386628"/>
    <w:rsid w:val="003869A6"/>
    <w:rsid w:val="00387116"/>
    <w:rsid w:val="003874AE"/>
    <w:rsid w:val="0038781E"/>
    <w:rsid w:val="003878DC"/>
    <w:rsid w:val="00390590"/>
    <w:rsid w:val="0039181A"/>
    <w:rsid w:val="003918BB"/>
    <w:rsid w:val="00391E5D"/>
    <w:rsid w:val="00391F7C"/>
    <w:rsid w:val="003920DF"/>
    <w:rsid w:val="003926F5"/>
    <w:rsid w:val="003929D6"/>
    <w:rsid w:val="00392B3D"/>
    <w:rsid w:val="003932A4"/>
    <w:rsid w:val="003933EF"/>
    <w:rsid w:val="00394412"/>
    <w:rsid w:val="003947AA"/>
    <w:rsid w:val="00394EC6"/>
    <w:rsid w:val="0039515F"/>
    <w:rsid w:val="00395340"/>
    <w:rsid w:val="003955DB"/>
    <w:rsid w:val="00395B56"/>
    <w:rsid w:val="00395CF9"/>
    <w:rsid w:val="003964F4"/>
    <w:rsid w:val="00396D8D"/>
    <w:rsid w:val="00396DFE"/>
    <w:rsid w:val="003A02BD"/>
    <w:rsid w:val="003A0D90"/>
    <w:rsid w:val="003A0DE2"/>
    <w:rsid w:val="003A1147"/>
    <w:rsid w:val="003A1266"/>
    <w:rsid w:val="003A1B02"/>
    <w:rsid w:val="003A1D3A"/>
    <w:rsid w:val="003A2443"/>
    <w:rsid w:val="003A2B57"/>
    <w:rsid w:val="003A3A5D"/>
    <w:rsid w:val="003A3B5F"/>
    <w:rsid w:val="003A3FE8"/>
    <w:rsid w:val="003A48E4"/>
    <w:rsid w:val="003A48EB"/>
    <w:rsid w:val="003A4958"/>
    <w:rsid w:val="003A4EB4"/>
    <w:rsid w:val="003A55B7"/>
    <w:rsid w:val="003A5845"/>
    <w:rsid w:val="003A5C00"/>
    <w:rsid w:val="003A5CC1"/>
    <w:rsid w:val="003A70AB"/>
    <w:rsid w:val="003A756A"/>
    <w:rsid w:val="003A7A62"/>
    <w:rsid w:val="003B0B28"/>
    <w:rsid w:val="003B174C"/>
    <w:rsid w:val="003B1A35"/>
    <w:rsid w:val="003B1B81"/>
    <w:rsid w:val="003B1BCF"/>
    <w:rsid w:val="003B1C0E"/>
    <w:rsid w:val="003B26DA"/>
    <w:rsid w:val="003B347B"/>
    <w:rsid w:val="003B3DD7"/>
    <w:rsid w:val="003B49FF"/>
    <w:rsid w:val="003B4A08"/>
    <w:rsid w:val="003B4F33"/>
    <w:rsid w:val="003B4FDE"/>
    <w:rsid w:val="003B5339"/>
    <w:rsid w:val="003B55BA"/>
    <w:rsid w:val="003B622C"/>
    <w:rsid w:val="003B625D"/>
    <w:rsid w:val="003B66C2"/>
    <w:rsid w:val="003B66F0"/>
    <w:rsid w:val="003B6950"/>
    <w:rsid w:val="003B7A6B"/>
    <w:rsid w:val="003B7D6B"/>
    <w:rsid w:val="003B7F24"/>
    <w:rsid w:val="003C0940"/>
    <w:rsid w:val="003C0A97"/>
    <w:rsid w:val="003C104B"/>
    <w:rsid w:val="003C1579"/>
    <w:rsid w:val="003C1641"/>
    <w:rsid w:val="003C1710"/>
    <w:rsid w:val="003C187B"/>
    <w:rsid w:val="003C1A7B"/>
    <w:rsid w:val="003C1C93"/>
    <w:rsid w:val="003C1CA4"/>
    <w:rsid w:val="003C2A72"/>
    <w:rsid w:val="003C2F06"/>
    <w:rsid w:val="003C2FEF"/>
    <w:rsid w:val="003C30DB"/>
    <w:rsid w:val="003C32BE"/>
    <w:rsid w:val="003C35E5"/>
    <w:rsid w:val="003C3ABB"/>
    <w:rsid w:val="003C40A5"/>
    <w:rsid w:val="003C416C"/>
    <w:rsid w:val="003C41B1"/>
    <w:rsid w:val="003C4628"/>
    <w:rsid w:val="003C4C36"/>
    <w:rsid w:val="003C4E4C"/>
    <w:rsid w:val="003C6373"/>
    <w:rsid w:val="003C64A4"/>
    <w:rsid w:val="003C676D"/>
    <w:rsid w:val="003C6830"/>
    <w:rsid w:val="003C7669"/>
    <w:rsid w:val="003C76A7"/>
    <w:rsid w:val="003C7714"/>
    <w:rsid w:val="003C79E3"/>
    <w:rsid w:val="003D0150"/>
    <w:rsid w:val="003D075A"/>
    <w:rsid w:val="003D0961"/>
    <w:rsid w:val="003D09FB"/>
    <w:rsid w:val="003D14F7"/>
    <w:rsid w:val="003D1A6F"/>
    <w:rsid w:val="003D1B16"/>
    <w:rsid w:val="003D286C"/>
    <w:rsid w:val="003D2C3F"/>
    <w:rsid w:val="003D2F65"/>
    <w:rsid w:val="003D3161"/>
    <w:rsid w:val="003D35B0"/>
    <w:rsid w:val="003D3A70"/>
    <w:rsid w:val="003D3C55"/>
    <w:rsid w:val="003D40A7"/>
    <w:rsid w:val="003D4479"/>
    <w:rsid w:val="003D4E38"/>
    <w:rsid w:val="003D5A1B"/>
    <w:rsid w:val="003D5B25"/>
    <w:rsid w:val="003D5F7E"/>
    <w:rsid w:val="003D6880"/>
    <w:rsid w:val="003D6ABE"/>
    <w:rsid w:val="003D6C54"/>
    <w:rsid w:val="003D6DE1"/>
    <w:rsid w:val="003D713E"/>
    <w:rsid w:val="003D7377"/>
    <w:rsid w:val="003D7384"/>
    <w:rsid w:val="003D7734"/>
    <w:rsid w:val="003D7A2D"/>
    <w:rsid w:val="003D7BEC"/>
    <w:rsid w:val="003E0234"/>
    <w:rsid w:val="003E0D95"/>
    <w:rsid w:val="003E0DC6"/>
    <w:rsid w:val="003E0E29"/>
    <w:rsid w:val="003E1026"/>
    <w:rsid w:val="003E141C"/>
    <w:rsid w:val="003E1578"/>
    <w:rsid w:val="003E1F61"/>
    <w:rsid w:val="003E2AA3"/>
    <w:rsid w:val="003E2B0A"/>
    <w:rsid w:val="003E2D6E"/>
    <w:rsid w:val="003E3059"/>
    <w:rsid w:val="003E311F"/>
    <w:rsid w:val="003E364B"/>
    <w:rsid w:val="003E445F"/>
    <w:rsid w:val="003E488B"/>
    <w:rsid w:val="003E491F"/>
    <w:rsid w:val="003E4FF2"/>
    <w:rsid w:val="003E5FD7"/>
    <w:rsid w:val="003E696B"/>
    <w:rsid w:val="003E6EC0"/>
    <w:rsid w:val="003E71F1"/>
    <w:rsid w:val="003E737F"/>
    <w:rsid w:val="003E757C"/>
    <w:rsid w:val="003E7B47"/>
    <w:rsid w:val="003F0312"/>
    <w:rsid w:val="003F109B"/>
    <w:rsid w:val="003F1221"/>
    <w:rsid w:val="003F1246"/>
    <w:rsid w:val="003F1537"/>
    <w:rsid w:val="003F1E52"/>
    <w:rsid w:val="003F1FA5"/>
    <w:rsid w:val="003F239A"/>
    <w:rsid w:val="003F34D2"/>
    <w:rsid w:val="003F3730"/>
    <w:rsid w:val="003F4BEA"/>
    <w:rsid w:val="003F50DA"/>
    <w:rsid w:val="003F5972"/>
    <w:rsid w:val="003F5B98"/>
    <w:rsid w:val="003F5BA0"/>
    <w:rsid w:val="003F6425"/>
    <w:rsid w:val="003F6883"/>
    <w:rsid w:val="003F6921"/>
    <w:rsid w:val="003F693A"/>
    <w:rsid w:val="003F695D"/>
    <w:rsid w:val="003F6AB7"/>
    <w:rsid w:val="003F6F12"/>
    <w:rsid w:val="003F7ED8"/>
    <w:rsid w:val="004008AE"/>
    <w:rsid w:val="00400EDD"/>
    <w:rsid w:val="004015FF"/>
    <w:rsid w:val="004025EF"/>
    <w:rsid w:val="00402833"/>
    <w:rsid w:val="00403E9B"/>
    <w:rsid w:val="00403FEA"/>
    <w:rsid w:val="00404064"/>
    <w:rsid w:val="004047F4"/>
    <w:rsid w:val="00404B36"/>
    <w:rsid w:val="00405432"/>
    <w:rsid w:val="00405728"/>
    <w:rsid w:val="004059B2"/>
    <w:rsid w:val="00406479"/>
    <w:rsid w:val="00406AA6"/>
    <w:rsid w:val="00406C71"/>
    <w:rsid w:val="00406E17"/>
    <w:rsid w:val="00407CA1"/>
    <w:rsid w:val="0041008C"/>
    <w:rsid w:val="00410222"/>
    <w:rsid w:val="00411177"/>
    <w:rsid w:val="0041160F"/>
    <w:rsid w:val="004121A5"/>
    <w:rsid w:val="0041317E"/>
    <w:rsid w:val="004133F9"/>
    <w:rsid w:val="004137CA"/>
    <w:rsid w:val="0041391C"/>
    <w:rsid w:val="00414BE9"/>
    <w:rsid w:val="00415190"/>
    <w:rsid w:val="004157B6"/>
    <w:rsid w:val="00415822"/>
    <w:rsid w:val="004161D8"/>
    <w:rsid w:val="004166EB"/>
    <w:rsid w:val="00416A8E"/>
    <w:rsid w:val="00416AEF"/>
    <w:rsid w:val="00416FC4"/>
    <w:rsid w:val="004173C6"/>
    <w:rsid w:val="00417747"/>
    <w:rsid w:val="00417A94"/>
    <w:rsid w:val="00417BE4"/>
    <w:rsid w:val="00417CC3"/>
    <w:rsid w:val="00420A3E"/>
    <w:rsid w:val="00422D87"/>
    <w:rsid w:val="00422DF8"/>
    <w:rsid w:val="00423425"/>
    <w:rsid w:val="004249C2"/>
    <w:rsid w:val="0042515D"/>
    <w:rsid w:val="004258F0"/>
    <w:rsid w:val="00425D5C"/>
    <w:rsid w:val="00425FF9"/>
    <w:rsid w:val="004265E4"/>
    <w:rsid w:val="00426F46"/>
    <w:rsid w:val="00427056"/>
    <w:rsid w:val="004276A2"/>
    <w:rsid w:val="00430D58"/>
    <w:rsid w:val="004313A1"/>
    <w:rsid w:val="0043145E"/>
    <w:rsid w:val="00431CAD"/>
    <w:rsid w:val="00431E68"/>
    <w:rsid w:val="00432673"/>
    <w:rsid w:val="004326B6"/>
    <w:rsid w:val="0043298C"/>
    <w:rsid w:val="0043314C"/>
    <w:rsid w:val="0043382D"/>
    <w:rsid w:val="00434515"/>
    <w:rsid w:val="00434648"/>
    <w:rsid w:val="00434A74"/>
    <w:rsid w:val="00434CDC"/>
    <w:rsid w:val="00434DB5"/>
    <w:rsid w:val="00435227"/>
    <w:rsid w:val="004352CD"/>
    <w:rsid w:val="00435316"/>
    <w:rsid w:val="00435C54"/>
    <w:rsid w:val="00436029"/>
    <w:rsid w:val="004360DB"/>
    <w:rsid w:val="0043632D"/>
    <w:rsid w:val="004365CC"/>
    <w:rsid w:val="0043662A"/>
    <w:rsid w:val="0043671A"/>
    <w:rsid w:val="00436730"/>
    <w:rsid w:val="004376CC"/>
    <w:rsid w:val="00437928"/>
    <w:rsid w:val="00437944"/>
    <w:rsid w:val="00440DF9"/>
    <w:rsid w:val="00440E63"/>
    <w:rsid w:val="00440EA6"/>
    <w:rsid w:val="00441054"/>
    <w:rsid w:val="004415AF"/>
    <w:rsid w:val="00441D42"/>
    <w:rsid w:val="00441DBE"/>
    <w:rsid w:val="00441E4A"/>
    <w:rsid w:val="00441F12"/>
    <w:rsid w:val="004429CA"/>
    <w:rsid w:val="0044306A"/>
    <w:rsid w:val="0044315F"/>
    <w:rsid w:val="004431B8"/>
    <w:rsid w:val="0044492C"/>
    <w:rsid w:val="00444D50"/>
    <w:rsid w:val="00445A25"/>
    <w:rsid w:val="00446419"/>
    <w:rsid w:val="00446B8F"/>
    <w:rsid w:val="00447A90"/>
    <w:rsid w:val="00447D9F"/>
    <w:rsid w:val="004502BA"/>
    <w:rsid w:val="00450389"/>
    <w:rsid w:val="00450B24"/>
    <w:rsid w:val="00450B3C"/>
    <w:rsid w:val="00451170"/>
    <w:rsid w:val="004514A7"/>
    <w:rsid w:val="004515D1"/>
    <w:rsid w:val="004519DB"/>
    <w:rsid w:val="00451B10"/>
    <w:rsid w:val="00453919"/>
    <w:rsid w:val="00453D7F"/>
    <w:rsid w:val="0045457A"/>
    <w:rsid w:val="00455704"/>
    <w:rsid w:val="004558DB"/>
    <w:rsid w:val="00455D01"/>
    <w:rsid w:val="0045635A"/>
    <w:rsid w:val="004563FE"/>
    <w:rsid w:val="004564EE"/>
    <w:rsid w:val="00456558"/>
    <w:rsid w:val="00457565"/>
    <w:rsid w:val="00457686"/>
    <w:rsid w:val="004577EC"/>
    <w:rsid w:val="00457C66"/>
    <w:rsid w:val="004600ED"/>
    <w:rsid w:val="004608CE"/>
    <w:rsid w:val="00460C6A"/>
    <w:rsid w:val="00460E0D"/>
    <w:rsid w:val="00461E5B"/>
    <w:rsid w:val="0046229F"/>
    <w:rsid w:val="0046262B"/>
    <w:rsid w:val="00464B25"/>
    <w:rsid w:val="00464C41"/>
    <w:rsid w:val="00464D98"/>
    <w:rsid w:val="00464FFC"/>
    <w:rsid w:val="0046588D"/>
    <w:rsid w:val="0046632B"/>
    <w:rsid w:val="00466434"/>
    <w:rsid w:val="0046648E"/>
    <w:rsid w:val="004664EA"/>
    <w:rsid w:val="004665B2"/>
    <w:rsid w:val="004665C8"/>
    <w:rsid w:val="00467F25"/>
    <w:rsid w:val="00470B9A"/>
    <w:rsid w:val="004712F4"/>
    <w:rsid w:val="004716A0"/>
    <w:rsid w:val="004718BF"/>
    <w:rsid w:val="00471B89"/>
    <w:rsid w:val="00472428"/>
    <w:rsid w:val="004724A1"/>
    <w:rsid w:val="004731E5"/>
    <w:rsid w:val="0047360A"/>
    <w:rsid w:val="0047372E"/>
    <w:rsid w:val="0047380D"/>
    <w:rsid w:val="004739E1"/>
    <w:rsid w:val="00473A69"/>
    <w:rsid w:val="00473FEA"/>
    <w:rsid w:val="004743D5"/>
    <w:rsid w:val="004750B2"/>
    <w:rsid w:val="00475FEF"/>
    <w:rsid w:val="00476465"/>
    <w:rsid w:val="004769D1"/>
    <w:rsid w:val="00476BA7"/>
    <w:rsid w:val="00477210"/>
    <w:rsid w:val="004776D2"/>
    <w:rsid w:val="00477F26"/>
    <w:rsid w:val="00480272"/>
    <w:rsid w:val="004805C9"/>
    <w:rsid w:val="004809BA"/>
    <w:rsid w:val="00480EFC"/>
    <w:rsid w:val="004813BB"/>
    <w:rsid w:val="00481577"/>
    <w:rsid w:val="0048232C"/>
    <w:rsid w:val="0048235C"/>
    <w:rsid w:val="00482AB5"/>
    <w:rsid w:val="00482AF1"/>
    <w:rsid w:val="00482E7D"/>
    <w:rsid w:val="0048345E"/>
    <w:rsid w:val="004834EA"/>
    <w:rsid w:val="0048390C"/>
    <w:rsid w:val="00483D68"/>
    <w:rsid w:val="00483DD3"/>
    <w:rsid w:val="00483FC2"/>
    <w:rsid w:val="00484356"/>
    <w:rsid w:val="004843C2"/>
    <w:rsid w:val="00484891"/>
    <w:rsid w:val="00484E21"/>
    <w:rsid w:val="00484E69"/>
    <w:rsid w:val="0048580A"/>
    <w:rsid w:val="00486DA5"/>
    <w:rsid w:val="0048735B"/>
    <w:rsid w:val="004901BD"/>
    <w:rsid w:val="0049069C"/>
    <w:rsid w:val="00490771"/>
    <w:rsid w:val="00490911"/>
    <w:rsid w:val="0049264E"/>
    <w:rsid w:val="00493A1F"/>
    <w:rsid w:val="00493EAD"/>
    <w:rsid w:val="00494569"/>
    <w:rsid w:val="00495957"/>
    <w:rsid w:val="004959A8"/>
    <w:rsid w:val="00495AD5"/>
    <w:rsid w:val="00495BDF"/>
    <w:rsid w:val="0049697B"/>
    <w:rsid w:val="00497036"/>
    <w:rsid w:val="004972C8"/>
    <w:rsid w:val="00497DE8"/>
    <w:rsid w:val="004A02F0"/>
    <w:rsid w:val="004A050F"/>
    <w:rsid w:val="004A0641"/>
    <w:rsid w:val="004A1165"/>
    <w:rsid w:val="004A137B"/>
    <w:rsid w:val="004A158C"/>
    <w:rsid w:val="004A15C3"/>
    <w:rsid w:val="004A218E"/>
    <w:rsid w:val="004A2B20"/>
    <w:rsid w:val="004A2F98"/>
    <w:rsid w:val="004A3643"/>
    <w:rsid w:val="004A423B"/>
    <w:rsid w:val="004A4C90"/>
    <w:rsid w:val="004A568B"/>
    <w:rsid w:val="004A5E56"/>
    <w:rsid w:val="004A631C"/>
    <w:rsid w:val="004A64EB"/>
    <w:rsid w:val="004A68BC"/>
    <w:rsid w:val="004A68F4"/>
    <w:rsid w:val="004A7090"/>
    <w:rsid w:val="004A7401"/>
    <w:rsid w:val="004A76FB"/>
    <w:rsid w:val="004A7C41"/>
    <w:rsid w:val="004B00C8"/>
    <w:rsid w:val="004B02DE"/>
    <w:rsid w:val="004B038F"/>
    <w:rsid w:val="004B0600"/>
    <w:rsid w:val="004B0F90"/>
    <w:rsid w:val="004B1194"/>
    <w:rsid w:val="004B1232"/>
    <w:rsid w:val="004B151B"/>
    <w:rsid w:val="004B155B"/>
    <w:rsid w:val="004B17F5"/>
    <w:rsid w:val="004B1891"/>
    <w:rsid w:val="004B1BFF"/>
    <w:rsid w:val="004B21D9"/>
    <w:rsid w:val="004B2AC8"/>
    <w:rsid w:val="004B2B6F"/>
    <w:rsid w:val="004B2CB5"/>
    <w:rsid w:val="004B3278"/>
    <w:rsid w:val="004B3381"/>
    <w:rsid w:val="004B34C1"/>
    <w:rsid w:val="004B373D"/>
    <w:rsid w:val="004B3E3A"/>
    <w:rsid w:val="004B4275"/>
    <w:rsid w:val="004B483A"/>
    <w:rsid w:val="004B4EC8"/>
    <w:rsid w:val="004B518C"/>
    <w:rsid w:val="004B62C2"/>
    <w:rsid w:val="004B6345"/>
    <w:rsid w:val="004B6569"/>
    <w:rsid w:val="004B6636"/>
    <w:rsid w:val="004B6867"/>
    <w:rsid w:val="004B70AB"/>
    <w:rsid w:val="004B70C8"/>
    <w:rsid w:val="004B7229"/>
    <w:rsid w:val="004B74DF"/>
    <w:rsid w:val="004B7575"/>
    <w:rsid w:val="004B7610"/>
    <w:rsid w:val="004B7AA1"/>
    <w:rsid w:val="004B7C42"/>
    <w:rsid w:val="004C0480"/>
    <w:rsid w:val="004C07E8"/>
    <w:rsid w:val="004C0D38"/>
    <w:rsid w:val="004C21E8"/>
    <w:rsid w:val="004C22D9"/>
    <w:rsid w:val="004C2A85"/>
    <w:rsid w:val="004C2B63"/>
    <w:rsid w:val="004C2C75"/>
    <w:rsid w:val="004C3F52"/>
    <w:rsid w:val="004C3FF6"/>
    <w:rsid w:val="004C41C5"/>
    <w:rsid w:val="004C43DD"/>
    <w:rsid w:val="004C47B9"/>
    <w:rsid w:val="004C48F9"/>
    <w:rsid w:val="004C4A31"/>
    <w:rsid w:val="004C4AD6"/>
    <w:rsid w:val="004C54B4"/>
    <w:rsid w:val="004C59EA"/>
    <w:rsid w:val="004C5B98"/>
    <w:rsid w:val="004C5E76"/>
    <w:rsid w:val="004C6045"/>
    <w:rsid w:val="004C6277"/>
    <w:rsid w:val="004C665F"/>
    <w:rsid w:val="004C7E45"/>
    <w:rsid w:val="004D0190"/>
    <w:rsid w:val="004D06B8"/>
    <w:rsid w:val="004D0A58"/>
    <w:rsid w:val="004D12E3"/>
    <w:rsid w:val="004D12E4"/>
    <w:rsid w:val="004D1709"/>
    <w:rsid w:val="004D191C"/>
    <w:rsid w:val="004D1F06"/>
    <w:rsid w:val="004D1F64"/>
    <w:rsid w:val="004D1F73"/>
    <w:rsid w:val="004D1F88"/>
    <w:rsid w:val="004D223E"/>
    <w:rsid w:val="004D2279"/>
    <w:rsid w:val="004D2C6A"/>
    <w:rsid w:val="004D2F25"/>
    <w:rsid w:val="004D3564"/>
    <w:rsid w:val="004D378A"/>
    <w:rsid w:val="004D3853"/>
    <w:rsid w:val="004D38C8"/>
    <w:rsid w:val="004D3E94"/>
    <w:rsid w:val="004D473F"/>
    <w:rsid w:val="004D48BE"/>
    <w:rsid w:val="004D50A6"/>
    <w:rsid w:val="004D563D"/>
    <w:rsid w:val="004D5806"/>
    <w:rsid w:val="004D5F6E"/>
    <w:rsid w:val="004D5FBB"/>
    <w:rsid w:val="004D6A4F"/>
    <w:rsid w:val="004D7E11"/>
    <w:rsid w:val="004E0486"/>
    <w:rsid w:val="004E0529"/>
    <w:rsid w:val="004E09C0"/>
    <w:rsid w:val="004E127E"/>
    <w:rsid w:val="004E1C57"/>
    <w:rsid w:val="004E20BD"/>
    <w:rsid w:val="004E2596"/>
    <w:rsid w:val="004E28C3"/>
    <w:rsid w:val="004E2D49"/>
    <w:rsid w:val="004E3A01"/>
    <w:rsid w:val="004E3F1D"/>
    <w:rsid w:val="004E47C7"/>
    <w:rsid w:val="004E4C64"/>
    <w:rsid w:val="004E4D49"/>
    <w:rsid w:val="004E4EAC"/>
    <w:rsid w:val="004E4F65"/>
    <w:rsid w:val="004E5FC9"/>
    <w:rsid w:val="004E69B1"/>
    <w:rsid w:val="004E6F5E"/>
    <w:rsid w:val="004E70FB"/>
    <w:rsid w:val="004E71B8"/>
    <w:rsid w:val="004E7F96"/>
    <w:rsid w:val="004F009D"/>
    <w:rsid w:val="004F0C1A"/>
    <w:rsid w:val="004F148B"/>
    <w:rsid w:val="004F172C"/>
    <w:rsid w:val="004F19C2"/>
    <w:rsid w:val="004F2319"/>
    <w:rsid w:val="004F26C9"/>
    <w:rsid w:val="004F29DB"/>
    <w:rsid w:val="004F2CE4"/>
    <w:rsid w:val="004F3477"/>
    <w:rsid w:val="004F3788"/>
    <w:rsid w:val="004F38A8"/>
    <w:rsid w:val="004F39B3"/>
    <w:rsid w:val="004F42CA"/>
    <w:rsid w:val="004F52AF"/>
    <w:rsid w:val="004F5C16"/>
    <w:rsid w:val="004F5D8B"/>
    <w:rsid w:val="004F6390"/>
    <w:rsid w:val="004F67A1"/>
    <w:rsid w:val="004F6C5F"/>
    <w:rsid w:val="004F7759"/>
    <w:rsid w:val="004F794A"/>
    <w:rsid w:val="005007DF"/>
    <w:rsid w:val="00501017"/>
    <w:rsid w:val="005014CB"/>
    <w:rsid w:val="0050159F"/>
    <w:rsid w:val="005019E6"/>
    <w:rsid w:val="00502025"/>
    <w:rsid w:val="00502297"/>
    <w:rsid w:val="00502453"/>
    <w:rsid w:val="00502C91"/>
    <w:rsid w:val="00502F5B"/>
    <w:rsid w:val="005036DA"/>
    <w:rsid w:val="00503A28"/>
    <w:rsid w:val="00503EFC"/>
    <w:rsid w:val="00504852"/>
    <w:rsid w:val="005049B4"/>
    <w:rsid w:val="00504F8E"/>
    <w:rsid w:val="00505252"/>
    <w:rsid w:val="00505789"/>
    <w:rsid w:val="00505859"/>
    <w:rsid w:val="00505889"/>
    <w:rsid w:val="0050591C"/>
    <w:rsid w:val="00506053"/>
    <w:rsid w:val="005069C0"/>
    <w:rsid w:val="00506C74"/>
    <w:rsid w:val="00507596"/>
    <w:rsid w:val="005079B4"/>
    <w:rsid w:val="00510DE1"/>
    <w:rsid w:val="00510EF7"/>
    <w:rsid w:val="00511824"/>
    <w:rsid w:val="005118D8"/>
    <w:rsid w:val="00511A4B"/>
    <w:rsid w:val="00511D0A"/>
    <w:rsid w:val="0051200D"/>
    <w:rsid w:val="00512157"/>
    <w:rsid w:val="005124BC"/>
    <w:rsid w:val="005128D4"/>
    <w:rsid w:val="00512949"/>
    <w:rsid w:val="00512DF1"/>
    <w:rsid w:val="00512E47"/>
    <w:rsid w:val="00513905"/>
    <w:rsid w:val="005140D2"/>
    <w:rsid w:val="00514577"/>
    <w:rsid w:val="0051480A"/>
    <w:rsid w:val="00514C1E"/>
    <w:rsid w:val="00514C33"/>
    <w:rsid w:val="00514E24"/>
    <w:rsid w:val="005152B9"/>
    <w:rsid w:val="005155B9"/>
    <w:rsid w:val="005158A0"/>
    <w:rsid w:val="00515D1F"/>
    <w:rsid w:val="005161BD"/>
    <w:rsid w:val="00516A3B"/>
    <w:rsid w:val="005172BA"/>
    <w:rsid w:val="005175F3"/>
    <w:rsid w:val="005178E4"/>
    <w:rsid w:val="00517A6C"/>
    <w:rsid w:val="00520873"/>
    <w:rsid w:val="0052087D"/>
    <w:rsid w:val="00520D01"/>
    <w:rsid w:val="005218AD"/>
    <w:rsid w:val="00521CE6"/>
    <w:rsid w:val="00521FC7"/>
    <w:rsid w:val="00522436"/>
    <w:rsid w:val="005228D0"/>
    <w:rsid w:val="00522FB2"/>
    <w:rsid w:val="005230C7"/>
    <w:rsid w:val="00523258"/>
    <w:rsid w:val="005237EC"/>
    <w:rsid w:val="00523810"/>
    <w:rsid w:val="00523998"/>
    <w:rsid w:val="00523A0C"/>
    <w:rsid w:val="00523A30"/>
    <w:rsid w:val="00523DBD"/>
    <w:rsid w:val="005242D9"/>
    <w:rsid w:val="00524386"/>
    <w:rsid w:val="00524600"/>
    <w:rsid w:val="00524944"/>
    <w:rsid w:val="00524F9D"/>
    <w:rsid w:val="005259CF"/>
    <w:rsid w:val="00525C7A"/>
    <w:rsid w:val="00525EDD"/>
    <w:rsid w:val="0052606C"/>
    <w:rsid w:val="00526256"/>
    <w:rsid w:val="00526386"/>
    <w:rsid w:val="00526C05"/>
    <w:rsid w:val="00526D25"/>
    <w:rsid w:val="00527464"/>
    <w:rsid w:val="00530439"/>
    <w:rsid w:val="00530809"/>
    <w:rsid w:val="00530B55"/>
    <w:rsid w:val="00530DA8"/>
    <w:rsid w:val="00530E02"/>
    <w:rsid w:val="00530E90"/>
    <w:rsid w:val="00531485"/>
    <w:rsid w:val="005314B8"/>
    <w:rsid w:val="00531549"/>
    <w:rsid w:val="00532256"/>
    <w:rsid w:val="00532526"/>
    <w:rsid w:val="00532AEB"/>
    <w:rsid w:val="00532BCC"/>
    <w:rsid w:val="00532E3C"/>
    <w:rsid w:val="0053382B"/>
    <w:rsid w:val="0053392F"/>
    <w:rsid w:val="00533BAC"/>
    <w:rsid w:val="005342F0"/>
    <w:rsid w:val="005347B9"/>
    <w:rsid w:val="00534EDE"/>
    <w:rsid w:val="0053503B"/>
    <w:rsid w:val="0053532D"/>
    <w:rsid w:val="005354B2"/>
    <w:rsid w:val="00535F3E"/>
    <w:rsid w:val="005362AB"/>
    <w:rsid w:val="00536999"/>
    <w:rsid w:val="00536AFC"/>
    <w:rsid w:val="00537746"/>
    <w:rsid w:val="00537D69"/>
    <w:rsid w:val="0054039A"/>
    <w:rsid w:val="00540AB0"/>
    <w:rsid w:val="00540F9E"/>
    <w:rsid w:val="005415B1"/>
    <w:rsid w:val="00541786"/>
    <w:rsid w:val="00541858"/>
    <w:rsid w:val="00541926"/>
    <w:rsid w:val="005419CB"/>
    <w:rsid w:val="00541D9A"/>
    <w:rsid w:val="00541D9F"/>
    <w:rsid w:val="00541E2D"/>
    <w:rsid w:val="00543990"/>
    <w:rsid w:val="00544099"/>
    <w:rsid w:val="00544590"/>
    <w:rsid w:val="005447D5"/>
    <w:rsid w:val="005452DA"/>
    <w:rsid w:val="00545620"/>
    <w:rsid w:val="00545860"/>
    <w:rsid w:val="00546153"/>
    <w:rsid w:val="00546B7D"/>
    <w:rsid w:val="0054766E"/>
    <w:rsid w:val="00547678"/>
    <w:rsid w:val="00550AD7"/>
    <w:rsid w:val="00551263"/>
    <w:rsid w:val="005517A8"/>
    <w:rsid w:val="00551909"/>
    <w:rsid w:val="00551A88"/>
    <w:rsid w:val="00551BBD"/>
    <w:rsid w:val="00552327"/>
    <w:rsid w:val="00552458"/>
    <w:rsid w:val="005524DF"/>
    <w:rsid w:val="0055265D"/>
    <w:rsid w:val="0055279E"/>
    <w:rsid w:val="00552DCC"/>
    <w:rsid w:val="00553254"/>
    <w:rsid w:val="00553AF9"/>
    <w:rsid w:val="00553F2E"/>
    <w:rsid w:val="00554277"/>
    <w:rsid w:val="005549F2"/>
    <w:rsid w:val="00554B24"/>
    <w:rsid w:val="00554EEE"/>
    <w:rsid w:val="005555A2"/>
    <w:rsid w:val="005556EA"/>
    <w:rsid w:val="0055599D"/>
    <w:rsid w:val="00556769"/>
    <w:rsid w:val="00556C93"/>
    <w:rsid w:val="0055735B"/>
    <w:rsid w:val="005577B0"/>
    <w:rsid w:val="00560688"/>
    <w:rsid w:val="00560C23"/>
    <w:rsid w:val="00560F66"/>
    <w:rsid w:val="005611C9"/>
    <w:rsid w:val="00561462"/>
    <w:rsid w:val="00561878"/>
    <w:rsid w:val="005619A1"/>
    <w:rsid w:val="00563A4B"/>
    <w:rsid w:val="005646E1"/>
    <w:rsid w:val="00565245"/>
    <w:rsid w:val="00565946"/>
    <w:rsid w:val="00565B6F"/>
    <w:rsid w:val="00565F19"/>
    <w:rsid w:val="0056635E"/>
    <w:rsid w:val="0056674F"/>
    <w:rsid w:val="0056681B"/>
    <w:rsid w:val="005671C4"/>
    <w:rsid w:val="00567297"/>
    <w:rsid w:val="005673CB"/>
    <w:rsid w:val="00567B53"/>
    <w:rsid w:val="00567C1B"/>
    <w:rsid w:val="00567D34"/>
    <w:rsid w:val="005700A6"/>
    <w:rsid w:val="00570197"/>
    <w:rsid w:val="0057075E"/>
    <w:rsid w:val="00570FA4"/>
    <w:rsid w:val="0057193E"/>
    <w:rsid w:val="00571FBA"/>
    <w:rsid w:val="005727C8"/>
    <w:rsid w:val="00572CD6"/>
    <w:rsid w:val="00573041"/>
    <w:rsid w:val="005731EA"/>
    <w:rsid w:val="00573272"/>
    <w:rsid w:val="005739DF"/>
    <w:rsid w:val="00575609"/>
    <w:rsid w:val="00575A37"/>
    <w:rsid w:val="00575DB3"/>
    <w:rsid w:val="00575F01"/>
    <w:rsid w:val="0057619E"/>
    <w:rsid w:val="00576373"/>
    <w:rsid w:val="005767B3"/>
    <w:rsid w:val="00576A3B"/>
    <w:rsid w:val="00576DF6"/>
    <w:rsid w:val="00576E83"/>
    <w:rsid w:val="0057731C"/>
    <w:rsid w:val="005779EB"/>
    <w:rsid w:val="00577BA8"/>
    <w:rsid w:val="00580890"/>
    <w:rsid w:val="005811E5"/>
    <w:rsid w:val="0058170D"/>
    <w:rsid w:val="00582274"/>
    <w:rsid w:val="0058257D"/>
    <w:rsid w:val="00582BC7"/>
    <w:rsid w:val="005834B8"/>
    <w:rsid w:val="005834DF"/>
    <w:rsid w:val="00583552"/>
    <w:rsid w:val="00583927"/>
    <w:rsid w:val="00583D94"/>
    <w:rsid w:val="00584078"/>
    <w:rsid w:val="00584530"/>
    <w:rsid w:val="00584544"/>
    <w:rsid w:val="00584CA2"/>
    <w:rsid w:val="005850A7"/>
    <w:rsid w:val="005850E4"/>
    <w:rsid w:val="005851E0"/>
    <w:rsid w:val="00585408"/>
    <w:rsid w:val="0058610F"/>
    <w:rsid w:val="00586D20"/>
    <w:rsid w:val="00586FAB"/>
    <w:rsid w:val="005873AC"/>
    <w:rsid w:val="00590303"/>
    <w:rsid w:val="005905CE"/>
    <w:rsid w:val="00590796"/>
    <w:rsid w:val="00590E16"/>
    <w:rsid w:val="00590EF2"/>
    <w:rsid w:val="00590F0D"/>
    <w:rsid w:val="00591ED4"/>
    <w:rsid w:val="0059202A"/>
    <w:rsid w:val="0059248A"/>
    <w:rsid w:val="005927EF"/>
    <w:rsid w:val="00592A19"/>
    <w:rsid w:val="00592B7B"/>
    <w:rsid w:val="00593200"/>
    <w:rsid w:val="0059382A"/>
    <w:rsid w:val="00593B1A"/>
    <w:rsid w:val="00593D78"/>
    <w:rsid w:val="0059424F"/>
    <w:rsid w:val="005944F1"/>
    <w:rsid w:val="00594998"/>
    <w:rsid w:val="00594A9D"/>
    <w:rsid w:val="0059571A"/>
    <w:rsid w:val="0059597C"/>
    <w:rsid w:val="00596709"/>
    <w:rsid w:val="005969DE"/>
    <w:rsid w:val="00596BDD"/>
    <w:rsid w:val="00596D38"/>
    <w:rsid w:val="00596F47"/>
    <w:rsid w:val="00597127"/>
    <w:rsid w:val="005971E3"/>
    <w:rsid w:val="005972FD"/>
    <w:rsid w:val="00597436"/>
    <w:rsid w:val="00597A30"/>
    <w:rsid w:val="00597A8C"/>
    <w:rsid w:val="00597D15"/>
    <w:rsid w:val="00597E91"/>
    <w:rsid w:val="00597F81"/>
    <w:rsid w:val="005A06F1"/>
    <w:rsid w:val="005A09D9"/>
    <w:rsid w:val="005A0AA8"/>
    <w:rsid w:val="005A0BD3"/>
    <w:rsid w:val="005A0FF3"/>
    <w:rsid w:val="005A19A3"/>
    <w:rsid w:val="005A1F36"/>
    <w:rsid w:val="005A2663"/>
    <w:rsid w:val="005A2B0C"/>
    <w:rsid w:val="005A3E54"/>
    <w:rsid w:val="005A41DC"/>
    <w:rsid w:val="005A46FC"/>
    <w:rsid w:val="005A497A"/>
    <w:rsid w:val="005A6620"/>
    <w:rsid w:val="005A671F"/>
    <w:rsid w:val="005A6944"/>
    <w:rsid w:val="005A6EF1"/>
    <w:rsid w:val="005A6F0E"/>
    <w:rsid w:val="005A735C"/>
    <w:rsid w:val="005A7B30"/>
    <w:rsid w:val="005A7FA2"/>
    <w:rsid w:val="005B0444"/>
    <w:rsid w:val="005B057E"/>
    <w:rsid w:val="005B1C09"/>
    <w:rsid w:val="005B1E9C"/>
    <w:rsid w:val="005B1F66"/>
    <w:rsid w:val="005B21F8"/>
    <w:rsid w:val="005B280B"/>
    <w:rsid w:val="005B32A7"/>
    <w:rsid w:val="005B3631"/>
    <w:rsid w:val="005B370F"/>
    <w:rsid w:val="005B3BD2"/>
    <w:rsid w:val="005B4216"/>
    <w:rsid w:val="005B433F"/>
    <w:rsid w:val="005B4594"/>
    <w:rsid w:val="005B470A"/>
    <w:rsid w:val="005B4EAF"/>
    <w:rsid w:val="005B5C89"/>
    <w:rsid w:val="005B6470"/>
    <w:rsid w:val="005C0932"/>
    <w:rsid w:val="005C100A"/>
    <w:rsid w:val="005C24CD"/>
    <w:rsid w:val="005C377D"/>
    <w:rsid w:val="005C3A0F"/>
    <w:rsid w:val="005C3DC2"/>
    <w:rsid w:val="005C4081"/>
    <w:rsid w:val="005C40DA"/>
    <w:rsid w:val="005C40E5"/>
    <w:rsid w:val="005C47A3"/>
    <w:rsid w:val="005C498D"/>
    <w:rsid w:val="005C51B8"/>
    <w:rsid w:val="005C521C"/>
    <w:rsid w:val="005C6581"/>
    <w:rsid w:val="005C68B0"/>
    <w:rsid w:val="005C6E5E"/>
    <w:rsid w:val="005C71AB"/>
    <w:rsid w:val="005C74BD"/>
    <w:rsid w:val="005C75B6"/>
    <w:rsid w:val="005C7C47"/>
    <w:rsid w:val="005C7DBA"/>
    <w:rsid w:val="005C7E6F"/>
    <w:rsid w:val="005D0137"/>
    <w:rsid w:val="005D0BF7"/>
    <w:rsid w:val="005D124D"/>
    <w:rsid w:val="005D1A00"/>
    <w:rsid w:val="005D1D51"/>
    <w:rsid w:val="005D1D8B"/>
    <w:rsid w:val="005D2354"/>
    <w:rsid w:val="005D24B6"/>
    <w:rsid w:val="005D27E8"/>
    <w:rsid w:val="005D3F61"/>
    <w:rsid w:val="005D45E5"/>
    <w:rsid w:val="005D48F3"/>
    <w:rsid w:val="005D4A28"/>
    <w:rsid w:val="005D4B57"/>
    <w:rsid w:val="005D4CCF"/>
    <w:rsid w:val="005D4CE2"/>
    <w:rsid w:val="005D53E2"/>
    <w:rsid w:val="005D5FAC"/>
    <w:rsid w:val="005D5FDB"/>
    <w:rsid w:val="005D6331"/>
    <w:rsid w:val="005D64C5"/>
    <w:rsid w:val="005D6965"/>
    <w:rsid w:val="005D6BA4"/>
    <w:rsid w:val="005D6F01"/>
    <w:rsid w:val="005D70C1"/>
    <w:rsid w:val="005D71BD"/>
    <w:rsid w:val="005D735F"/>
    <w:rsid w:val="005D73B4"/>
    <w:rsid w:val="005D74D0"/>
    <w:rsid w:val="005D7619"/>
    <w:rsid w:val="005D78D8"/>
    <w:rsid w:val="005D79D7"/>
    <w:rsid w:val="005E0387"/>
    <w:rsid w:val="005E0B78"/>
    <w:rsid w:val="005E0CE9"/>
    <w:rsid w:val="005E0FC3"/>
    <w:rsid w:val="005E10CF"/>
    <w:rsid w:val="005E17C4"/>
    <w:rsid w:val="005E2303"/>
    <w:rsid w:val="005E2402"/>
    <w:rsid w:val="005E29AB"/>
    <w:rsid w:val="005E2F7F"/>
    <w:rsid w:val="005E3619"/>
    <w:rsid w:val="005E4C3F"/>
    <w:rsid w:val="005E5C69"/>
    <w:rsid w:val="005E5DC6"/>
    <w:rsid w:val="005E665D"/>
    <w:rsid w:val="005E66ED"/>
    <w:rsid w:val="005E74AF"/>
    <w:rsid w:val="005F0431"/>
    <w:rsid w:val="005F0F32"/>
    <w:rsid w:val="005F17DF"/>
    <w:rsid w:val="005F2063"/>
    <w:rsid w:val="005F237B"/>
    <w:rsid w:val="005F29AA"/>
    <w:rsid w:val="005F2B31"/>
    <w:rsid w:val="005F31DF"/>
    <w:rsid w:val="005F3886"/>
    <w:rsid w:val="005F3D74"/>
    <w:rsid w:val="005F4258"/>
    <w:rsid w:val="005F4453"/>
    <w:rsid w:val="005F4AE6"/>
    <w:rsid w:val="005F4BF5"/>
    <w:rsid w:val="005F4CCD"/>
    <w:rsid w:val="005F4FE6"/>
    <w:rsid w:val="005F503B"/>
    <w:rsid w:val="005F504B"/>
    <w:rsid w:val="005F5872"/>
    <w:rsid w:val="005F5AB6"/>
    <w:rsid w:val="005F5FF0"/>
    <w:rsid w:val="005F6B7E"/>
    <w:rsid w:val="005F6C75"/>
    <w:rsid w:val="005F7AB8"/>
    <w:rsid w:val="005F7CFD"/>
    <w:rsid w:val="00600CEE"/>
    <w:rsid w:val="00601220"/>
    <w:rsid w:val="0060158C"/>
    <w:rsid w:val="00601826"/>
    <w:rsid w:val="00601DD6"/>
    <w:rsid w:val="00602396"/>
    <w:rsid w:val="006025B6"/>
    <w:rsid w:val="00602AA4"/>
    <w:rsid w:val="00602F6B"/>
    <w:rsid w:val="00603061"/>
    <w:rsid w:val="0060382F"/>
    <w:rsid w:val="0060386D"/>
    <w:rsid w:val="00603A82"/>
    <w:rsid w:val="00603C2C"/>
    <w:rsid w:val="00604062"/>
    <w:rsid w:val="00605AEC"/>
    <w:rsid w:val="00605E51"/>
    <w:rsid w:val="006068FB"/>
    <w:rsid w:val="006069F8"/>
    <w:rsid w:val="00606D52"/>
    <w:rsid w:val="0060742B"/>
    <w:rsid w:val="00607451"/>
    <w:rsid w:val="00607505"/>
    <w:rsid w:val="006076EF"/>
    <w:rsid w:val="00607917"/>
    <w:rsid w:val="00607BF8"/>
    <w:rsid w:val="006102BB"/>
    <w:rsid w:val="006106FF"/>
    <w:rsid w:val="00610771"/>
    <w:rsid w:val="006115DB"/>
    <w:rsid w:val="0061160D"/>
    <w:rsid w:val="0061161F"/>
    <w:rsid w:val="0061183B"/>
    <w:rsid w:val="00611964"/>
    <w:rsid w:val="00611B51"/>
    <w:rsid w:val="00611D14"/>
    <w:rsid w:val="00612131"/>
    <w:rsid w:val="00612188"/>
    <w:rsid w:val="00613AC6"/>
    <w:rsid w:val="00613F09"/>
    <w:rsid w:val="00614472"/>
    <w:rsid w:val="006146F4"/>
    <w:rsid w:val="00614CBB"/>
    <w:rsid w:val="00615568"/>
    <w:rsid w:val="00615A8C"/>
    <w:rsid w:val="00615AC4"/>
    <w:rsid w:val="00616509"/>
    <w:rsid w:val="00616844"/>
    <w:rsid w:val="00616CF0"/>
    <w:rsid w:val="00616D5E"/>
    <w:rsid w:val="0061705F"/>
    <w:rsid w:val="00617439"/>
    <w:rsid w:val="0061790E"/>
    <w:rsid w:val="00617B32"/>
    <w:rsid w:val="00620112"/>
    <w:rsid w:val="00620943"/>
    <w:rsid w:val="00620F89"/>
    <w:rsid w:val="00620FA1"/>
    <w:rsid w:val="00621456"/>
    <w:rsid w:val="00621738"/>
    <w:rsid w:val="00622039"/>
    <w:rsid w:val="00622C7C"/>
    <w:rsid w:val="00622E0E"/>
    <w:rsid w:val="006234A3"/>
    <w:rsid w:val="006240A4"/>
    <w:rsid w:val="00624419"/>
    <w:rsid w:val="0062475F"/>
    <w:rsid w:val="006249E7"/>
    <w:rsid w:val="00624BB1"/>
    <w:rsid w:val="00624C3F"/>
    <w:rsid w:val="00625269"/>
    <w:rsid w:val="0062559F"/>
    <w:rsid w:val="00625894"/>
    <w:rsid w:val="00626E34"/>
    <w:rsid w:val="006272E4"/>
    <w:rsid w:val="00627F0C"/>
    <w:rsid w:val="00630AA6"/>
    <w:rsid w:val="00630C5D"/>
    <w:rsid w:val="006325F9"/>
    <w:rsid w:val="00632748"/>
    <w:rsid w:val="00632AE2"/>
    <w:rsid w:val="00632C79"/>
    <w:rsid w:val="00633886"/>
    <w:rsid w:val="006338E8"/>
    <w:rsid w:val="006339CB"/>
    <w:rsid w:val="0063403F"/>
    <w:rsid w:val="006354F2"/>
    <w:rsid w:val="006360DC"/>
    <w:rsid w:val="0063615E"/>
    <w:rsid w:val="006362CF"/>
    <w:rsid w:val="006369D6"/>
    <w:rsid w:val="00636B41"/>
    <w:rsid w:val="006403FD"/>
    <w:rsid w:val="0064057F"/>
    <w:rsid w:val="00640D0B"/>
    <w:rsid w:val="0064119C"/>
    <w:rsid w:val="00641949"/>
    <w:rsid w:val="00641AAB"/>
    <w:rsid w:val="00641CB5"/>
    <w:rsid w:val="00641CC4"/>
    <w:rsid w:val="00642210"/>
    <w:rsid w:val="00642223"/>
    <w:rsid w:val="0064278E"/>
    <w:rsid w:val="00642DF8"/>
    <w:rsid w:val="00642EBC"/>
    <w:rsid w:val="006435C9"/>
    <w:rsid w:val="00644183"/>
    <w:rsid w:val="00644617"/>
    <w:rsid w:val="00645104"/>
    <w:rsid w:val="00645178"/>
    <w:rsid w:val="00645330"/>
    <w:rsid w:val="00645333"/>
    <w:rsid w:val="006459A8"/>
    <w:rsid w:val="00645C7F"/>
    <w:rsid w:val="00647168"/>
    <w:rsid w:val="0064755D"/>
    <w:rsid w:val="00647F2E"/>
    <w:rsid w:val="00650182"/>
    <w:rsid w:val="0065043C"/>
    <w:rsid w:val="0065052E"/>
    <w:rsid w:val="006516A8"/>
    <w:rsid w:val="006516DB"/>
    <w:rsid w:val="00651957"/>
    <w:rsid w:val="006522EE"/>
    <w:rsid w:val="006529B9"/>
    <w:rsid w:val="00652FEA"/>
    <w:rsid w:val="00653236"/>
    <w:rsid w:val="00653319"/>
    <w:rsid w:val="006537DF"/>
    <w:rsid w:val="0065396F"/>
    <w:rsid w:val="00653D86"/>
    <w:rsid w:val="00655563"/>
    <w:rsid w:val="0065577E"/>
    <w:rsid w:val="00655A86"/>
    <w:rsid w:val="0065610E"/>
    <w:rsid w:val="00656280"/>
    <w:rsid w:val="00656914"/>
    <w:rsid w:val="006571F9"/>
    <w:rsid w:val="00657C93"/>
    <w:rsid w:val="00657D6A"/>
    <w:rsid w:val="00657FD5"/>
    <w:rsid w:val="0066019C"/>
    <w:rsid w:val="00660294"/>
    <w:rsid w:val="0066043D"/>
    <w:rsid w:val="00660478"/>
    <w:rsid w:val="00660B84"/>
    <w:rsid w:val="0066136B"/>
    <w:rsid w:val="0066152E"/>
    <w:rsid w:val="00661543"/>
    <w:rsid w:val="006629DD"/>
    <w:rsid w:val="00662CE6"/>
    <w:rsid w:val="00662DA4"/>
    <w:rsid w:val="00664CD3"/>
    <w:rsid w:val="00664D12"/>
    <w:rsid w:val="00664F19"/>
    <w:rsid w:val="006655A2"/>
    <w:rsid w:val="006657B4"/>
    <w:rsid w:val="0066598F"/>
    <w:rsid w:val="00667F1F"/>
    <w:rsid w:val="006701B1"/>
    <w:rsid w:val="00671859"/>
    <w:rsid w:val="0067190C"/>
    <w:rsid w:val="0067191C"/>
    <w:rsid w:val="0067198B"/>
    <w:rsid w:val="00671C30"/>
    <w:rsid w:val="00671F9B"/>
    <w:rsid w:val="006728FB"/>
    <w:rsid w:val="00673BA0"/>
    <w:rsid w:val="00673E45"/>
    <w:rsid w:val="00674B36"/>
    <w:rsid w:val="00674F7F"/>
    <w:rsid w:val="00674FBE"/>
    <w:rsid w:val="00676226"/>
    <w:rsid w:val="00676825"/>
    <w:rsid w:val="00676A8F"/>
    <w:rsid w:val="00676B1A"/>
    <w:rsid w:val="0067716A"/>
    <w:rsid w:val="00677813"/>
    <w:rsid w:val="00677921"/>
    <w:rsid w:val="00680DA8"/>
    <w:rsid w:val="00681706"/>
    <w:rsid w:val="00681906"/>
    <w:rsid w:val="0068237B"/>
    <w:rsid w:val="00682570"/>
    <w:rsid w:val="00682974"/>
    <w:rsid w:val="00682AC8"/>
    <w:rsid w:val="00682DDC"/>
    <w:rsid w:val="00682FB2"/>
    <w:rsid w:val="006830FF"/>
    <w:rsid w:val="006838AD"/>
    <w:rsid w:val="00683A98"/>
    <w:rsid w:val="00684353"/>
    <w:rsid w:val="0068481C"/>
    <w:rsid w:val="00684AB2"/>
    <w:rsid w:val="00684CF7"/>
    <w:rsid w:val="0068517F"/>
    <w:rsid w:val="00685A1F"/>
    <w:rsid w:val="00685A2C"/>
    <w:rsid w:val="00686B69"/>
    <w:rsid w:val="00687622"/>
    <w:rsid w:val="006877F0"/>
    <w:rsid w:val="00687877"/>
    <w:rsid w:val="0069017D"/>
    <w:rsid w:val="006906CF"/>
    <w:rsid w:val="00691D44"/>
    <w:rsid w:val="006925F3"/>
    <w:rsid w:val="00692C3D"/>
    <w:rsid w:val="00692C9F"/>
    <w:rsid w:val="00692DE1"/>
    <w:rsid w:val="0069350A"/>
    <w:rsid w:val="006936E2"/>
    <w:rsid w:val="00693823"/>
    <w:rsid w:val="00693845"/>
    <w:rsid w:val="0069430F"/>
    <w:rsid w:val="00694B8D"/>
    <w:rsid w:val="00694C5A"/>
    <w:rsid w:val="0069503A"/>
    <w:rsid w:val="00696213"/>
    <w:rsid w:val="006965FE"/>
    <w:rsid w:val="006967B2"/>
    <w:rsid w:val="0069733F"/>
    <w:rsid w:val="00697BF2"/>
    <w:rsid w:val="00697E2A"/>
    <w:rsid w:val="006A070D"/>
    <w:rsid w:val="006A0B85"/>
    <w:rsid w:val="006A1612"/>
    <w:rsid w:val="006A2101"/>
    <w:rsid w:val="006A2B07"/>
    <w:rsid w:val="006A2CCE"/>
    <w:rsid w:val="006A2F3B"/>
    <w:rsid w:val="006A2F66"/>
    <w:rsid w:val="006A31AF"/>
    <w:rsid w:val="006A336B"/>
    <w:rsid w:val="006A36C6"/>
    <w:rsid w:val="006A3979"/>
    <w:rsid w:val="006A40E5"/>
    <w:rsid w:val="006A412F"/>
    <w:rsid w:val="006A478B"/>
    <w:rsid w:val="006A4FBF"/>
    <w:rsid w:val="006A5140"/>
    <w:rsid w:val="006A53C1"/>
    <w:rsid w:val="006A5849"/>
    <w:rsid w:val="006A5ED1"/>
    <w:rsid w:val="006A60F4"/>
    <w:rsid w:val="006A6A8A"/>
    <w:rsid w:val="006A6B35"/>
    <w:rsid w:val="006A6F4B"/>
    <w:rsid w:val="006A71DE"/>
    <w:rsid w:val="006A783E"/>
    <w:rsid w:val="006A7955"/>
    <w:rsid w:val="006A7DDD"/>
    <w:rsid w:val="006B04AD"/>
    <w:rsid w:val="006B181F"/>
    <w:rsid w:val="006B1DA4"/>
    <w:rsid w:val="006B223F"/>
    <w:rsid w:val="006B2C07"/>
    <w:rsid w:val="006B3212"/>
    <w:rsid w:val="006B360C"/>
    <w:rsid w:val="006B3AC3"/>
    <w:rsid w:val="006B4363"/>
    <w:rsid w:val="006B462D"/>
    <w:rsid w:val="006B4ED6"/>
    <w:rsid w:val="006B52AD"/>
    <w:rsid w:val="006B59A4"/>
    <w:rsid w:val="006B5DD1"/>
    <w:rsid w:val="006B5F48"/>
    <w:rsid w:val="006B5FA8"/>
    <w:rsid w:val="006B6524"/>
    <w:rsid w:val="006B68CF"/>
    <w:rsid w:val="006B6F53"/>
    <w:rsid w:val="006B7B1A"/>
    <w:rsid w:val="006B7FA5"/>
    <w:rsid w:val="006C0F39"/>
    <w:rsid w:val="006C2A99"/>
    <w:rsid w:val="006C2C10"/>
    <w:rsid w:val="006C2EEB"/>
    <w:rsid w:val="006C3804"/>
    <w:rsid w:val="006C38F8"/>
    <w:rsid w:val="006C3933"/>
    <w:rsid w:val="006C3B77"/>
    <w:rsid w:val="006C3C18"/>
    <w:rsid w:val="006C41F0"/>
    <w:rsid w:val="006C4724"/>
    <w:rsid w:val="006C5B6D"/>
    <w:rsid w:val="006C66EE"/>
    <w:rsid w:val="006C68D7"/>
    <w:rsid w:val="006C6E50"/>
    <w:rsid w:val="006C6F3B"/>
    <w:rsid w:val="006D05AA"/>
    <w:rsid w:val="006D0621"/>
    <w:rsid w:val="006D0D37"/>
    <w:rsid w:val="006D1608"/>
    <w:rsid w:val="006D1F64"/>
    <w:rsid w:val="006D2EC3"/>
    <w:rsid w:val="006D2F8F"/>
    <w:rsid w:val="006D37E2"/>
    <w:rsid w:val="006D3DCE"/>
    <w:rsid w:val="006D3E14"/>
    <w:rsid w:val="006D4160"/>
    <w:rsid w:val="006D4737"/>
    <w:rsid w:val="006D4797"/>
    <w:rsid w:val="006D5918"/>
    <w:rsid w:val="006D5BCE"/>
    <w:rsid w:val="006D5C9C"/>
    <w:rsid w:val="006D626C"/>
    <w:rsid w:val="006D6879"/>
    <w:rsid w:val="006D7791"/>
    <w:rsid w:val="006E0B96"/>
    <w:rsid w:val="006E0FFB"/>
    <w:rsid w:val="006E2295"/>
    <w:rsid w:val="006E2529"/>
    <w:rsid w:val="006E2782"/>
    <w:rsid w:val="006E2C60"/>
    <w:rsid w:val="006E3096"/>
    <w:rsid w:val="006E3F06"/>
    <w:rsid w:val="006E48B5"/>
    <w:rsid w:val="006E48D7"/>
    <w:rsid w:val="006E49CC"/>
    <w:rsid w:val="006E52E5"/>
    <w:rsid w:val="006E52F5"/>
    <w:rsid w:val="006E5A65"/>
    <w:rsid w:val="006E5B54"/>
    <w:rsid w:val="006E5EBC"/>
    <w:rsid w:val="006E64ED"/>
    <w:rsid w:val="006E67F5"/>
    <w:rsid w:val="006E710D"/>
    <w:rsid w:val="006E7161"/>
    <w:rsid w:val="006E7C05"/>
    <w:rsid w:val="006F0512"/>
    <w:rsid w:val="006F0769"/>
    <w:rsid w:val="006F0847"/>
    <w:rsid w:val="006F084E"/>
    <w:rsid w:val="006F0942"/>
    <w:rsid w:val="006F0C90"/>
    <w:rsid w:val="006F1171"/>
    <w:rsid w:val="006F124F"/>
    <w:rsid w:val="006F14EC"/>
    <w:rsid w:val="006F172E"/>
    <w:rsid w:val="006F21C6"/>
    <w:rsid w:val="006F228F"/>
    <w:rsid w:val="006F2509"/>
    <w:rsid w:val="006F2B51"/>
    <w:rsid w:val="006F2D9A"/>
    <w:rsid w:val="006F343B"/>
    <w:rsid w:val="006F4592"/>
    <w:rsid w:val="006F49C2"/>
    <w:rsid w:val="006F4B5B"/>
    <w:rsid w:val="006F5F33"/>
    <w:rsid w:val="006F74B5"/>
    <w:rsid w:val="006F7899"/>
    <w:rsid w:val="00700776"/>
    <w:rsid w:val="0070147E"/>
    <w:rsid w:val="0070159E"/>
    <w:rsid w:val="00701DE5"/>
    <w:rsid w:val="00701F0C"/>
    <w:rsid w:val="0070223D"/>
    <w:rsid w:val="00702326"/>
    <w:rsid w:val="0070269E"/>
    <w:rsid w:val="00702FA8"/>
    <w:rsid w:val="00703F9E"/>
    <w:rsid w:val="007040EF"/>
    <w:rsid w:val="0070425F"/>
    <w:rsid w:val="007046EC"/>
    <w:rsid w:val="00704A4A"/>
    <w:rsid w:val="00704B77"/>
    <w:rsid w:val="0070632C"/>
    <w:rsid w:val="007068F5"/>
    <w:rsid w:val="00706913"/>
    <w:rsid w:val="00706AE6"/>
    <w:rsid w:val="00706B5B"/>
    <w:rsid w:val="00706CEA"/>
    <w:rsid w:val="00707123"/>
    <w:rsid w:val="0070741C"/>
    <w:rsid w:val="0070743E"/>
    <w:rsid w:val="0070769F"/>
    <w:rsid w:val="00707A98"/>
    <w:rsid w:val="007103E7"/>
    <w:rsid w:val="00710847"/>
    <w:rsid w:val="0071172C"/>
    <w:rsid w:val="00711BC0"/>
    <w:rsid w:val="007125D4"/>
    <w:rsid w:val="00712B52"/>
    <w:rsid w:val="00712B5E"/>
    <w:rsid w:val="00713090"/>
    <w:rsid w:val="00713312"/>
    <w:rsid w:val="00713C37"/>
    <w:rsid w:val="00714301"/>
    <w:rsid w:val="007144D9"/>
    <w:rsid w:val="00716CF5"/>
    <w:rsid w:val="00717B92"/>
    <w:rsid w:val="00721074"/>
    <w:rsid w:val="00721079"/>
    <w:rsid w:val="007211AF"/>
    <w:rsid w:val="0072171B"/>
    <w:rsid w:val="00721800"/>
    <w:rsid w:val="007220E1"/>
    <w:rsid w:val="00722EB2"/>
    <w:rsid w:val="00723667"/>
    <w:rsid w:val="00723DC7"/>
    <w:rsid w:val="007244D5"/>
    <w:rsid w:val="007252A4"/>
    <w:rsid w:val="00725542"/>
    <w:rsid w:val="007257C0"/>
    <w:rsid w:val="00725944"/>
    <w:rsid w:val="00726AA3"/>
    <w:rsid w:val="007270A6"/>
    <w:rsid w:val="00727318"/>
    <w:rsid w:val="0072794B"/>
    <w:rsid w:val="00727AD0"/>
    <w:rsid w:val="00727CB5"/>
    <w:rsid w:val="00727DB1"/>
    <w:rsid w:val="007301ED"/>
    <w:rsid w:val="007304F4"/>
    <w:rsid w:val="00730573"/>
    <w:rsid w:val="00730713"/>
    <w:rsid w:val="00730955"/>
    <w:rsid w:val="00731329"/>
    <w:rsid w:val="0073162D"/>
    <w:rsid w:val="00731707"/>
    <w:rsid w:val="00731A82"/>
    <w:rsid w:val="00732B8B"/>
    <w:rsid w:val="00733B5C"/>
    <w:rsid w:val="00733E0B"/>
    <w:rsid w:val="00734472"/>
    <w:rsid w:val="00734F32"/>
    <w:rsid w:val="00735880"/>
    <w:rsid w:val="00735AD1"/>
    <w:rsid w:val="00735B6F"/>
    <w:rsid w:val="00735B9A"/>
    <w:rsid w:val="00735BD0"/>
    <w:rsid w:val="00735F65"/>
    <w:rsid w:val="007368DA"/>
    <w:rsid w:val="00736A84"/>
    <w:rsid w:val="00736CA6"/>
    <w:rsid w:val="00736FBF"/>
    <w:rsid w:val="007377DF"/>
    <w:rsid w:val="00737942"/>
    <w:rsid w:val="00737A77"/>
    <w:rsid w:val="007400E2"/>
    <w:rsid w:val="007404CC"/>
    <w:rsid w:val="007409E7"/>
    <w:rsid w:val="0074121C"/>
    <w:rsid w:val="007412D7"/>
    <w:rsid w:val="00741348"/>
    <w:rsid w:val="0074186F"/>
    <w:rsid w:val="00741D1E"/>
    <w:rsid w:val="00741D23"/>
    <w:rsid w:val="00741F04"/>
    <w:rsid w:val="007424A0"/>
    <w:rsid w:val="007428C1"/>
    <w:rsid w:val="00742DA5"/>
    <w:rsid w:val="007446AD"/>
    <w:rsid w:val="0074498E"/>
    <w:rsid w:val="00745273"/>
    <w:rsid w:val="00745B60"/>
    <w:rsid w:val="00745D03"/>
    <w:rsid w:val="0074655D"/>
    <w:rsid w:val="007466CC"/>
    <w:rsid w:val="007467CC"/>
    <w:rsid w:val="00746A2E"/>
    <w:rsid w:val="007470C2"/>
    <w:rsid w:val="00747F2B"/>
    <w:rsid w:val="00750363"/>
    <w:rsid w:val="00750BC4"/>
    <w:rsid w:val="00750C63"/>
    <w:rsid w:val="00750DC2"/>
    <w:rsid w:val="00751295"/>
    <w:rsid w:val="007515E1"/>
    <w:rsid w:val="00751B6C"/>
    <w:rsid w:val="00751F09"/>
    <w:rsid w:val="00752BDF"/>
    <w:rsid w:val="0075308F"/>
    <w:rsid w:val="007536AF"/>
    <w:rsid w:val="00753E2C"/>
    <w:rsid w:val="00754357"/>
    <w:rsid w:val="00755337"/>
    <w:rsid w:val="00755CAA"/>
    <w:rsid w:val="0075687F"/>
    <w:rsid w:val="00756B3E"/>
    <w:rsid w:val="00757EFC"/>
    <w:rsid w:val="007603A4"/>
    <w:rsid w:val="00760B2C"/>
    <w:rsid w:val="0076160F"/>
    <w:rsid w:val="007626B3"/>
    <w:rsid w:val="00762B55"/>
    <w:rsid w:val="00762D72"/>
    <w:rsid w:val="007638ED"/>
    <w:rsid w:val="00763962"/>
    <w:rsid w:val="00763E0B"/>
    <w:rsid w:val="00763F08"/>
    <w:rsid w:val="00763FE9"/>
    <w:rsid w:val="00764099"/>
    <w:rsid w:val="007642FB"/>
    <w:rsid w:val="00764665"/>
    <w:rsid w:val="00764B77"/>
    <w:rsid w:val="00764E5E"/>
    <w:rsid w:val="00765071"/>
    <w:rsid w:val="00765221"/>
    <w:rsid w:val="0076562F"/>
    <w:rsid w:val="007658CC"/>
    <w:rsid w:val="00765A49"/>
    <w:rsid w:val="00765FB4"/>
    <w:rsid w:val="00766628"/>
    <w:rsid w:val="007675E4"/>
    <w:rsid w:val="00767DFF"/>
    <w:rsid w:val="0077076D"/>
    <w:rsid w:val="0077103E"/>
    <w:rsid w:val="007710B1"/>
    <w:rsid w:val="007710B5"/>
    <w:rsid w:val="0077181C"/>
    <w:rsid w:val="00771BA7"/>
    <w:rsid w:val="00772224"/>
    <w:rsid w:val="007722E5"/>
    <w:rsid w:val="00772C3B"/>
    <w:rsid w:val="00772F27"/>
    <w:rsid w:val="0077331A"/>
    <w:rsid w:val="0077388F"/>
    <w:rsid w:val="0077396D"/>
    <w:rsid w:val="007747B3"/>
    <w:rsid w:val="007747D8"/>
    <w:rsid w:val="00775CAE"/>
    <w:rsid w:val="007763D6"/>
    <w:rsid w:val="00776618"/>
    <w:rsid w:val="00776C8B"/>
    <w:rsid w:val="00776CCA"/>
    <w:rsid w:val="00777943"/>
    <w:rsid w:val="0077799C"/>
    <w:rsid w:val="00777A79"/>
    <w:rsid w:val="007803AF"/>
    <w:rsid w:val="00781041"/>
    <w:rsid w:val="0078118F"/>
    <w:rsid w:val="00781577"/>
    <w:rsid w:val="0078187F"/>
    <w:rsid w:val="00781977"/>
    <w:rsid w:val="00781C18"/>
    <w:rsid w:val="007822A8"/>
    <w:rsid w:val="007826D1"/>
    <w:rsid w:val="00782A42"/>
    <w:rsid w:val="00782AD1"/>
    <w:rsid w:val="00782F06"/>
    <w:rsid w:val="00783262"/>
    <w:rsid w:val="00784159"/>
    <w:rsid w:val="00784400"/>
    <w:rsid w:val="00784EDE"/>
    <w:rsid w:val="00785664"/>
    <w:rsid w:val="00785B6D"/>
    <w:rsid w:val="00785F46"/>
    <w:rsid w:val="0078606E"/>
    <w:rsid w:val="0078640B"/>
    <w:rsid w:val="00786849"/>
    <w:rsid w:val="00786A13"/>
    <w:rsid w:val="00786D26"/>
    <w:rsid w:val="00786E32"/>
    <w:rsid w:val="007874A2"/>
    <w:rsid w:val="00787C0F"/>
    <w:rsid w:val="00787D86"/>
    <w:rsid w:val="00787DEA"/>
    <w:rsid w:val="007904BD"/>
    <w:rsid w:val="0079102F"/>
    <w:rsid w:val="00791069"/>
    <w:rsid w:val="0079127F"/>
    <w:rsid w:val="00791416"/>
    <w:rsid w:val="00791483"/>
    <w:rsid w:val="00791BCC"/>
    <w:rsid w:val="00791C14"/>
    <w:rsid w:val="00792129"/>
    <w:rsid w:val="00792917"/>
    <w:rsid w:val="00792F8F"/>
    <w:rsid w:val="00793763"/>
    <w:rsid w:val="00793A65"/>
    <w:rsid w:val="00793CC2"/>
    <w:rsid w:val="00793CFE"/>
    <w:rsid w:val="007940D3"/>
    <w:rsid w:val="007946E9"/>
    <w:rsid w:val="00794C77"/>
    <w:rsid w:val="0079503B"/>
    <w:rsid w:val="00795A23"/>
    <w:rsid w:val="007960EB"/>
    <w:rsid w:val="00796883"/>
    <w:rsid w:val="00796F7F"/>
    <w:rsid w:val="00797042"/>
    <w:rsid w:val="0079787B"/>
    <w:rsid w:val="00797B84"/>
    <w:rsid w:val="007A00AC"/>
    <w:rsid w:val="007A033F"/>
    <w:rsid w:val="007A265C"/>
    <w:rsid w:val="007A27CC"/>
    <w:rsid w:val="007A3206"/>
    <w:rsid w:val="007A359E"/>
    <w:rsid w:val="007A3799"/>
    <w:rsid w:val="007A3B0E"/>
    <w:rsid w:val="007A49F5"/>
    <w:rsid w:val="007A4AA5"/>
    <w:rsid w:val="007A4B80"/>
    <w:rsid w:val="007A4EAF"/>
    <w:rsid w:val="007A4F80"/>
    <w:rsid w:val="007A50B7"/>
    <w:rsid w:val="007A55CB"/>
    <w:rsid w:val="007A5628"/>
    <w:rsid w:val="007A5BD1"/>
    <w:rsid w:val="007A5E77"/>
    <w:rsid w:val="007A7DE1"/>
    <w:rsid w:val="007B0596"/>
    <w:rsid w:val="007B0910"/>
    <w:rsid w:val="007B0C44"/>
    <w:rsid w:val="007B1D70"/>
    <w:rsid w:val="007B2605"/>
    <w:rsid w:val="007B2654"/>
    <w:rsid w:val="007B35A7"/>
    <w:rsid w:val="007B3A70"/>
    <w:rsid w:val="007B3E60"/>
    <w:rsid w:val="007B4955"/>
    <w:rsid w:val="007B49E3"/>
    <w:rsid w:val="007B4E3B"/>
    <w:rsid w:val="007B52E7"/>
    <w:rsid w:val="007B5691"/>
    <w:rsid w:val="007B5B35"/>
    <w:rsid w:val="007B601C"/>
    <w:rsid w:val="007B68A4"/>
    <w:rsid w:val="007B6DC1"/>
    <w:rsid w:val="007B6EBD"/>
    <w:rsid w:val="007B7756"/>
    <w:rsid w:val="007B7B41"/>
    <w:rsid w:val="007B7C55"/>
    <w:rsid w:val="007C03EF"/>
    <w:rsid w:val="007C040B"/>
    <w:rsid w:val="007C0C0B"/>
    <w:rsid w:val="007C147C"/>
    <w:rsid w:val="007C1C28"/>
    <w:rsid w:val="007C1D9A"/>
    <w:rsid w:val="007C2041"/>
    <w:rsid w:val="007C209D"/>
    <w:rsid w:val="007C2521"/>
    <w:rsid w:val="007C2C68"/>
    <w:rsid w:val="007C36ED"/>
    <w:rsid w:val="007C3D88"/>
    <w:rsid w:val="007C3E71"/>
    <w:rsid w:val="007C4831"/>
    <w:rsid w:val="007C4D26"/>
    <w:rsid w:val="007C4EC0"/>
    <w:rsid w:val="007C4FE2"/>
    <w:rsid w:val="007C5322"/>
    <w:rsid w:val="007C536E"/>
    <w:rsid w:val="007C584B"/>
    <w:rsid w:val="007C5C70"/>
    <w:rsid w:val="007D0CD9"/>
    <w:rsid w:val="007D0CF3"/>
    <w:rsid w:val="007D0D5B"/>
    <w:rsid w:val="007D1A7F"/>
    <w:rsid w:val="007D1C6C"/>
    <w:rsid w:val="007D1FE4"/>
    <w:rsid w:val="007D229C"/>
    <w:rsid w:val="007D2A16"/>
    <w:rsid w:val="007D3039"/>
    <w:rsid w:val="007D32CA"/>
    <w:rsid w:val="007D4266"/>
    <w:rsid w:val="007D47A1"/>
    <w:rsid w:val="007D4882"/>
    <w:rsid w:val="007D54FE"/>
    <w:rsid w:val="007D5787"/>
    <w:rsid w:val="007D657B"/>
    <w:rsid w:val="007D6E40"/>
    <w:rsid w:val="007D7352"/>
    <w:rsid w:val="007D7752"/>
    <w:rsid w:val="007D7847"/>
    <w:rsid w:val="007E01F4"/>
    <w:rsid w:val="007E0310"/>
    <w:rsid w:val="007E0EBB"/>
    <w:rsid w:val="007E13D8"/>
    <w:rsid w:val="007E140D"/>
    <w:rsid w:val="007E2A81"/>
    <w:rsid w:val="007E302F"/>
    <w:rsid w:val="007E36F7"/>
    <w:rsid w:val="007E3782"/>
    <w:rsid w:val="007E3A18"/>
    <w:rsid w:val="007E3C00"/>
    <w:rsid w:val="007E3E25"/>
    <w:rsid w:val="007E43C8"/>
    <w:rsid w:val="007E4856"/>
    <w:rsid w:val="007E4896"/>
    <w:rsid w:val="007E4B82"/>
    <w:rsid w:val="007E5098"/>
    <w:rsid w:val="007E5246"/>
    <w:rsid w:val="007E5B15"/>
    <w:rsid w:val="007E6926"/>
    <w:rsid w:val="007E6E6C"/>
    <w:rsid w:val="007E73D7"/>
    <w:rsid w:val="007E741E"/>
    <w:rsid w:val="007E7A02"/>
    <w:rsid w:val="007F0B86"/>
    <w:rsid w:val="007F0D18"/>
    <w:rsid w:val="007F1791"/>
    <w:rsid w:val="007F1C1C"/>
    <w:rsid w:val="007F26AF"/>
    <w:rsid w:val="007F2A9A"/>
    <w:rsid w:val="007F3772"/>
    <w:rsid w:val="007F3A76"/>
    <w:rsid w:val="007F3AF0"/>
    <w:rsid w:val="007F3F35"/>
    <w:rsid w:val="007F40DC"/>
    <w:rsid w:val="007F4242"/>
    <w:rsid w:val="007F4EC2"/>
    <w:rsid w:val="007F63BC"/>
    <w:rsid w:val="007F662F"/>
    <w:rsid w:val="007F67EB"/>
    <w:rsid w:val="007F7235"/>
    <w:rsid w:val="007F7D51"/>
    <w:rsid w:val="008003E9"/>
    <w:rsid w:val="0080054E"/>
    <w:rsid w:val="00800557"/>
    <w:rsid w:val="00800678"/>
    <w:rsid w:val="008008EB"/>
    <w:rsid w:val="00800B3B"/>
    <w:rsid w:val="00800D15"/>
    <w:rsid w:val="0080116E"/>
    <w:rsid w:val="00801441"/>
    <w:rsid w:val="00801AAC"/>
    <w:rsid w:val="00801F73"/>
    <w:rsid w:val="00801FD8"/>
    <w:rsid w:val="0080209E"/>
    <w:rsid w:val="00804518"/>
    <w:rsid w:val="008052D8"/>
    <w:rsid w:val="008056F3"/>
    <w:rsid w:val="00806F6C"/>
    <w:rsid w:val="00807494"/>
    <w:rsid w:val="00807B8C"/>
    <w:rsid w:val="00807E7D"/>
    <w:rsid w:val="00810538"/>
    <w:rsid w:val="00810569"/>
    <w:rsid w:val="008106BC"/>
    <w:rsid w:val="00811273"/>
    <w:rsid w:val="00811E80"/>
    <w:rsid w:val="00812810"/>
    <w:rsid w:val="00812AC0"/>
    <w:rsid w:val="008131FE"/>
    <w:rsid w:val="008138A2"/>
    <w:rsid w:val="0081399A"/>
    <w:rsid w:val="00813B3F"/>
    <w:rsid w:val="00813C85"/>
    <w:rsid w:val="00814B1E"/>
    <w:rsid w:val="00814F4A"/>
    <w:rsid w:val="00815499"/>
    <w:rsid w:val="0081552C"/>
    <w:rsid w:val="00815DF3"/>
    <w:rsid w:val="00815F18"/>
    <w:rsid w:val="008172A4"/>
    <w:rsid w:val="00817357"/>
    <w:rsid w:val="008176E2"/>
    <w:rsid w:val="00817B7E"/>
    <w:rsid w:val="00817D5A"/>
    <w:rsid w:val="00817FC4"/>
    <w:rsid w:val="008200D8"/>
    <w:rsid w:val="008202E0"/>
    <w:rsid w:val="00820384"/>
    <w:rsid w:val="0082041C"/>
    <w:rsid w:val="0082068F"/>
    <w:rsid w:val="008209F2"/>
    <w:rsid w:val="00820D46"/>
    <w:rsid w:val="00821075"/>
    <w:rsid w:val="00821B8B"/>
    <w:rsid w:val="00821BBD"/>
    <w:rsid w:val="00821CDB"/>
    <w:rsid w:val="00822608"/>
    <w:rsid w:val="00824080"/>
    <w:rsid w:val="00824415"/>
    <w:rsid w:val="00824566"/>
    <w:rsid w:val="008248ED"/>
    <w:rsid w:val="00824F1B"/>
    <w:rsid w:val="00825379"/>
    <w:rsid w:val="00825CD8"/>
    <w:rsid w:val="00825E58"/>
    <w:rsid w:val="00825EC5"/>
    <w:rsid w:val="00826813"/>
    <w:rsid w:val="00826A07"/>
    <w:rsid w:val="00826C97"/>
    <w:rsid w:val="00826FCE"/>
    <w:rsid w:val="00827797"/>
    <w:rsid w:val="008278B0"/>
    <w:rsid w:val="00830A55"/>
    <w:rsid w:val="00830CAA"/>
    <w:rsid w:val="00831319"/>
    <w:rsid w:val="0083190F"/>
    <w:rsid w:val="00831EDD"/>
    <w:rsid w:val="00831FD0"/>
    <w:rsid w:val="00832326"/>
    <w:rsid w:val="008326BD"/>
    <w:rsid w:val="00832A3A"/>
    <w:rsid w:val="00832AE5"/>
    <w:rsid w:val="008332EE"/>
    <w:rsid w:val="008335D9"/>
    <w:rsid w:val="008337D2"/>
    <w:rsid w:val="00833C07"/>
    <w:rsid w:val="00833ECB"/>
    <w:rsid w:val="0083422E"/>
    <w:rsid w:val="00834D97"/>
    <w:rsid w:val="00835239"/>
    <w:rsid w:val="00835281"/>
    <w:rsid w:val="008352CA"/>
    <w:rsid w:val="0083584A"/>
    <w:rsid w:val="00835DC7"/>
    <w:rsid w:val="008365B4"/>
    <w:rsid w:val="00836A5A"/>
    <w:rsid w:val="00837899"/>
    <w:rsid w:val="00840738"/>
    <w:rsid w:val="008407BB"/>
    <w:rsid w:val="00840E22"/>
    <w:rsid w:val="008410BF"/>
    <w:rsid w:val="00841980"/>
    <w:rsid w:val="00841EAF"/>
    <w:rsid w:val="0084377A"/>
    <w:rsid w:val="00843E95"/>
    <w:rsid w:val="00843F72"/>
    <w:rsid w:val="008442E5"/>
    <w:rsid w:val="008444C5"/>
    <w:rsid w:val="0084498F"/>
    <w:rsid w:val="008457BE"/>
    <w:rsid w:val="008459B0"/>
    <w:rsid w:val="00845ACE"/>
    <w:rsid w:val="00845D67"/>
    <w:rsid w:val="00845D73"/>
    <w:rsid w:val="0084747C"/>
    <w:rsid w:val="00847630"/>
    <w:rsid w:val="0085061D"/>
    <w:rsid w:val="00850916"/>
    <w:rsid w:val="00850E64"/>
    <w:rsid w:val="008516CA"/>
    <w:rsid w:val="008516D1"/>
    <w:rsid w:val="00851C2B"/>
    <w:rsid w:val="0085238B"/>
    <w:rsid w:val="008524CC"/>
    <w:rsid w:val="00853067"/>
    <w:rsid w:val="008536FF"/>
    <w:rsid w:val="00854531"/>
    <w:rsid w:val="008546E6"/>
    <w:rsid w:val="00854788"/>
    <w:rsid w:val="00855095"/>
    <w:rsid w:val="008551E0"/>
    <w:rsid w:val="0085571E"/>
    <w:rsid w:val="00855914"/>
    <w:rsid w:val="00855CAA"/>
    <w:rsid w:val="00856804"/>
    <w:rsid w:val="0085682D"/>
    <w:rsid w:val="00856DB6"/>
    <w:rsid w:val="00857635"/>
    <w:rsid w:val="00857B85"/>
    <w:rsid w:val="008604A1"/>
    <w:rsid w:val="00860836"/>
    <w:rsid w:val="008614E5"/>
    <w:rsid w:val="0086155C"/>
    <w:rsid w:val="00861907"/>
    <w:rsid w:val="0086205D"/>
    <w:rsid w:val="00862350"/>
    <w:rsid w:val="00862E18"/>
    <w:rsid w:val="0086478A"/>
    <w:rsid w:val="00864E7B"/>
    <w:rsid w:val="00864F46"/>
    <w:rsid w:val="00865206"/>
    <w:rsid w:val="00865D27"/>
    <w:rsid w:val="008660EA"/>
    <w:rsid w:val="0086627E"/>
    <w:rsid w:val="008665C5"/>
    <w:rsid w:val="00866B30"/>
    <w:rsid w:val="008679CF"/>
    <w:rsid w:val="008708F4"/>
    <w:rsid w:val="00870BF6"/>
    <w:rsid w:val="00870C5A"/>
    <w:rsid w:val="00870EE4"/>
    <w:rsid w:val="0087203F"/>
    <w:rsid w:val="00872539"/>
    <w:rsid w:val="00872E3D"/>
    <w:rsid w:val="00872EC5"/>
    <w:rsid w:val="0087303F"/>
    <w:rsid w:val="00873CC7"/>
    <w:rsid w:val="00873FD6"/>
    <w:rsid w:val="00874329"/>
    <w:rsid w:val="008749D5"/>
    <w:rsid w:val="00874D07"/>
    <w:rsid w:val="00875248"/>
    <w:rsid w:val="008755F6"/>
    <w:rsid w:val="00875864"/>
    <w:rsid w:val="00875F60"/>
    <w:rsid w:val="00876171"/>
    <w:rsid w:val="0087663D"/>
    <w:rsid w:val="00876E7E"/>
    <w:rsid w:val="00876FE4"/>
    <w:rsid w:val="00877041"/>
    <w:rsid w:val="00880690"/>
    <w:rsid w:val="00880889"/>
    <w:rsid w:val="00880A06"/>
    <w:rsid w:val="00881BD0"/>
    <w:rsid w:val="00881F1B"/>
    <w:rsid w:val="0088246D"/>
    <w:rsid w:val="0088478A"/>
    <w:rsid w:val="00884935"/>
    <w:rsid w:val="00884C6A"/>
    <w:rsid w:val="008853C5"/>
    <w:rsid w:val="00885894"/>
    <w:rsid w:val="00885EFA"/>
    <w:rsid w:val="0088600E"/>
    <w:rsid w:val="008862D4"/>
    <w:rsid w:val="00886765"/>
    <w:rsid w:val="00887548"/>
    <w:rsid w:val="008877F2"/>
    <w:rsid w:val="00887860"/>
    <w:rsid w:val="00887DDF"/>
    <w:rsid w:val="0089036D"/>
    <w:rsid w:val="00890A31"/>
    <w:rsid w:val="0089162B"/>
    <w:rsid w:val="00891739"/>
    <w:rsid w:val="00892579"/>
    <w:rsid w:val="008927CA"/>
    <w:rsid w:val="0089285B"/>
    <w:rsid w:val="00892942"/>
    <w:rsid w:val="00892B97"/>
    <w:rsid w:val="00892BDF"/>
    <w:rsid w:val="00893758"/>
    <w:rsid w:val="00893C56"/>
    <w:rsid w:val="00894287"/>
    <w:rsid w:val="008952D0"/>
    <w:rsid w:val="008954EF"/>
    <w:rsid w:val="00895FE4"/>
    <w:rsid w:val="008972FB"/>
    <w:rsid w:val="00897B79"/>
    <w:rsid w:val="00897BD3"/>
    <w:rsid w:val="008A0294"/>
    <w:rsid w:val="008A064D"/>
    <w:rsid w:val="008A0EE0"/>
    <w:rsid w:val="008A232A"/>
    <w:rsid w:val="008A2561"/>
    <w:rsid w:val="008A2655"/>
    <w:rsid w:val="008A375A"/>
    <w:rsid w:val="008A3CAD"/>
    <w:rsid w:val="008A4116"/>
    <w:rsid w:val="008A4143"/>
    <w:rsid w:val="008A42BA"/>
    <w:rsid w:val="008A43B9"/>
    <w:rsid w:val="008A450E"/>
    <w:rsid w:val="008A45FD"/>
    <w:rsid w:val="008A4741"/>
    <w:rsid w:val="008A4AF1"/>
    <w:rsid w:val="008A4DD0"/>
    <w:rsid w:val="008A4E96"/>
    <w:rsid w:val="008A6F08"/>
    <w:rsid w:val="008A7C8A"/>
    <w:rsid w:val="008A7C9B"/>
    <w:rsid w:val="008A7E0A"/>
    <w:rsid w:val="008B096C"/>
    <w:rsid w:val="008B1093"/>
    <w:rsid w:val="008B11DC"/>
    <w:rsid w:val="008B13FD"/>
    <w:rsid w:val="008B16EA"/>
    <w:rsid w:val="008B1DE6"/>
    <w:rsid w:val="008B20DF"/>
    <w:rsid w:val="008B2141"/>
    <w:rsid w:val="008B2202"/>
    <w:rsid w:val="008B2C9C"/>
    <w:rsid w:val="008B323A"/>
    <w:rsid w:val="008B3514"/>
    <w:rsid w:val="008B3B71"/>
    <w:rsid w:val="008B57AB"/>
    <w:rsid w:val="008B6AC9"/>
    <w:rsid w:val="008C045E"/>
    <w:rsid w:val="008C0EA0"/>
    <w:rsid w:val="008C1087"/>
    <w:rsid w:val="008C15B4"/>
    <w:rsid w:val="008C19ED"/>
    <w:rsid w:val="008C1D22"/>
    <w:rsid w:val="008C201E"/>
    <w:rsid w:val="008C221A"/>
    <w:rsid w:val="008C232F"/>
    <w:rsid w:val="008C2C12"/>
    <w:rsid w:val="008C30D3"/>
    <w:rsid w:val="008C3826"/>
    <w:rsid w:val="008C39C4"/>
    <w:rsid w:val="008C3BA2"/>
    <w:rsid w:val="008C4205"/>
    <w:rsid w:val="008C4549"/>
    <w:rsid w:val="008C5168"/>
    <w:rsid w:val="008C5333"/>
    <w:rsid w:val="008C5833"/>
    <w:rsid w:val="008C5DBC"/>
    <w:rsid w:val="008C633E"/>
    <w:rsid w:val="008C6B9E"/>
    <w:rsid w:val="008C7172"/>
    <w:rsid w:val="008C7B0A"/>
    <w:rsid w:val="008D0D88"/>
    <w:rsid w:val="008D236D"/>
    <w:rsid w:val="008D2AFF"/>
    <w:rsid w:val="008D2BC6"/>
    <w:rsid w:val="008D3DCF"/>
    <w:rsid w:val="008D40E9"/>
    <w:rsid w:val="008D4545"/>
    <w:rsid w:val="008D47DA"/>
    <w:rsid w:val="008D489E"/>
    <w:rsid w:val="008D4B37"/>
    <w:rsid w:val="008D4B45"/>
    <w:rsid w:val="008D4CBB"/>
    <w:rsid w:val="008D50CF"/>
    <w:rsid w:val="008D53E0"/>
    <w:rsid w:val="008D56C0"/>
    <w:rsid w:val="008D63F2"/>
    <w:rsid w:val="008D6CBE"/>
    <w:rsid w:val="008D7799"/>
    <w:rsid w:val="008D7AC2"/>
    <w:rsid w:val="008D7F5B"/>
    <w:rsid w:val="008D7F65"/>
    <w:rsid w:val="008E049D"/>
    <w:rsid w:val="008E15CA"/>
    <w:rsid w:val="008E202E"/>
    <w:rsid w:val="008E25FA"/>
    <w:rsid w:val="008E2AE3"/>
    <w:rsid w:val="008E2CB8"/>
    <w:rsid w:val="008E2E34"/>
    <w:rsid w:val="008E35B6"/>
    <w:rsid w:val="008E3C93"/>
    <w:rsid w:val="008E46AB"/>
    <w:rsid w:val="008E4B19"/>
    <w:rsid w:val="008E50E6"/>
    <w:rsid w:val="008E5565"/>
    <w:rsid w:val="008E5831"/>
    <w:rsid w:val="008E597D"/>
    <w:rsid w:val="008E6153"/>
    <w:rsid w:val="008E615F"/>
    <w:rsid w:val="008E62D5"/>
    <w:rsid w:val="008E62E8"/>
    <w:rsid w:val="008E6406"/>
    <w:rsid w:val="008E6B7B"/>
    <w:rsid w:val="008E773A"/>
    <w:rsid w:val="008E7A11"/>
    <w:rsid w:val="008F00A6"/>
    <w:rsid w:val="008F125C"/>
    <w:rsid w:val="008F138E"/>
    <w:rsid w:val="008F171B"/>
    <w:rsid w:val="008F2815"/>
    <w:rsid w:val="008F2A87"/>
    <w:rsid w:val="008F2F6A"/>
    <w:rsid w:val="008F309B"/>
    <w:rsid w:val="008F35E8"/>
    <w:rsid w:val="008F3B69"/>
    <w:rsid w:val="008F3F5B"/>
    <w:rsid w:val="008F47CE"/>
    <w:rsid w:val="008F49B2"/>
    <w:rsid w:val="008F4C23"/>
    <w:rsid w:val="008F5396"/>
    <w:rsid w:val="008F5558"/>
    <w:rsid w:val="008F5CD2"/>
    <w:rsid w:val="008F5D33"/>
    <w:rsid w:val="008F5DB4"/>
    <w:rsid w:val="008F650E"/>
    <w:rsid w:val="008F7130"/>
    <w:rsid w:val="008F777D"/>
    <w:rsid w:val="0090026A"/>
    <w:rsid w:val="00900AE4"/>
    <w:rsid w:val="0090118F"/>
    <w:rsid w:val="00902836"/>
    <w:rsid w:val="00902A39"/>
    <w:rsid w:val="00902B59"/>
    <w:rsid w:val="0090363F"/>
    <w:rsid w:val="00903DE2"/>
    <w:rsid w:val="00903F75"/>
    <w:rsid w:val="00904540"/>
    <w:rsid w:val="00904AC4"/>
    <w:rsid w:val="00905105"/>
    <w:rsid w:val="009057EA"/>
    <w:rsid w:val="009070CE"/>
    <w:rsid w:val="009072DF"/>
    <w:rsid w:val="00907888"/>
    <w:rsid w:val="00907C97"/>
    <w:rsid w:val="00907D36"/>
    <w:rsid w:val="00907FD4"/>
    <w:rsid w:val="0091096D"/>
    <w:rsid w:val="00910977"/>
    <w:rsid w:val="00910FB5"/>
    <w:rsid w:val="00910FF6"/>
    <w:rsid w:val="00911069"/>
    <w:rsid w:val="009110CA"/>
    <w:rsid w:val="00911488"/>
    <w:rsid w:val="00911583"/>
    <w:rsid w:val="00911757"/>
    <w:rsid w:val="00911E6F"/>
    <w:rsid w:val="00912476"/>
    <w:rsid w:val="0091265F"/>
    <w:rsid w:val="00912BCB"/>
    <w:rsid w:val="009130F9"/>
    <w:rsid w:val="00913DAB"/>
    <w:rsid w:val="00914368"/>
    <w:rsid w:val="009147BE"/>
    <w:rsid w:val="009147E7"/>
    <w:rsid w:val="0091513C"/>
    <w:rsid w:val="00915926"/>
    <w:rsid w:val="0091616F"/>
    <w:rsid w:val="009163BF"/>
    <w:rsid w:val="0091665C"/>
    <w:rsid w:val="00916989"/>
    <w:rsid w:val="00916D9D"/>
    <w:rsid w:val="00917278"/>
    <w:rsid w:val="0091747D"/>
    <w:rsid w:val="00917700"/>
    <w:rsid w:val="009178A8"/>
    <w:rsid w:val="009179FD"/>
    <w:rsid w:val="00917AF5"/>
    <w:rsid w:val="00917C61"/>
    <w:rsid w:val="009202A4"/>
    <w:rsid w:val="00920508"/>
    <w:rsid w:val="009211D6"/>
    <w:rsid w:val="009213B8"/>
    <w:rsid w:val="00921BBC"/>
    <w:rsid w:val="00921C7D"/>
    <w:rsid w:val="00922287"/>
    <w:rsid w:val="009224AD"/>
    <w:rsid w:val="00922525"/>
    <w:rsid w:val="00922DCD"/>
    <w:rsid w:val="00922FFF"/>
    <w:rsid w:val="00923B43"/>
    <w:rsid w:val="00923CDC"/>
    <w:rsid w:val="00923ED7"/>
    <w:rsid w:val="009240D1"/>
    <w:rsid w:val="009241B9"/>
    <w:rsid w:val="009248E2"/>
    <w:rsid w:val="009248EB"/>
    <w:rsid w:val="009253C4"/>
    <w:rsid w:val="0092542D"/>
    <w:rsid w:val="009256C8"/>
    <w:rsid w:val="009257F5"/>
    <w:rsid w:val="00926014"/>
    <w:rsid w:val="00926714"/>
    <w:rsid w:val="0092705A"/>
    <w:rsid w:val="00927304"/>
    <w:rsid w:val="00927B5B"/>
    <w:rsid w:val="00927EDE"/>
    <w:rsid w:val="00930227"/>
    <w:rsid w:val="009310CB"/>
    <w:rsid w:val="009314E5"/>
    <w:rsid w:val="00931C14"/>
    <w:rsid w:val="00932252"/>
    <w:rsid w:val="00932775"/>
    <w:rsid w:val="00933860"/>
    <w:rsid w:val="009338F8"/>
    <w:rsid w:val="00933DEC"/>
    <w:rsid w:val="00933EFA"/>
    <w:rsid w:val="00933F3D"/>
    <w:rsid w:val="00934810"/>
    <w:rsid w:val="00935F84"/>
    <w:rsid w:val="009362B4"/>
    <w:rsid w:val="009363B2"/>
    <w:rsid w:val="009365C9"/>
    <w:rsid w:val="009365E9"/>
    <w:rsid w:val="00936EA3"/>
    <w:rsid w:val="00937651"/>
    <w:rsid w:val="00940A73"/>
    <w:rsid w:val="00940CED"/>
    <w:rsid w:val="00941063"/>
    <w:rsid w:val="009415B7"/>
    <w:rsid w:val="00941843"/>
    <w:rsid w:val="00941CA0"/>
    <w:rsid w:val="00941D6F"/>
    <w:rsid w:val="00942352"/>
    <w:rsid w:val="009423F8"/>
    <w:rsid w:val="009426AE"/>
    <w:rsid w:val="00943885"/>
    <w:rsid w:val="00943AE5"/>
    <w:rsid w:val="00944448"/>
    <w:rsid w:val="00945047"/>
    <w:rsid w:val="009450E9"/>
    <w:rsid w:val="00945652"/>
    <w:rsid w:val="0094605D"/>
    <w:rsid w:val="00946D7B"/>
    <w:rsid w:val="009473EE"/>
    <w:rsid w:val="009477FE"/>
    <w:rsid w:val="00947BE2"/>
    <w:rsid w:val="00950287"/>
    <w:rsid w:val="00950590"/>
    <w:rsid w:val="00950632"/>
    <w:rsid w:val="0095071F"/>
    <w:rsid w:val="00950C62"/>
    <w:rsid w:val="00950EA0"/>
    <w:rsid w:val="00951AE5"/>
    <w:rsid w:val="00952CF0"/>
    <w:rsid w:val="009535A3"/>
    <w:rsid w:val="009536D5"/>
    <w:rsid w:val="009539CB"/>
    <w:rsid w:val="00953D1D"/>
    <w:rsid w:val="00954CC6"/>
    <w:rsid w:val="00955518"/>
    <w:rsid w:val="00955DEF"/>
    <w:rsid w:val="00956A75"/>
    <w:rsid w:val="00956ECB"/>
    <w:rsid w:val="009570F5"/>
    <w:rsid w:val="00957398"/>
    <w:rsid w:val="00957EFC"/>
    <w:rsid w:val="00957FBE"/>
    <w:rsid w:val="00960A98"/>
    <w:rsid w:val="00960C92"/>
    <w:rsid w:val="00960EC1"/>
    <w:rsid w:val="00960F24"/>
    <w:rsid w:val="009612A4"/>
    <w:rsid w:val="00961BAC"/>
    <w:rsid w:val="00962465"/>
    <w:rsid w:val="009628C7"/>
    <w:rsid w:val="0096339C"/>
    <w:rsid w:val="0096339F"/>
    <w:rsid w:val="00963808"/>
    <w:rsid w:val="00963CEE"/>
    <w:rsid w:val="009640B3"/>
    <w:rsid w:val="0096410B"/>
    <w:rsid w:val="0096428E"/>
    <w:rsid w:val="00964316"/>
    <w:rsid w:val="009643B4"/>
    <w:rsid w:val="009644BE"/>
    <w:rsid w:val="00964A65"/>
    <w:rsid w:val="00964D6E"/>
    <w:rsid w:val="009658C3"/>
    <w:rsid w:val="00965EF5"/>
    <w:rsid w:val="009667E9"/>
    <w:rsid w:val="00966C50"/>
    <w:rsid w:val="00966D5E"/>
    <w:rsid w:val="00967932"/>
    <w:rsid w:val="00967C22"/>
    <w:rsid w:val="009710DE"/>
    <w:rsid w:val="00971E6C"/>
    <w:rsid w:val="009720DA"/>
    <w:rsid w:val="00972131"/>
    <w:rsid w:val="0097225C"/>
    <w:rsid w:val="009725EE"/>
    <w:rsid w:val="00973201"/>
    <w:rsid w:val="00973344"/>
    <w:rsid w:val="009734D2"/>
    <w:rsid w:val="00973694"/>
    <w:rsid w:val="00973714"/>
    <w:rsid w:val="00973D15"/>
    <w:rsid w:val="009741C0"/>
    <w:rsid w:val="0097518C"/>
    <w:rsid w:val="00975C89"/>
    <w:rsid w:val="00976066"/>
    <w:rsid w:val="00976469"/>
    <w:rsid w:val="00976889"/>
    <w:rsid w:val="0097756E"/>
    <w:rsid w:val="009776CF"/>
    <w:rsid w:val="00977786"/>
    <w:rsid w:val="00977A22"/>
    <w:rsid w:val="00977A77"/>
    <w:rsid w:val="00977E46"/>
    <w:rsid w:val="00980007"/>
    <w:rsid w:val="00980414"/>
    <w:rsid w:val="00980555"/>
    <w:rsid w:val="009808ED"/>
    <w:rsid w:val="00980FB7"/>
    <w:rsid w:val="0098120E"/>
    <w:rsid w:val="0098146A"/>
    <w:rsid w:val="00981989"/>
    <w:rsid w:val="00981FAD"/>
    <w:rsid w:val="00982398"/>
    <w:rsid w:val="00982FD5"/>
    <w:rsid w:val="009834DB"/>
    <w:rsid w:val="0098361F"/>
    <w:rsid w:val="00983BAE"/>
    <w:rsid w:val="009840BE"/>
    <w:rsid w:val="00984415"/>
    <w:rsid w:val="00984529"/>
    <w:rsid w:val="00984D2E"/>
    <w:rsid w:val="0098557F"/>
    <w:rsid w:val="00985A11"/>
    <w:rsid w:val="00985CF6"/>
    <w:rsid w:val="0098696F"/>
    <w:rsid w:val="00986E49"/>
    <w:rsid w:val="00987249"/>
    <w:rsid w:val="00987347"/>
    <w:rsid w:val="00987DB7"/>
    <w:rsid w:val="009901EF"/>
    <w:rsid w:val="009907A3"/>
    <w:rsid w:val="0099188C"/>
    <w:rsid w:val="00991FA9"/>
    <w:rsid w:val="00992D99"/>
    <w:rsid w:val="009939B1"/>
    <w:rsid w:val="00993C57"/>
    <w:rsid w:val="00993E60"/>
    <w:rsid w:val="00993F1F"/>
    <w:rsid w:val="00994516"/>
    <w:rsid w:val="00994811"/>
    <w:rsid w:val="009949F2"/>
    <w:rsid w:val="00994DCB"/>
    <w:rsid w:val="00995532"/>
    <w:rsid w:val="009956C3"/>
    <w:rsid w:val="009958FC"/>
    <w:rsid w:val="00995C69"/>
    <w:rsid w:val="009966E3"/>
    <w:rsid w:val="00996B0C"/>
    <w:rsid w:val="00996EB8"/>
    <w:rsid w:val="00996FAE"/>
    <w:rsid w:val="00996FAF"/>
    <w:rsid w:val="009971D9"/>
    <w:rsid w:val="00997210"/>
    <w:rsid w:val="00997320"/>
    <w:rsid w:val="0099739A"/>
    <w:rsid w:val="00997D94"/>
    <w:rsid w:val="009A048D"/>
    <w:rsid w:val="009A14E3"/>
    <w:rsid w:val="009A2341"/>
    <w:rsid w:val="009A28D4"/>
    <w:rsid w:val="009A308A"/>
    <w:rsid w:val="009A309F"/>
    <w:rsid w:val="009A30EC"/>
    <w:rsid w:val="009A3497"/>
    <w:rsid w:val="009A4590"/>
    <w:rsid w:val="009A46F3"/>
    <w:rsid w:val="009A4FC2"/>
    <w:rsid w:val="009A4FFD"/>
    <w:rsid w:val="009A6DC8"/>
    <w:rsid w:val="009A7446"/>
    <w:rsid w:val="009A76BD"/>
    <w:rsid w:val="009A77EE"/>
    <w:rsid w:val="009A78E1"/>
    <w:rsid w:val="009A7C08"/>
    <w:rsid w:val="009A7E6B"/>
    <w:rsid w:val="009B05D9"/>
    <w:rsid w:val="009B0A2E"/>
    <w:rsid w:val="009B123E"/>
    <w:rsid w:val="009B1C1D"/>
    <w:rsid w:val="009B1C8B"/>
    <w:rsid w:val="009B2629"/>
    <w:rsid w:val="009B26FB"/>
    <w:rsid w:val="009B2738"/>
    <w:rsid w:val="009B2C9B"/>
    <w:rsid w:val="009B316D"/>
    <w:rsid w:val="009B3191"/>
    <w:rsid w:val="009B3C7E"/>
    <w:rsid w:val="009B3C9D"/>
    <w:rsid w:val="009B45E7"/>
    <w:rsid w:val="009B4A40"/>
    <w:rsid w:val="009B4EEF"/>
    <w:rsid w:val="009B546F"/>
    <w:rsid w:val="009B5544"/>
    <w:rsid w:val="009B5548"/>
    <w:rsid w:val="009B5C41"/>
    <w:rsid w:val="009B5CD3"/>
    <w:rsid w:val="009B5D6D"/>
    <w:rsid w:val="009B5FDE"/>
    <w:rsid w:val="009B6AA7"/>
    <w:rsid w:val="009B6AC5"/>
    <w:rsid w:val="009B6E68"/>
    <w:rsid w:val="009B7001"/>
    <w:rsid w:val="009B717D"/>
    <w:rsid w:val="009C0046"/>
    <w:rsid w:val="009C00E8"/>
    <w:rsid w:val="009C04C5"/>
    <w:rsid w:val="009C0869"/>
    <w:rsid w:val="009C090F"/>
    <w:rsid w:val="009C0EA0"/>
    <w:rsid w:val="009C109A"/>
    <w:rsid w:val="009C138D"/>
    <w:rsid w:val="009C1696"/>
    <w:rsid w:val="009C1E9E"/>
    <w:rsid w:val="009C3089"/>
    <w:rsid w:val="009C311E"/>
    <w:rsid w:val="009C3561"/>
    <w:rsid w:val="009C397E"/>
    <w:rsid w:val="009C3B99"/>
    <w:rsid w:val="009C4060"/>
    <w:rsid w:val="009C407F"/>
    <w:rsid w:val="009C43CC"/>
    <w:rsid w:val="009C4820"/>
    <w:rsid w:val="009C5493"/>
    <w:rsid w:val="009C55B9"/>
    <w:rsid w:val="009C63BE"/>
    <w:rsid w:val="009C65AC"/>
    <w:rsid w:val="009C682B"/>
    <w:rsid w:val="009C6A61"/>
    <w:rsid w:val="009C6A69"/>
    <w:rsid w:val="009C6AAF"/>
    <w:rsid w:val="009C6B07"/>
    <w:rsid w:val="009C6EEC"/>
    <w:rsid w:val="009C7E61"/>
    <w:rsid w:val="009D035B"/>
    <w:rsid w:val="009D062C"/>
    <w:rsid w:val="009D07E9"/>
    <w:rsid w:val="009D0853"/>
    <w:rsid w:val="009D0949"/>
    <w:rsid w:val="009D0B74"/>
    <w:rsid w:val="009D0DEE"/>
    <w:rsid w:val="009D1AB7"/>
    <w:rsid w:val="009D20CC"/>
    <w:rsid w:val="009D2385"/>
    <w:rsid w:val="009D2C6A"/>
    <w:rsid w:val="009D30AC"/>
    <w:rsid w:val="009D31F3"/>
    <w:rsid w:val="009D35F8"/>
    <w:rsid w:val="009D370D"/>
    <w:rsid w:val="009D3B7F"/>
    <w:rsid w:val="009D3D07"/>
    <w:rsid w:val="009D3E1A"/>
    <w:rsid w:val="009D409A"/>
    <w:rsid w:val="009D4277"/>
    <w:rsid w:val="009D4B40"/>
    <w:rsid w:val="009D4C55"/>
    <w:rsid w:val="009D5125"/>
    <w:rsid w:val="009D52D1"/>
    <w:rsid w:val="009D5827"/>
    <w:rsid w:val="009D61D7"/>
    <w:rsid w:val="009D6480"/>
    <w:rsid w:val="009D6559"/>
    <w:rsid w:val="009D6AD7"/>
    <w:rsid w:val="009D6E3E"/>
    <w:rsid w:val="009D75C9"/>
    <w:rsid w:val="009D7D34"/>
    <w:rsid w:val="009E06C6"/>
    <w:rsid w:val="009E1595"/>
    <w:rsid w:val="009E16F1"/>
    <w:rsid w:val="009E1709"/>
    <w:rsid w:val="009E19DA"/>
    <w:rsid w:val="009E19F5"/>
    <w:rsid w:val="009E1C92"/>
    <w:rsid w:val="009E1EEC"/>
    <w:rsid w:val="009E241C"/>
    <w:rsid w:val="009E2ACA"/>
    <w:rsid w:val="009E2DE5"/>
    <w:rsid w:val="009E3164"/>
    <w:rsid w:val="009E37C9"/>
    <w:rsid w:val="009E385C"/>
    <w:rsid w:val="009E3B90"/>
    <w:rsid w:val="009E3E91"/>
    <w:rsid w:val="009E4EE2"/>
    <w:rsid w:val="009E4EFA"/>
    <w:rsid w:val="009E5652"/>
    <w:rsid w:val="009E63E4"/>
    <w:rsid w:val="009E6A11"/>
    <w:rsid w:val="009E6ABE"/>
    <w:rsid w:val="009E6D01"/>
    <w:rsid w:val="009E6E24"/>
    <w:rsid w:val="009E7053"/>
    <w:rsid w:val="009E7128"/>
    <w:rsid w:val="009E74D5"/>
    <w:rsid w:val="009E791E"/>
    <w:rsid w:val="009E7E93"/>
    <w:rsid w:val="009E7FB3"/>
    <w:rsid w:val="009F037A"/>
    <w:rsid w:val="009F09C0"/>
    <w:rsid w:val="009F0E18"/>
    <w:rsid w:val="009F1592"/>
    <w:rsid w:val="009F17C9"/>
    <w:rsid w:val="009F1B11"/>
    <w:rsid w:val="009F26AB"/>
    <w:rsid w:val="009F2785"/>
    <w:rsid w:val="009F3150"/>
    <w:rsid w:val="009F3673"/>
    <w:rsid w:val="009F422A"/>
    <w:rsid w:val="009F48C8"/>
    <w:rsid w:val="009F49B3"/>
    <w:rsid w:val="009F5059"/>
    <w:rsid w:val="009F5637"/>
    <w:rsid w:val="009F5B1F"/>
    <w:rsid w:val="009F6618"/>
    <w:rsid w:val="009F6C89"/>
    <w:rsid w:val="009F6D26"/>
    <w:rsid w:val="009F6F09"/>
    <w:rsid w:val="009F7151"/>
    <w:rsid w:val="009F7227"/>
    <w:rsid w:val="009F7B44"/>
    <w:rsid w:val="009F7DA2"/>
    <w:rsid w:val="00A003D0"/>
    <w:rsid w:val="00A004F8"/>
    <w:rsid w:val="00A007C3"/>
    <w:rsid w:val="00A00838"/>
    <w:rsid w:val="00A00BDD"/>
    <w:rsid w:val="00A01F4E"/>
    <w:rsid w:val="00A02383"/>
    <w:rsid w:val="00A02508"/>
    <w:rsid w:val="00A02A37"/>
    <w:rsid w:val="00A02AEA"/>
    <w:rsid w:val="00A033B8"/>
    <w:rsid w:val="00A03B1B"/>
    <w:rsid w:val="00A04064"/>
    <w:rsid w:val="00A04082"/>
    <w:rsid w:val="00A04CBE"/>
    <w:rsid w:val="00A04CE5"/>
    <w:rsid w:val="00A04DE7"/>
    <w:rsid w:val="00A0507A"/>
    <w:rsid w:val="00A05172"/>
    <w:rsid w:val="00A05628"/>
    <w:rsid w:val="00A0672C"/>
    <w:rsid w:val="00A0690D"/>
    <w:rsid w:val="00A0707C"/>
    <w:rsid w:val="00A071E2"/>
    <w:rsid w:val="00A0799B"/>
    <w:rsid w:val="00A1026B"/>
    <w:rsid w:val="00A107AB"/>
    <w:rsid w:val="00A10BB7"/>
    <w:rsid w:val="00A10DF3"/>
    <w:rsid w:val="00A1110B"/>
    <w:rsid w:val="00A11208"/>
    <w:rsid w:val="00A113B8"/>
    <w:rsid w:val="00A11B6F"/>
    <w:rsid w:val="00A11DA4"/>
    <w:rsid w:val="00A12A3F"/>
    <w:rsid w:val="00A12A87"/>
    <w:rsid w:val="00A12BC3"/>
    <w:rsid w:val="00A130F9"/>
    <w:rsid w:val="00A133C2"/>
    <w:rsid w:val="00A135B4"/>
    <w:rsid w:val="00A135BA"/>
    <w:rsid w:val="00A13A9E"/>
    <w:rsid w:val="00A13D20"/>
    <w:rsid w:val="00A14143"/>
    <w:rsid w:val="00A14506"/>
    <w:rsid w:val="00A145D0"/>
    <w:rsid w:val="00A14739"/>
    <w:rsid w:val="00A14CDD"/>
    <w:rsid w:val="00A1550B"/>
    <w:rsid w:val="00A15599"/>
    <w:rsid w:val="00A15637"/>
    <w:rsid w:val="00A1574F"/>
    <w:rsid w:val="00A16718"/>
    <w:rsid w:val="00A16824"/>
    <w:rsid w:val="00A1723A"/>
    <w:rsid w:val="00A17272"/>
    <w:rsid w:val="00A1794E"/>
    <w:rsid w:val="00A17D62"/>
    <w:rsid w:val="00A20CAD"/>
    <w:rsid w:val="00A20D10"/>
    <w:rsid w:val="00A2106B"/>
    <w:rsid w:val="00A21882"/>
    <w:rsid w:val="00A21ED3"/>
    <w:rsid w:val="00A21F9E"/>
    <w:rsid w:val="00A22096"/>
    <w:rsid w:val="00A22815"/>
    <w:rsid w:val="00A2302A"/>
    <w:rsid w:val="00A231DC"/>
    <w:rsid w:val="00A23267"/>
    <w:rsid w:val="00A242DC"/>
    <w:rsid w:val="00A24BFF"/>
    <w:rsid w:val="00A256C9"/>
    <w:rsid w:val="00A25C40"/>
    <w:rsid w:val="00A25ED6"/>
    <w:rsid w:val="00A26DCB"/>
    <w:rsid w:val="00A26EC8"/>
    <w:rsid w:val="00A27347"/>
    <w:rsid w:val="00A27DAC"/>
    <w:rsid w:val="00A27E3D"/>
    <w:rsid w:val="00A300F4"/>
    <w:rsid w:val="00A3031D"/>
    <w:rsid w:val="00A30981"/>
    <w:rsid w:val="00A31585"/>
    <w:rsid w:val="00A31748"/>
    <w:rsid w:val="00A3237D"/>
    <w:rsid w:val="00A325B7"/>
    <w:rsid w:val="00A32760"/>
    <w:rsid w:val="00A332D5"/>
    <w:rsid w:val="00A33CF6"/>
    <w:rsid w:val="00A342B6"/>
    <w:rsid w:val="00A34347"/>
    <w:rsid w:val="00A345F4"/>
    <w:rsid w:val="00A34961"/>
    <w:rsid w:val="00A35A43"/>
    <w:rsid w:val="00A35EEE"/>
    <w:rsid w:val="00A36431"/>
    <w:rsid w:val="00A36536"/>
    <w:rsid w:val="00A36556"/>
    <w:rsid w:val="00A3655E"/>
    <w:rsid w:val="00A36BCA"/>
    <w:rsid w:val="00A3766B"/>
    <w:rsid w:val="00A37AF4"/>
    <w:rsid w:val="00A37DE9"/>
    <w:rsid w:val="00A37F85"/>
    <w:rsid w:val="00A4041F"/>
    <w:rsid w:val="00A40A58"/>
    <w:rsid w:val="00A41307"/>
    <w:rsid w:val="00A41408"/>
    <w:rsid w:val="00A418A2"/>
    <w:rsid w:val="00A41A59"/>
    <w:rsid w:val="00A41BB7"/>
    <w:rsid w:val="00A42011"/>
    <w:rsid w:val="00A42077"/>
    <w:rsid w:val="00A420D9"/>
    <w:rsid w:val="00A421FD"/>
    <w:rsid w:val="00A42C79"/>
    <w:rsid w:val="00A433D6"/>
    <w:rsid w:val="00A43737"/>
    <w:rsid w:val="00A4377C"/>
    <w:rsid w:val="00A4391D"/>
    <w:rsid w:val="00A43B3F"/>
    <w:rsid w:val="00A43D11"/>
    <w:rsid w:val="00A43DCC"/>
    <w:rsid w:val="00A441B6"/>
    <w:rsid w:val="00A44290"/>
    <w:rsid w:val="00A44654"/>
    <w:rsid w:val="00A44703"/>
    <w:rsid w:val="00A46018"/>
    <w:rsid w:val="00A46227"/>
    <w:rsid w:val="00A46930"/>
    <w:rsid w:val="00A46EC2"/>
    <w:rsid w:val="00A4721C"/>
    <w:rsid w:val="00A4739D"/>
    <w:rsid w:val="00A476D9"/>
    <w:rsid w:val="00A47FAB"/>
    <w:rsid w:val="00A504D0"/>
    <w:rsid w:val="00A5075E"/>
    <w:rsid w:val="00A50836"/>
    <w:rsid w:val="00A50A35"/>
    <w:rsid w:val="00A50CA5"/>
    <w:rsid w:val="00A51163"/>
    <w:rsid w:val="00A51E17"/>
    <w:rsid w:val="00A5249C"/>
    <w:rsid w:val="00A525FF"/>
    <w:rsid w:val="00A52801"/>
    <w:rsid w:val="00A52CFC"/>
    <w:rsid w:val="00A52D51"/>
    <w:rsid w:val="00A53365"/>
    <w:rsid w:val="00A5359B"/>
    <w:rsid w:val="00A53C47"/>
    <w:rsid w:val="00A53CA0"/>
    <w:rsid w:val="00A54DDF"/>
    <w:rsid w:val="00A553B1"/>
    <w:rsid w:val="00A5541C"/>
    <w:rsid w:val="00A5554C"/>
    <w:rsid w:val="00A55915"/>
    <w:rsid w:val="00A56666"/>
    <w:rsid w:val="00A56742"/>
    <w:rsid w:val="00A56A9D"/>
    <w:rsid w:val="00A577A0"/>
    <w:rsid w:val="00A57DED"/>
    <w:rsid w:val="00A57E5D"/>
    <w:rsid w:val="00A60D09"/>
    <w:rsid w:val="00A60E4B"/>
    <w:rsid w:val="00A610FE"/>
    <w:rsid w:val="00A61FED"/>
    <w:rsid w:val="00A6232D"/>
    <w:rsid w:val="00A63B54"/>
    <w:rsid w:val="00A63FE2"/>
    <w:rsid w:val="00A6407F"/>
    <w:rsid w:val="00A64AA7"/>
    <w:rsid w:val="00A64DA9"/>
    <w:rsid w:val="00A650E5"/>
    <w:rsid w:val="00A65D2E"/>
    <w:rsid w:val="00A65DDC"/>
    <w:rsid w:val="00A65FED"/>
    <w:rsid w:val="00A66BED"/>
    <w:rsid w:val="00A6766B"/>
    <w:rsid w:val="00A67AE9"/>
    <w:rsid w:val="00A67B96"/>
    <w:rsid w:val="00A67BDF"/>
    <w:rsid w:val="00A700E6"/>
    <w:rsid w:val="00A70201"/>
    <w:rsid w:val="00A7084F"/>
    <w:rsid w:val="00A70D14"/>
    <w:rsid w:val="00A71AC4"/>
    <w:rsid w:val="00A72044"/>
    <w:rsid w:val="00A722F5"/>
    <w:rsid w:val="00A72560"/>
    <w:rsid w:val="00A72D51"/>
    <w:rsid w:val="00A72E54"/>
    <w:rsid w:val="00A72E7C"/>
    <w:rsid w:val="00A7397E"/>
    <w:rsid w:val="00A74448"/>
    <w:rsid w:val="00A74776"/>
    <w:rsid w:val="00A74828"/>
    <w:rsid w:val="00A752CC"/>
    <w:rsid w:val="00A752FF"/>
    <w:rsid w:val="00A755F3"/>
    <w:rsid w:val="00A7572C"/>
    <w:rsid w:val="00A75A50"/>
    <w:rsid w:val="00A75B4D"/>
    <w:rsid w:val="00A75C7E"/>
    <w:rsid w:val="00A762AC"/>
    <w:rsid w:val="00A768AC"/>
    <w:rsid w:val="00A772B5"/>
    <w:rsid w:val="00A775E5"/>
    <w:rsid w:val="00A775ED"/>
    <w:rsid w:val="00A77F58"/>
    <w:rsid w:val="00A803BB"/>
    <w:rsid w:val="00A804FA"/>
    <w:rsid w:val="00A809DC"/>
    <w:rsid w:val="00A80B5F"/>
    <w:rsid w:val="00A80CEE"/>
    <w:rsid w:val="00A815DD"/>
    <w:rsid w:val="00A824E2"/>
    <w:rsid w:val="00A82784"/>
    <w:rsid w:val="00A829A3"/>
    <w:rsid w:val="00A8424E"/>
    <w:rsid w:val="00A84B3A"/>
    <w:rsid w:val="00A84B7D"/>
    <w:rsid w:val="00A84D36"/>
    <w:rsid w:val="00A84F80"/>
    <w:rsid w:val="00A85015"/>
    <w:rsid w:val="00A85356"/>
    <w:rsid w:val="00A854C7"/>
    <w:rsid w:val="00A85902"/>
    <w:rsid w:val="00A85B11"/>
    <w:rsid w:val="00A86260"/>
    <w:rsid w:val="00A867FF"/>
    <w:rsid w:val="00A86D84"/>
    <w:rsid w:val="00A86F54"/>
    <w:rsid w:val="00A87276"/>
    <w:rsid w:val="00A87376"/>
    <w:rsid w:val="00A877F4"/>
    <w:rsid w:val="00A8785A"/>
    <w:rsid w:val="00A9000F"/>
    <w:rsid w:val="00A90115"/>
    <w:rsid w:val="00A9036B"/>
    <w:rsid w:val="00A90F75"/>
    <w:rsid w:val="00A910B8"/>
    <w:rsid w:val="00A91679"/>
    <w:rsid w:val="00A9192A"/>
    <w:rsid w:val="00A92132"/>
    <w:rsid w:val="00A925E9"/>
    <w:rsid w:val="00A92AF0"/>
    <w:rsid w:val="00A93283"/>
    <w:rsid w:val="00A93838"/>
    <w:rsid w:val="00A93956"/>
    <w:rsid w:val="00A93EB7"/>
    <w:rsid w:val="00A94723"/>
    <w:rsid w:val="00A95253"/>
    <w:rsid w:val="00A95D74"/>
    <w:rsid w:val="00A96CB8"/>
    <w:rsid w:val="00A96F6C"/>
    <w:rsid w:val="00A97029"/>
    <w:rsid w:val="00A974C3"/>
    <w:rsid w:val="00A977E1"/>
    <w:rsid w:val="00A97879"/>
    <w:rsid w:val="00A97AB6"/>
    <w:rsid w:val="00A97DFC"/>
    <w:rsid w:val="00AA06E9"/>
    <w:rsid w:val="00AA0741"/>
    <w:rsid w:val="00AA1619"/>
    <w:rsid w:val="00AA1938"/>
    <w:rsid w:val="00AA25C1"/>
    <w:rsid w:val="00AA263D"/>
    <w:rsid w:val="00AA29A9"/>
    <w:rsid w:val="00AA38CB"/>
    <w:rsid w:val="00AA394B"/>
    <w:rsid w:val="00AA40C9"/>
    <w:rsid w:val="00AA426C"/>
    <w:rsid w:val="00AA42F6"/>
    <w:rsid w:val="00AA4C90"/>
    <w:rsid w:val="00AA4DA5"/>
    <w:rsid w:val="00AA521B"/>
    <w:rsid w:val="00AA587D"/>
    <w:rsid w:val="00AA5D29"/>
    <w:rsid w:val="00AA6036"/>
    <w:rsid w:val="00AA6498"/>
    <w:rsid w:val="00AA6828"/>
    <w:rsid w:val="00AA6D66"/>
    <w:rsid w:val="00AA7411"/>
    <w:rsid w:val="00AA7CB6"/>
    <w:rsid w:val="00AA7F2F"/>
    <w:rsid w:val="00AA7FE8"/>
    <w:rsid w:val="00AB0187"/>
    <w:rsid w:val="00AB079A"/>
    <w:rsid w:val="00AB0905"/>
    <w:rsid w:val="00AB204D"/>
    <w:rsid w:val="00AB2238"/>
    <w:rsid w:val="00AB2321"/>
    <w:rsid w:val="00AB3013"/>
    <w:rsid w:val="00AB313F"/>
    <w:rsid w:val="00AB34D6"/>
    <w:rsid w:val="00AB4146"/>
    <w:rsid w:val="00AB4C0B"/>
    <w:rsid w:val="00AB521A"/>
    <w:rsid w:val="00AB52C5"/>
    <w:rsid w:val="00AB54CA"/>
    <w:rsid w:val="00AB5869"/>
    <w:rsid w:val="00AB61D0"/>
    <w:rsid w:val="00AB6B24"/>
    <w:rsid w:val="00AB6CF3"/>
    <w:rsid w:val="00AB754C"/>
    <w:rsid w:val="00AB7BB4"/>
    <w:rsid w:val="00AC0CCA"/>
    <w:rsid w:val="00AC105D"/>
    <w:rsid w:val="00AC109D"/>
    <w:rsid w:val="00AC1130"/>
    <w:rsid w:val="00AC1838"/>
    <w:rsid w:val="00AC1F61"/>
    <w:rsid w:val="00AC22FB"/>
    <w:rsid w:val="00AC2530"/>
    <w:rsid w:val="00AC283C"/>
    <w:rsid w:val="00AC295B"/>
    <w:rsid w:val="00AC2C63"/>
    <w:rsid w:val="00AC2CA5"/>
    <w:rsid w:val="00AC2E8C"/>
    <w:rsid w:val="00AC3A24"/>
    <w:rsid w:val="00AC435F"/>
    <w:rsid w:val="00AC56D8"/>
    <w:rsid w:val="00AC588C"/>
    <w:rsid w:val="00AC58A0"/>
    <w:rsid w:val="00AC594A"/>
    <w:rsid w:val="00AC5DB1"/>
    <w:rsid w:val="00AC6322"/>
    <w:rsid w:val="00AC7035"/>
    <w:rsid w:val="00AC7200"/>
    <w:rsid w:val="00AD006C"/>
    <w:rsid w:val="00AD069B"/>
    <w:rsid w:val="00AD06D8"/>
    <w:rsid w:val="00AD09EE"/>
    <w:rsid w:val="00AD0C4D"/>
    <w:rsid w:val="00AD0D06"/>
    <w:rsid w:val="00AD1990"/>
    <w:rsid w:val="00AD1CE6"/>
    <w:rsid w:val="00AD20D5"/>
    <w:rsid w:val="00AD2822"/>
    <w:rsid w:val="00AD3149"/>
    <w:rsid w:val="00AD3956"/>
    <w:rsid w:val="00AD3C05"/>
    <w:rsid w:val="00AD44A4"/>
    <w:rsid w:val="00AD480A"/>
    <w:rsid w:val="00AD48D5"/>
    <w:rsid w:val="00AD4956"/>
    <w:rsid w:val="00AD4E19"/>
    <w:rsid w:val="00AD5106"/>
    <w:rsid w:val="00AD528F"/>
    <w:rsid w:val="00AD589E"/>
    <w:rsid w:val="00AD5CF2"/>
    <w:rsid w:val="00AD5F85"/>
    <w:rsid w:val="00AD6441"/>
    <w:rsid w:val="00AD6B70"/>
    <w:rsid w:val="00AD74CC"/>
    <w:rsid w:val="00AD79D7"/>
    <w:rsid w:val="00AD79EA"/>
    <w:rsid w:val="00AD7E6A"/>
    <w:rsid w:val="00AE00B4"/>
    <w:rsid w:val="00AE0101"/>
    <w:rsid w:val="00AE0699"/>
    <w:rsid w:val="00AE0BF3"/>
    <w:rsid w:val="00AE0FDF"/>
    <w:rsid w:val="00AE1AF5"/>
    <w:rsid w:val="00AE1CF2"/>
    <w:rsid w:val="00AE2265"/>
    <w:rsid w:val="00AE2974"/>
    <w:rsid w:val="00AE2D0D"/>
    <w:rsid w:val="00AE3D2F"/>
    <w:rsid w:val="00AE40B3"/>
    <w:rsid w:val="00AE4166"/>
    <w:rsid w:val="00AE4185"/>
    <w:rsid w:val="00AE449C"/>
    <w:rsid w:val="00AE44B7"/>
    <w:rsid w:val="00AE4C58"/>
    <w:rsid w:val="00AE4DE2"/>
    <w:rsid w:val="00AE57A4"/>
    <w:rsid w:val="00AE5E6E"/>
    <w:rsid w:val="00AE6024"/>
    <w:rsid w:val="00AE683A"/>
    <w:rsid w:val="00AF04B4"/>
    <w:rsid w:val="00AF0886"/>
    <w:rsid w:val="00AF1920"/>
    <w:rsid w:val="00AF216F"/>
    <w:rsid w:val="00AF25B7"/>
    <w:rsid w:val="00AF27C4"/>
    <w:rsid w:val="00AF290B"/>
    <w:rsid w:val="00AF2DB2"/>
    <w:rsid w:val="00AF2DC2"/>
    <w:rsid w:val="00AF337A"/>
    <w:rsid w:val="00AF35AB"/>
    <w:rsid w:val="00AF3DF7"/>
    <w:rsid w:val="00AF4609"/>
    <w:rsid w:val="00AF46C8"/>
    <w:rsid w:val="00AF4E73"/>
    <w:rsid w:val="00AF4FC8"/>
    <w:rsid w:val="00AF54BA"/>
    <w:rsid w:val="00AF56E2"/>
    <w:rsid w:val="00AF607A"/>
    <w:rsid w:val="00AF6111"/>
    <w:rsid w:val="00AF6124"/>
    <w:rsid w:val="00AF6E4F"/>
    <w:rsid w:val="00AF6E51"/>
    <w:rsid w:val="00AF7E39"/>
    <w:rsid w:val="00B0038E"/>
    <w:rsid w:val="00B00748"/>
    <w:rsid w:val="00B00E19"/>
    <w:rsid w:val="00B00F43"/>
    <w:rsid w:val="00B011A6"/>
    <w:rsid w:val="00B01224"/>
    <w:rsid w:val="00B01EE5"/>
    <w:rsid w:val="00B02185"/>
    <w:rsid w:val="00B021AF"/>
    <w:rsid w:val="00B022D9"/>
    <w:rsid w:val="00B0258A"/>
    <w:rsid w:val="00B02A0A"/>
    <w:rsid w:val="00B02C3F"/>
    <w:rsid w:val="00B03397"/>
    <w:rsid w:val="00B03A9C"/>
    <w:rsid w:val="00B03CF0"/>
    <w:rsid w:val="00B04E43"/>
    <w:rsid w:val="00B05D27"/>
    <w:rsid w:val="00B0670F"/>
    <w:rsid w:val="00B06743"/>
    <w:rsid w:val="00B07755"/>
    <w:rsid w:val="00B10084"/>
    <w:rsid w:val="00B101BD"/>
    <w:rsid w:val="00B10846"/>
    <w:rsid w:val="00B1146B"/>
    <w:rsid w:val="00B11540"/>
    <w:rsid w:val="00B11748"/>
    <w:rsid w:val="00B12834"/>
    <w:rsid w:val="00B12AC1"/>
    <w:rsid w:val="00B13895"/>
    <w:rsid w:val="00B13E7C"/>
    <w:rsid w:val="00B13E99"/>
    <w:rsid w:val="00B142D6"/>
    <w:rsid w:val="00B14789"/>
    <w:rsid w:val="00B14D7E"/>
    <w:rsid w:val="00B153F0"/>
    <w:rsid w:val="00B15C02"/>
    <w:rsid w:val="00B17326"/>
    <w:rsid w:val="00B1732F"/>
    <w:rsid w:val="00B17977"/>
    <w:rsid w:val="00B17D4D"/>
    <w:rsid w:val="00B2048B"/>
    <w:rsid w:val="00B204DC"/>
    <w:rsid w:val="00B2098E"/>
    <w:rsid w:val="00B20D52"/>
    <w:rsid w:val="00B211BD"/>
    <w:rsid w:val="00B21681"/>
    <w:rsid w:val="00B219EC"/>
    <w:rsid w:val="00B21BBB"/>
    <w:rsid w:val="00B21BFA"/>
    <w:rsid w:val="00B21C75"/>
    <w:rsid w:val="00B22A97"/>
    <w:rsid w:val="00B23773"/>
    <w:rsid w:val="00B23F43"/>
    <w:rsid w:val="00B240E9"/>
    <w:rsid w:val="00B243EC"/>
    <w:rsid w:val="00B2454D"/>
    <w:rsid w:val="00B245BC"/>
    <w:rsid w:val="00B24C36"/>
    <w:rsid w:val="00B24EB4"/>
    <w:rsid w:val="00B24EF5"/>
    <w:rsid w:val="00B250C5"/>
    <w:rsid w:val="00B25A97"/>
    <w:rsid w:val="00B26096"/>
    <w:rsid w:val="00B2616B"/>
    <w:rsid w:val="00B26471"/>
    <w:rsid w:val="00B26842"/>
    <w:rsid w:val="00B27065"/>
    <w:rsid w:val="00B27661"/>
    <w:rsid w:val="00B307B7"/>
    <w:rsid w:val="00B30D49"/>
    <w:rsid w:val="00B30EE2"/>
    <w:rsid w:val="00B31091"/>
    <w:rsid w:val="00B31905"/>
    <w:rsid w:val="00B32018"/>
    <w:rsid w:val="00B322DE"/>
    <w:rsid w:val="00B32421"/>
    <w:rsid w:val="00B32643"/>
    <w:rsid w:val="00B32A7B"/>
    <w:rsid w:val="00B33ED9"/>
    <w:rsid w:val="00B33FB9"/>
    <w:rsid w:val="00B34106"/>
    <w:rsid w:val="00B349A8"/>
    <w:rsid w:val="00B34A1C"/>
    <w:rsid w:val="00B34A58"/>
    <w:rsid w:val="00B34B0A"/>
    <w:rsid w:val="00B34B16"/>
    <w:rsid w:val="00B35685"/>
    <w:rsid w:val="00B3594A"/>
    <w:rsid w:val="00B365E5"/>
    <w:rsid w:val="00B366B8"/>
    <w:rsid w:val="00B36D86"/>
    <w:rsid w:val="00B36EFA"/>
    <w:rsid w:val="00B36F36"/>
    <w:rsid w:val="00B36FF2"/>
    <w:rsid w:val="00B3763E"/>
    <w:rsid w:val="00B376C0"/>
    <w:rsid w:val="00B37EC8"/>
    <w:rsid w:val="00B41E6D"/>
    <w:rsid w:val="00B42286"/>
    <w:rsid w:val="00B427C5"/>
    <w:rsid w:val="00B42CEE"/>
    <w:rsid w:val="00B433E2"/>
    <w:rsid w:val="00B4343C"/>
    <w:rsid w:val="00B4351E"/>
    <w:rsid w:val="00B43AAF"/>
    <w:rsid w:val="00B43E18"/>
    <w:rsid w:val="00B44456"/>
    <w:rsid w:val="00B4448F"/>
    <w:rsid w:val="00B4485F"/>
    <w:rsid w:val="00B45312"/>
    <w:rsid w:val="00B459EE"/>
    <w:rsid w:val="00B4602F"/>
    <w:rsid w:val="00B469A3"/>
    <w:rsid w:val="00B46F1A"/>
    <w:rsid w:val="00B47800"/>
    <w:rsid w:val="00B47EEE"/>
    <w:rsid w:val="00B501FD"/>
    <w:rsid w:val="00B50814"/>
    <w:rsid w:val="00B50E7E"/>
    <w:rsid w:val="00B50F26"/>
    <w:rsid w:val="00B51365"/>
    <w:rsid w:val="00B513C7"/>
    <w:rsid w:val="00B5163A"/>
    <w:rsid w:val="00B5195F"/>
    <w:rsid w:val="00B51AB4"/>
    <w:rsid w:val="00B51F5A"/>
    <w:rsid w:val="00B5301F"/>
    <w:rsid w:val="00B53B18"/>
    <w:rsid w:val="00B53CEF"/>
    <w:rsid w:val="00B53E50"/>
    <w:rsid w:val="00B54471"/>
    <w:rsid w:val="00B544DC"/>
    <w:rsid w:val="00B55256"/>
    <w:rsid w:val="00B55579"/>
    <w:rsid w:val="00B5586F"/>
    <w:rsid w:val="00B55AD2"/>
    <w:rsid w:val="00B55C87"/>
    <w:rsid w:val="00B56205"/>
    <w:rsid w:val="00B567AB"/>
    <w:rsid w:val="00B56AA5"/>
    <w:rsid w:val="00B57048"/>
    <w:rsid w:val="00B574E1"/>
    <w:rsid w:val="00B5795A"/>
    <w:rsid w:val="00B579AE"/>
    <w:rsid w:val="00B57FD2"/>
    <w:rsid w:val="00B6053A"/>
    <w:rsid w:val="00B60939"/>
    <w:rsid w:val="00B60D9F"/>
    <w:rsid w:val="00B60F34"/>
    <w:rsid w:val="00B619A7"/>
    <w:rsid w:val="00B61B94"/>
    <w:rsid w:val="00B62709"/>
    <w:rsid w:val="00B62AE7"/>
    <w:rsid w:val="00B62E2C"/>
    <w:rsid w:val="00B6325D"/>
    <w:rsid w:val="00B64103"/>
    <w:rsid w:val="00B6440B"/>
    <w:rsid w:val="00B64AC8"/>
    <w:rsid w:val="00B64C14"/>
    <w:rsid w:val="00B64CD7"/>
    <w:rsid w:val="00B64CE3"/>
    <w:rsid w:val="00B64D91"/>
    <w:rsid w:val="00B64FE8"/>
    <w:rsid w:val="00B65384"/>
    <w:rsid w:val="00B6556E"/>
    <w:rsid w:val="00B65646"/>
    <w:rsid w:val="00B65A25"/>
    <w:rsid w:val="00B662D2"/>
    <w:rsid w:val="00B66393"/>
    <w:rsid w:val="00B663AD"/>
    <w:rsid w:val="00B6663B"/>
    <w:rsid w:val="00B666EE"/>
    <w:rsid w:val="00B66B0D"/>
    <w:rsid w:val="00B67581"/>
    <w:rsid w:val="00B677BE"/>
    <w:rsid w:val="00B67AF7"/>
    <w:rsid w:val="00B67DE5"/>
    <w:rsid w:val="00B7091C"/>
    <w:rsid w:val="00B71121"/>
    <w:rsid w:val="00B711E8"/>
    <w:rsid w:val="00B71883"/>
    <w:rsid w:val="00B71AE9"/>
    <w:rsid w:val="00B72332"/>
    <w:rsid w:val="00B7247E"/>
    <w:rsid w:val="00B72632"/>
    <w:rsid w:val="00B72CC6"/>
    <w:rsid w:val="00B72F67"/>
    <w:rsid w:val="00B73450"/>
    <w:rsid w:val="00B74813"/>
    <w:rsid w:val="00B7482F"/>
    <w:rsid w:val="00B74CE0"/>
    <w:rsid w:val="00B74D46"/>
    <w:rsid w:val="00B74E75"/>
    <w:rsid w:val="00B75728"/>
    <w:rsid w:val="00B75917"/>
    <w:rsid w:val="00B75A81"/>
    <w:rsid w:val="00B75B22"/>
    <w:rsid w:val="00B7600A"/>
    <w:rsid w:val="00B76292"/>
    <w:rsid w:val="00B76C09"/>
    <w:rsid w:val="00B76E1D"/>
    <w:rsid w:val="00B76FDF"/>
    <w:rsid w:val="00B7705F"/>
    <w:rsid w:val="00B80065"/>
    <w:rsid w:val="00B806E7"/>
    <w:rsid w:val="00B80D04"/>
    <w:rsid w:val="00B816A8"/>
    <w:rsid w:val="00B8175D"/>
    <w:rsid w:val="00B81CEA"/>
    <w:rsid w:val="00B82492"/>
    <w:rsid w:val="00B8263D"/>
    <w:rsid w:val="00B82863"/>
    <w:rsid w:val="00B82AF3"/>
    <w:rsid w:val="00B83124"/>
    <w:rsid w:val="00B83A0D"/>
    <w:rsid w:val="00B8421E"/>
    <w:rsid w:val="00B84712"/>
    <w:rsid w:val="00B848D3"/>
    <w:rsid w:val="00B84C5A"/>
    <w:rsid w:val="00B84E7D"/>
    <w:rsid w:val="00B85425"/>
    <w:rsid w:val="00B8554D"/>
    <w:rsid w:val="00B85624"/>
    <w:rsid w:val="00B85CA3"/>
    <w:rsid w:val="00B85D0E"/>
    <w:rsid w:val="00B85E2C"/>
    <w:rsid w:val="00B860FC"/>
    <w:rsid w:val="00B86135"/>
    <w:rsid w:val="00B864B4"/>
    <w:rsid w:val="00B868A2"/>
    <w:rsid w:val="00B86A4C"/>
    <w:rsid w:val="00B87941"/>
    <w:rsid w:val="00B87A8F"/>
    <w:rsid w:val="00B9045D"/>
    <w:rsid w:val="00B90673"/>
    <w:rsid w:val="00B90853"/>
    <w:rsid w:val="00B90C1B"/>
    <w:rsid w:val="00B90DB2"/>
    <w:rsid w:val="00B91733"/>
    <w:rsid w:val="00B91B86"/>
    <w:rsid w:val="00B91FD6"/>
    <w:rsid w:val="00B920C8"/>
    <w:rsid w:val="00B9261F"/>
    <w:rsid w:val="00B92E87"/>
    <w:rsid w:val="00B92F7E"/>
    <w:rsid w:val="00B92FF6"/>
    <w:rsid w:val="00B93382"/>
    <w:rsid w:val="00B937FE"/>
    <w:rsid w:val="00B939B7"/>
    <w:rsid w:val="00B93A74"/>
    <w:rsid w:val="00B93D26"/>
    <w:rsid w:val="00B93D6E"/>
    <w:rsid w:val="00B94BB4"/>
    <w:rsid w:val="00B950AE"/>
    <w:rsid w:val="00B95B31"/>
    <w:rsid w:val="00B95DC6"/>
    <w:rsid w:val="00B9664B"/>
    <w:rsid w:val="00B96654"/>
    <w:rsid w:val="00B967A9"/>
    <w:rsid w:val="00B96FAE"/>
    <w:rsid w:val="00B97E23"/>
    <w:rsid w:val="00BA000D"/>
    <w:rsid w:val="00BA030B"/>
    <w:rsid w:val="00BA089E"/>
    <w:rsid w:val="00BA0B1B"/>
    <w:rsid w:val="00BA0C91"/>
    <w:rsid w:val="00BA141C"/>
    <w:rsid w:val="00BA1D8D"/>
    <w:rsid w:val="00BA21D2"/>
    <w:rsid w:val="00BA29C9"/>
    <w:rsid w:val="00BA2B17"/>
    <w:rsid w:val="00BA2C16"/>
    <w:rsid w:val="00BA2D12"/>
    <w:rsid w:val="00BA2FA4"/>
    <w:rsid w:val="00BA31E2"/>
    <w:rsid w:val="00BA3A9C"/>
    <w:rsid w:val="00BA3EE9"/>
    <w:rsid w:val="00BA4318"/>
    <w:rsid w:val="00BA5C79"/>
    <w:rsid w:val="00BA626F"/>
    <w:rsid w:val="00BA648B"/>
    <w:rsid w:val="00BA6B5C"/>
    <w:rsid w:val="00BA729B"/>
    <w:rsid w:val="00BA755C"/>
    <w:rsid w:val="00BA7B3A"/>
    <w:rsid w:val="00BA7FC3"/>
    <w:rsid w:val="00BB0744"/>
    <w:rsid w:val="00BB07FA"/>
    <w:rsid w:val="00BB0826"/>
    <w:rsid w:val="00BB101A"/>
    <w:rsid w:val="00BB1022"/>
    <w:rsid w:val="00BB12F4"/>
    <w:rsid w:val="00BB1D4F"/>
    <w:rsid w:val="00BB2E8F"/>
    <w:rsid w:val="00BB2F68"/>
    <w:rsid w:val="00BB4BE9"/>
    <w:rsid w:val="00BB4C40"/>
    <w:rsid w:val="00BB5366"/>
    <w:rsid w:val="00BB561B"/>
    <w:rsid w:val="00BB6205"/>
    <w:rsid w:val="00BB6A05"/>
    <w:rsid w:val="00BB6A47"/>
    <w:rsid w:val="00BB7006"/>
    <w:rsid w:val="00BB7A84"/>
    <w:rsid w:val="00BB7C6F"/>
    <w:rsid w:val="00BC0902"/>
    <w:rsid w:val="00BC11F1"/>
    <w:rsid w:val="00BC268E"/>
    <w:rsid w:val="00BC27FC"/>
    <w:rsid w:val="00BC3E28"/>
    <w:rsid w:val="00BC3F2D"/>
    <w:rsid w:val="00BC3FBF"/>
    <w:rsid w:val="00BC44A9"/>
    <w:rsid w:val="00BC4E35"/>
    <w:rsid w:val="00BC65E9"/>
    <w:rsid w:val="00BC6877"/>
    <w:rsid w:val="00BC6916"/>
    <w:rsid w:val="00BC6F89"/>
    <w:rsid w:val="00BC7172"/>
    <w:rsid w:val="00BC7185"/>
    <w:rsid w:val="00BC720F"/>
    <w:rsid w:val="00BC761E"/>
    <w:rsid w:val="00BC7853"/>
    <w:rsid w:val="00BD0415"/>
    <w:rsid w:val="00BD0421"/>
    <w:rsid w:val="00BD09FD"/>
    <w:rsid w:val="00BD183E"/>
    <w:rsid w:val="00BD1FD2"/>
    <w:rsid w:val="00BD2161"/>
    <w:rsid w:val="00BD2872"/>
    <w:rsid w:val="00BD3353"/>
    <w:rsid w:val="00BD37EB"/>
    <w:rsid w:val="00BD426B"/>
    <w:rsid w:val="00BD4391"/>
    <w:rsid w:val="00BD4ED6"/>
    <w:rsid w:val="00BD5160"/>
    <w:rsid w:val="00BD5F08"/>
    <w:rsid w:val="00BD6880"/>
    <w:rsid w:val="00BD6FA0"/>
    <w:rsid w:val="00BE0071"/>
    <w:rsid w:val="00BE02F0"/>
    <w:rsid w:val="00BE039F"/>
    <w:rsid w:val="00BE058A"/>
    <w:rsid w:val="00BE0E42"/>
    <w:rsid w:val="00BE0E71"/>
    <w:rsid w:val="00BE102D"/>
    <w:rsid w:val="00BE1132"/>
    <w:rsid w:val="00BE15E2"/>
    <w:rsid w:val="00BE17D6"/>
    <w:rsid w:val="00BE201F"/>
    <w:rsid w:val="00BE20BA"/>
    <w:rsid w:val="00BE223D"/>
    <w:rsid w:val="00BE23F8"/>
    <w:rsid w:val="00BE249C"/>
    <w:rsid w:val="00BE3388"/>
    <w:rsid w:val="00BE4136"/>
    <w:rsid w:val="00BE46B9"/>
    <w:rsid w:val="00BE4745"/>
    <w:rsid w:val="00BE4D1F"/>
    <w:rsid w:val="00BE4F29"/>
    <w:rsid w:val="00BE50ED"/>
    <w:rsid w:val="00BE55DA"/>
    <w:rsid w:val="00BE611D"/>
    <w:rsid w:val="00BE6579"/>
    <w:rsid w:val="00BE6824"/>
    <w:rsid w:val="00BE69FD"/>
    <w:rsid w:val="00BE6A5C"/>
    <w:rsid w:val="00BE6B52"/>
    <w:rsid w:val="00BE6E2F"/>
    <w:rsid w:val="00BE7068"/>
    <w:rsid w:val="00BE7544"/>
    <w:rsid w:val="00BE7AE6"/>
    <w:rsid w:val="00BF0B84"/>
    <w:rsid w:val="00BF1300"/>
    <w:rsid w:val="00BF15B5"/>
    <w:rsid w:val="00BF173B"/>
    <w:rsid w:val="00BF1A7D"/>
    <w:rsid w:val="00BF1AAF"/>
    <w:rsid w:val="00BF203E"/>
    <w:rsid w:val="00BF2354"/>
    <w:rsid w:val="00BF28F0"/>
    <w:rsid w:val="00BF31D7"/>
    <w:rsid w:val="00BF33CF"/>
    <w:rsid w:val="00BF3A42"/>
    <w:rsid w:val="00BF3B41"/>
    <w:rsid w:val="00BF407B"/>
    <w:rsid w:val="00BF4614"/>
    <w:rsid w:val="00BF4830"/>
    <w:rsid w:val="00BF4839"/>
    <w:rsid w:val="00BF5223"/>
    <w:rsid w:val="00BF52AF"/>
    <w:rsid w:val="00BF5E9D"/>
    <w:rsid w:val="00BF60D5"/>
    <w:rsid w:val="00BF60EF"/>
    <w:rsid w:val="00BF655C"/>
    <w:rsid w:val="00BF660C"/>
    <w:rsid w:val="00BF6A26"/>
    <w:rsid w:val="00BF6C4A"/>
    <w:rsid w:val="00BF729F"/>
    <w:rsid w:val="00BF7416"/>
    <w:rsid w:val="00BF7AA6"/>
    <w:rsid w:val="00BF7C94"/>
    <w:rsid w:val="00BF7CBE"/>
    <w:rsid w:val="00BF7E09"/>
    <w:rsid w:val="00C0046C"/>
    <w:rsid w:val="00C00672"/>
    <w:rsid w:val="00C006F1"/>
    <w:rsid w:val="00C00927"/>
    <w:rsid w:val="00C01381"/>
    <w:rsid w:val="00C0202E"/>
    <w:rsid w:val="00C023A8"/>
    <w:rsid w:val="00C02DC7"/>
    <w:rsid w:val="00C03875"/>
    <w:rsid w:val="00C03DAF"/>
    <w:rsid w:val="00C0413F"/>
    <w:rsid w:val="00C0486E"/>
    <w:rsid w:val="00C04AD6"/>
    <w:rsid w:val="00C04DBE"/>
    <w:rsid w:val="00C04E2D"/>
    <w:rsid w:val="00C04F3A"/>
    <w:rsid w:val="00C0533F"/>
    <w:rsid w:val="00C0534F"/>
    <w:rsid w:val="00C0547D"/>
    <w:rsid w:val="00C0577F"/>
    <w:rsid w:val="00C059E4"/>
    <w:rsid w:val="00C05AC5"/>
    <w:rsid w:val="00C05D24"/>
    <w:rsid w:val="00C060EF"/>
    <w:rsid w:val="00C061E3"/>
    <w:rsid w:val="00C06493"/>
    <w:rsid w:val="00C066E0"/>
    <w:rsid w:val="00C07009"/>
    <w:rsid w:val="00C075FF"/>
    <w:rsid w:val="00C07ED9"/>
    <w:rsid w:val="00C07F09"/>
    <w:rsid w:val="00C10562"/>
    <w:rsid w:val="00C105E4"/>
    <w:rsid w:val="00C107E6"/>
    <w:rsid w:val="00C10BB4"/>
    <w:rsid w:val="00C1122B"/>
    <w:rsid w:val="00C11438"/>
    <w:rsid w:val="00C11707"/>
    <w:rsid w:val="00C11D5B"/>
    <w:rsid w:val="00C124FF"/>
    <w:rsid w:val="00C12554"/>
    <w:rsid w:val="00C12733"/>
    <w:rsid w:val="00C12BDC"/>
    <w:rsid w:val="00C131C9"/>
    <w:rsid w:val="00C13F6F"/>
    <w:rsid w:val="00C14748"/>
    <w:rsid w:val="00C14D92"/>
    <w:rsid w:val="00C15112"/>
    <w:rsid w:val="00C15A96"/>
    <w:rsid w:val="00C160C4"/>
    <w:rsid w:val="00C16441"/>
    <w:rsid w:val="00C164C8"/>
    <w:rsid w:val="00C16AE3"/>
    <w:rsid w:val="00C16D2F"/>
    <w:rsid w:val="00C16D40"/>
    <w:rsid w:val="00C16F6A"/>
    <w:rsid w:val="00C170E8"/>
    <w:rsid w:val="00C175DC"/>
    <w:rsid w:val="00C20227"/>
    <w:rsid w:val="00C20270"/>
    <w:rsid w:val="00C20944"/>
    <w:rsid w:val="00C21842"/>
    <w:rsid w:val="00C21A17"/>
    <w:rsid w:val="00C21E71"/>
    <w:rsid w:val="00C21EAA"/>
    <w:rsid w:val="00C227C2"/>
    <w:rsid w:val="00C2288B"/>
    <w:rsid w:val="00C229EF"/>
    <w:rsid w:val="00C22DBD"/>
    <w:rsid w:val="00C22F0F"/>
    <w:rsid w:val="00C2422A"/>
    <w:rsid w:val="00C24254"/>
    <w:rsid w:val="00C24612"/>
    <w:rsid w:val="00C24BA0"/>
    <w:rsid w:val="00C24BEE"/>
    <w:rsid w:val="00C24C8F"/>
    <w:rsid w:val="00C24E1E"/>
    <w:rsid w:val="00C259D6"/>
    <w:rsid w:val="00C25AC6"/>
    <w:rsid w:val="00C25EC3"/>
    <w:rsid w:val="00C26006"/>
    <w:rsid w:val="00C263C6"/>
    <w:rsid w:val="00C26491"/>
    <w:rsid w:val="00C265A6"/>
    <w:rsid w:val="00C26722"/>
    <w:rsid w:val="00C26BC0"/>
    <w:rsid w:val="00C26C84"/>
    <w:rsid w:val="00C26EF5"/>
    <w:rsid w:val="00C2750B"/>
    <w:rsid w:val="00C278D1"/>
    <w:rsid w:val="00C27C64"/>
    <w:rsid w:val="00C30542"/>
    <w:rsid w:val="00C305F1"/>
    <w:rsid w:val="00C306DD"/>
    <w:rsid w:val="00C30720"/>
    <w:rsid w:val="00C309E4"/>
    <w:rsid w:val="00C30BEC"/>
    <w:rsid w:val="00C3175B"/>
    <w:rsid w:val="00C31CB1"/>
    <w:rsid w:val="00C32428"/>
    <w:rsid w:val="00C32854"/>
    <w:rsid w:val="00C32FBF"/>
    <w:rsid w:val="00C33C9E"/>
    <w:rsid w:val="00C3440C"/>
    <w:rsid w:val="00C34AEA"/>
    <w:rsid w:val="00C34DD2"/>
    <w:rsid w:val="00C35048"/>
    <w:rsid w:val="00C35224"/>
    <w:rsid w:val="00C35724"/>
    <w:rsid w:val="00C35D93"/>
    <w:rsid w:val="00C35EBA"/>
    <w:rsid w:val="00C36618"/>
    <w:rsid w:val="00C36DC0"/>
    <w:rsid w:val="00C36E1C"/>
    <w:rsid w:val="00C36E55"/>
    <w:rsid w:val="00C370C8"/>
    <w:rsid w:val="00C37CC3"/>
    <w:rsid w:val="00C40269"/>
    <w:rsid w:val="00C4087C"/>
    <w:rsid w:val="00C4105F"/>
    <w:rsid w:val="00C41482"/>
    <w:rsid w:val="00C4167D"/>
    <w:rsid w:val="00C41A1C"/>
    <w:rsid w:val="00C42B0D"/>
    <w:rsid w:val="00C43DA2"/>
    <w:rsid w:val="00C43F7B"/>
    <w:rsid w:val="00C44686"/>
    <w:rsid w:val="00C44E0B"/>
    <w:rsid w:val="00C44EF3"/>
    <w:rsid w:val="00C4596A"/>
    <w:rsid w:val="00C45B24"/>
    <w:rsid w:val="00C45C1F"/>
    <w:rsid w:val="00C46259"/>
    <w:rsid w:val="00C4643A"/>
    <w:rsid w:val="00C4678F"/>
    <w:rsid w:val="00C46A2E"/>
    <w:rsid w:val="00C46E22"/>
    <w:rsid w:val="00C47177"/>
    <w:rsid w:val="00C47390"/>
    <w:rsid w:val="00C4760A"/>
    <w:rsid w:val="00C476BB"/>
    <w:rsid w:val="00C476D1"/>
    <w:rsid w:val="00C51147"/>
    <w:rsid w:val="00C51244"/>
    <w:rsid w:val="00C51289"/>
    <w:rsid w:val="00C516AD"/>
    <w:rsid w:val="00C5187D"/>
    <w:rsid w:val="00C51B0A"/>
    <w:rsid w:val="00C52AB9"/>
    <w:rsid w:val="00C52C8F"/>
    <w:rsid w:val="00C53138"/>
    <w:rsid w:val="00C5322B"/>
    <w:rsid w:val="00C532E7"/>
    <w:rsid w:val="00C5356F"/>
    <w:rsid w:val="00C53992"/>
    <w:rsid w:val="00C53C6F"/>
    <w:rsid w:val="00C54073"/>
    <w:rsid w:val="00C54F6E"/>
    <w:rsid w:val="00C5569E"/>
    <w:rsid w:val="00C56084"/>
    <w:rsid w:val="00C56437"/>
    <w:rsid w:val="00C564C4"/>
    <w:rsid w:val="00C56934"/>
    <w:rsid w:val="00C56B7B"/>
    <w:rsid w:val="00C5779F"/>
    <w:rsid w:val="00C57B11"/>
    <w:rsid w:val="00C57CEA"/>
    <w:rsid w:val="00C57E89"/>
    <w:rsid w:val="00C57EBD"/>
    <w:rsid w:val="00C60D43"/>
    <w:rsid w:val="00C61394"/>
    <w:rsid w:val="00C61A50"/>
    <w:rsid w:val="00C62795"/>
    <w:rsid w:val="00C62FF3"/>
    <w:rsid w:val="00C6327E"/>
    <w:rsid w:val="00C63421"/>
    <w:rsid w:val="00C63CE0"/>
    <w:rsid w:val="00C64695"/>
    <w:rsid w:val="00C64968"/>
    <w:rsid w:val="00C64C16"/>
    <w:rsid w:val="00C64FB5"/>
    <w:rsid w:val="00C657E0"/>
    <w:rsid w:val="00C65D0B"/>
    <w:rsid w:val="00C65DE4"/>
    <w:rsid w:val="00C6608B"/>
    <w:rsid w:val="00C661D8"/>
    <w:rsid w:val="00C66247"/>
    <w:rsid w:val="00C66669"/>
    <w:rsid w:val="00C667A7"/>
    <w:rsid w:val="00C66CD6"/>
    <w:rsid w:val="00C66E80"/>
    <w:rsid w:val="00C677B7"/>
    <w:rsid w:val="00C67F5A"/>
    <w:rsid w:val="00C70014"/>
    <w:rsid w:val="00C70107"/>
    <w:rsid w:val="00C70AE3"/>
    <w:rsid w:val="00C70DC6"/>
    <w:rsid w:val="00C70FF3"/>
    <w:rsid w:val="00C711EF"/>
    <w:rsid w:val="00C7160F"/>
    <w:rsid w:val="00C71E5D"/>
    <w:rsid w:val="00C71EB6"/>
    <w:rsid w:val="00C72620"/>
    <w:rsid w:val="00C72DC3"/>
    <w:rsid w:val="00C72FEF"/>
    <w:rsid w:val="00C732F5"/>
    <w:rsid w:val="00C73ACF"/>
    <w:rsid w:val="00C73CB3"/>
    <w:rsid w:val="00C742C6"/>
    <w:rsid w:val="00C74A0C"/>
    <w:rsid w:val="00C74DF2"/>
    <w:rsid w:val="00C74F81"/>
    <w:rsid w:val="00C75113"/>
    <w:rsid w:val="00C75685"/>
    <w:rsid w:val="00C75706"/>
    <w:rsid w:val="00C75A9F"/>
    <w:rsid w:val="00C7620F"/>
    <w:rsid w:val="00C76AF6"/>
    <w:rsid w:val="00C76B66"/>
    <w:rsid w:val="00C7763C"/>
    <w:rsid w:val="00C77757"/>
    <w:rsid w:val="00C77A3A"/>
    <w:rsid w:val="00C802CA"/>
    <w:rsid w:val="00C816DE"/>
    <w:rsid w:val="00C823DE"/>
    <w:rsid w:val="00C828D2"/>
    <w:rsid w:val="00C82B78"/>
    <w:rsid w:val="00C83BB3"/>
    <w:rsid w:val="00C83D9E"/>
    <w:rsid w:val="00C83F2E"/>
    <w:rsid w:val="00C84A6F"/>
    <w:rsid w:val="00C84FF0"/>
    <w:rsid w:val="00C87451"/>
    <w:rsid w:val="00C879DA"/>
    <w:rsid w:val="00C87D8F"/>
    <w:rsid w:val="00C87E20"/>
    <w:rsid w:val="00C90275"/>
    <w:rsid w:val="00C90CE7"/>
    <w:rsid w:val="00C917E8"/>
    <w:rsid w:val="00C91A7F"/>
    <w:rsid w:val="00C92069"/>
    <w:rsid w:val="00C92589"/>
    <w:rsid w:val="00C92F68"/>
    <w:rsid w:val="00C92F8E"/>
    <w:rsid w:val="00C934CB"/>
    <w:rsid w:val="00C93621"/>
    <w:rsid w:val="00C94467"/>
    <w:rsid w:val="00C946BD"/>
    <w:rsid w:val="00C94A3C"/>
    <w:rsid w:val="00C95130"/>
    <w:rsid w:val="00C953CD"/>
    <w:rsid w:val="00C95872"/>
    <w:rsid w:val="00C959E5"/>
    <w:rsid w:val="00C95EE3"/>
    <w:rsid w:val="00C96ACE"/>
    <w:rsid w:val="00C96E22"/>
    <w:rsid w:val="00C974D7"/>
    <w:rsid w:val="00C97940"/>
    <w:rsid w:val="00C97AF8"/>
    <w:rsid w:val="00C97BE9"/>
    <w:rsid w:val="00CA069C"/>
    <w:rsid w:val="00CA06F3"/>
    <w:rsid w:val="00CA0C8A"/>
    <w:rsid w:val="00CA1550"/>
    <w:rsid w:val="00CA1A80"/>
    <w:rsid w:val="00CA2156"/>
    <w:rsid w:val="00CA2495"/>
    <w:rsid w:val="00CA2734"/>
    <w:rsid w:val="00CA306D"/>
    <w:rsid w:val="00CA3350"/>
    <w:rsid w:val="00CA3455"/>
    <w:rsid w:val="00CA34DE"/>
    <w:rsid w:val="00CA3FBE"/>
    <w:rsid w:val="00CA419C"/>
    <w:rsid w:val="00CA428C"/>
    <w:rsid w:val="00CA429A"/>
    <w:rsid w:val="00CA4A95"/>
    <w:rsid w:val="00CA4D33"/>
    <w:rsid w:val="00CA4D53"/>
    <w:rsid w:val="00CA52D5"/>
    <w:rsid w:val="00CA5567"/>
    <w:rsid w:val="00CA5DC6"/>
    <w:rsid w:val="00CA604D"/>
    <w:rsid w:val="00CA6341"/>
    <w:rsid w:val="00CA6A57"/>
    <w:rsid w:val="00CA6EBC"/>
    <w:rsid w:val="00CA7092"/>
    <w:rsid w:val="00CB001B"/>
    <w:rsid w:val="00CB04DE"/>
    <w:rsid w:val="00CB0A3F"/>
    <w:rsid w:val="00CB114A"/>
    <w:rsid w:val="00CB15AE"/>
    <w:rsid w:val="00CB1ACB"/>
    <w:rsid w:val="00CB1C11"/>
    <w:rsid w:val="00CB1D76"/>
    <w:rsid w:val="00CB1DF3"/>
    <w:rsid w:val="00CB2377"/>
    <w:rsid w:val="00CB239F"/>
    <w:rsid w:val="00CB247A"/>
    <w:rsid w:val="00CB29DC"/>
    <w:rsid w:val="00CB2A53"/>
    <w:rsid w:val="00CB2AAA"/>
    <w:rsid w:val="00CB2EB7"/>
    <w:rsid w:val="00CB2F22"/>
    <w:rsid w:val="00CB30F3"/>
    <w:rsid w:val="00CB38C2"/>
    <w:rsid w:val="00CB3E30"/>
    <w:rsid w:val="00CB42CD"/>
    <w:rsid w:val="00CB4C86"/>
    <w:rsid w:val="00CB4E31"/>
    <w:rsid w:val="00CB58EA"/>
    <w:rsid w:val="00CB5AAA"/>
    <w:rsid w:val="00CB65A6"/>
    <w:rsid w:val="00CB65DD"/>
    <w:rsid w:val="00CB6BC1"/>
    <w:rsid w:val="00CB70A4"/>
    <w:rsid w:val="00CB70C1"/>
    <w:rsid w:val="00CB72ED"/>
    <w:rsid w:val="00CB736E"/>
    <w:rsid w:val="00CB74A3"/>
    <w:rsid w:val="00CB75F0"/>
    <w:rsid w:val="00CC0083"/>
    <w:rsid w:val="00CC0226"/>
    <w:rsid w:val="00CC044F"/>
    <w:rsid w:val="00CC075E"/>
    <w:rsid w:val="00CC0882"/>
    <w:rsid w:val="00CC0D40"/>
    <w:rsid w:val="00CC18C3"/>
    <w:rsid w:val="00CC1CD0"/>
    <w:rsid w:val="00CC218D"/>
    <w:rsid w:val="00CC2555"/>
    <w:rsid w:val="00CC27CF"/>
    <w:rsid w:val="00CC29F6"/>
    <w:rsid w:val="00CC2CE2"/>
    <w:rsid w:val="00CC2D22"/>
    <w:rsid w:val="00CC2EF3"/>
    <w:rsid w:val="00CC407B"/>
    <w:rsid w:val="00CC5517"/>
    <w:rsid w:val="00CC5C41"/>
    <w:rsid w:val="00CC5C43"/>
    <w:rsid w:val="00CC5DCD"/>
    <w:rsid w:val="00CC5E5B"/>
    <w:rsid w:val="00CC6577"/>
    <w:rsid w:val="00CC6914"/>
    <w:rsid w:val="00CC6C50"/>
    <w:rsid w:val="00CC703B"/>
    <w:rsid w:val="00CC74AF"/>
    <w:rsid w:val="00CC7506"/>
    <w:rsid w:val="00CC765E"/>
    <w:rsid w:val="00CC778E"/>
    <w:rsid w:val="00CC7C42"/>
    <w:rsid w:val="00CD0737"/>
    <w:rsid w:val="00CD0AA0"/>
    <w:rsid w:val="00CD0B13"/>
    <w:rsid w:val="00CD1001"/>
    <w:rsid w:val="00CD1222"/>
    <w:rsid w:val="00CD17C1"/>
    <w:rsid w:val="00CD1EF3"/>
    <w:rsid w:val="00CD2AD5"/>
    <w:rsid w:val="00CD2C23"/>
    <w:rsid w:val="00CD30A0"/>
    <w:rsid w:val="00CD3457"/>
    <w:rsid w:val="00CD3AD8"/>
    <w:rsid w:val="00CD40F0"/>
    <w:rsid w:val="00CD41F8"/>
    <w:rsid w:val="00CD648E"/>
    <w:rsid w:val="00CD7066"/>
    <w:rsid w:val="00CD76B8"/>
    <w:rsid w:val="00CE0437"/>
    <w:rsid w:val="00CE06EF"/>
    <w:rsid w:val="00CE0D68"/>
    <w:rsid w:val="00CE0FC3"/>
    <w:rsid w:val="00CE1565"/>
    <w:rsid w:val="00CE17F3"/>
    <w:rsid w:val="00CE18A8"/>
    <w:rsid w:val="00CE314F"/>
    <w:rsid w:val="00CE32B7"/>
    <w:rsid w:val="00CE3474"/>
    <w:rsid w:val="00CE3808"/>
    <w:rsid w:val="00CE4A02"/>
    <w:rsid w:val="00CE5010"/>
    <w:rsid w:val="00CE5543"/>
    <w:rsid w:val="00CE6236"/>
    <w:rsid w:val="00CE6361"/>
    <w:rsid w:val="00CE7013"/>
    <w:rsid w:val="00CE7AE0"/>
    <w:rsid w:val="00CE7D97"/>
    <w:rsid w:val="00CE7DD8"/>
    <w:rsid w:val="00CF010B"/>
    <w:rsid w:val="00CF036F"/>
    <w:rsid w:val="00CF0476"/>
    <w:rsid w:val="00CF1526"/>
    <w:rsid w:val="00CF174C"/>
    <w:rsid w:val="00CF18CF"/>
    <w:rsid w:val="00CF1AB7"/>
    <w:rsid w:val="00CF1E08"/>
    <w:rsid w:val="00CF2BBA"/>
    <w:rsid w:val="00CF2EBC"/>
    <w:rsid w:val="00CF30F2"/>
    <w:rsid w:val="00CF34D0"/>
    <w:rsid w:val="00CF36C4"/>
    <w:rsid w:val="00CF3A93"/>
    <w:rsid w:val="00CF3A99"/>
    <w:rsid w:val="00CF3CF6"/>
    <w:rsid w:val="00CF4BE7"/>
    <w:rsid w:val="00CF4C8B"/>
    <w:rsid w:val="00CF5153"/>
    <w:rsid w:val="00CF5B33"/>
    <w:rsid w:val="00CF5D61"/>
    <w:rsid w:val="00CF612D"/>
    <w:rsid w:val="00CF643D"/>
    <w:rsid w:val="00CF6790"/>
    <w:rsid w:val="00CF68A5"/>
    <w:rsid w:val="00CF6C40"/>
    <w:rsid w:val="00CF6DB9"/>
    <w:rsid w:val="00CF6DD3"/>
    <w:rsid w:val="00CF7382"/>
    <w:rsid w:val="00CF7686"/>
    <w:rsid w:val="00D000D6"/>
    <w:rsid w:val="00D013AE"/>
    <w:rsid w:val="00D01F32"/>
    <w:rsid w:val="00D02021"/>
    <w:rsid w:val="00D02105"/>
    <w:rsid w:val="00D0264D"/>
    <w:rsid w:val="00D02767"/>
    <w:rsid w:val="00D027F5"/>
    <w:rsid w:val="00D0284B"/>
    <w:rsid w:val="00D03060"/>
    <w:rsid w:val="00D04259"/>
    <w:rsid w:val="00D04741"/>
    <w:rsid w:val="00D049EE"/>
    <w:rsid w:val="00D05747"/>
    <w:rsid w:val="00D05A87"/>
    <w:rsid w:val="00D05D0E"/>
    <w:rsid w:val="00D0652D"/>
    <w:rsid w:val="00D06C47"/>
    <w:rsid w:val="00D06F54"/>
    <w:rsid w:val="00D0798A"/>
    <w:rsid w:val="00D07B5F"/>
    <w:rsid w:val="00D100DF"/>
    <w:rsid w:val="00D1019C"/>
    <w:rsid w:val="00D1057A"/>
    <w:rsid w:val="00D1057F"/>
    <w:rsid w:val="00D10820"/>
    <w:rsid w:val="00D10FBE"/>
    <w:rsid w:val="00D114A9"/>
    <w:rsid w:val="00D1157A"/>
    <w:rsid w:val="00D115F6"/>
    <w:rsid w:val="00D11739"/>
    <w:rsid w:val="00D118B2"/>
    <w:rsid w:val="00D12489"/>
    <w:rsid w:val="00D12EE8"/>
    <w:rsid w:val="00D130B2"/>
    <w:rsid w:val="00D133A4"/>
    <w:rsid w:val="00D13408"/>
    <w:rsid w:val="00D141A1"/>
    <w:rsid w:val="00D143B3"/>
    <w:rsid w:val="00D14917"/>
    <w:rsid w:val="00D1496B"/>
    <w:rsid w:val="00D14ABD"/>
    <w:rsid w:val="00D14ECB"/>
    <w:rsid w:val="00D14ED5"/>
    <w:rsid w:val="00D15BB3"/>
    <w:rsid w:val="00D1606D"/>
    <w:rsid w:val="00D1631D"/>
    <w:rsid w:val="00D1671C"/>
    <w:rsid w:val="00D168F8"/>
    <w:rsid w:val="00D16B61"/>
    <w:rsid w:val="00D16CED"/>
    <w:rsid w:val="00D16EA7"/>
    <w:rsid w:val="00D17164"/>
    <w:rsid w:val="00D1757D"/>
    <w:rsid w:val="00D17D57"/>
    <w:rsid w:val="00D17EF6"/>
    <w:rsid w:val="00D17FD4"/>
    <w:rsid w:val="00D20A32"/>
    <w:rsid w:val="00D20B75"/>
    <w:rsid w:val="00D20F1E"/>
    <w:rsid w:val="00D21131"/>
    <w:rsid w:val="00D213D4"/>
    <w:rsid w:val="00D21939"/>
    <w:rsid w:val="00D21B0B"/>
    <w:rsid w:val="00D22232"/>
    <w:rsid w:val="00D23379"/>
    <w:rsid w:val="00D2340A"/>
    <w:rsid w:val="00D23AFE"/>
    <w:rsid w:val="00D23C29"/>
    <w:rsid w:val="00D2401A"/>
    <w:rsid w:val="00D242B0"/>
    <w:rsid w:val="00D2476D"/>
    <w:rsid w:val="00D24B69"/>
    <w:rsid w:val="00D2514C"/>
    <w:rsid w:val="00D25181"/>
    <w:rsid w:val="00D2692A"/>
    <w:rsid w:val="00D271EE"/>
    <w:rsid w:val="00D27D13"/>
    <w:rsid w:val="00D27D7B"/>
    <w:rsid w:val="00D27EF3"/>
    <w:rsid w:val="00D300CD"/>
    <w:rsid w:val="00D30596"/>
    <w:rsid w:val="00D30916"/>
    <w:rsid w:val="00D30950"/>
    <w:rsid w:val="00D3119B"/>
    <w:rsid w:val="00D3159E"/>
    <w:rsid w:val="00D315A6"/>
    <w:rsid w:val="00D316B7"/>
    <w:rsid w:val="00D31851"/>
    <w:rsid w:val="00D3216D"/>
    <w:rsid w:val="00D321F0"/>
    <w:rsid w:val="00D3236A"/>
    <w:rsid w:val="00D3247E"/>
    <w:rsid w:val="00D3255C"/>
    <w:rsid w:val="00D32914"/>
    <w:rsid w:val="00D32B93"/>
    <w:rsid w:val="00D32D84"/>
    <w:rsid w:val="00D33DC6"/>
    <w:rsid w:val="00D33DCE"/>
    <w:rsid w:val="00D345D5"/>
    <w:rsid w:val="00D350EE"/>
    <w:rsid w:val="00D35176"/>
    <w:rsid w:val="00D35938"/>
    <w:rsid w:val="00D35BC3"/>
    <w:rsid w:val="00D35CC7"/>
    <w:rsid w:val="00D36A67"/>
    <w:rsid w:val="00D36B26"/>
    <w:rsid w:val="00D36B57"/>
    <w:rsid w:val="00D36C4E"/>
    <w:rsid w:val="00D37648"/>
    <w:rsid w:val="00D37710"/>
    <w:rsid w:val="00D37977"/>
    <w:rsid w:val="00D3798A"/>
    <w:rsid w:val="00D400BA"/>
    <w:rsid w:val="00D40BC8"/>
    <w:rsid w:val="00D40CDF"/>
    <w:rsid w:val="00D40F52"/>
    <w:rsid w:val="00D40FF7"/>
    <w:rsid w:val="00D41512"/>
    <w:rsid w:val="00D41EE3"/>
    <w:rsid w:val="00D424EF"/>
    <w:rsid w:val="00D42A2D"/>
    <w:rsid w:val="00D42E82"/>
    <w:rsid w:val="00D43769"/>
    <w:rsid w:val="00D43F69"/>
    <w:rsid w:val="00D44037"/>
    <w:rsid w:val="00D444E0"/>
    <w:rsid w:val="00D44DE3"/>
    <w:rsid w:val="00D45388"/>
    <w:rsid w:val="00D45501"/>
    <w:rsid w:val="00D46E68"/>
    <w:rsid w:val="00D473B4"/>
    <w:rsid w:val="00D47455"/>
    <w:rsid w:val="00D4783F"/>
    <w:rsid w:val="00D5035C"/>
    <w:rsid w:val="00D50713"/>
    <w:rsid w:val="00D5073F"/>
    <w:rsid w:val="00D50FE6"/>
    <w:rsid w:val="00D51306"/>
    <w:rsid w:val="00D5157A"/>
    <w:rsid w:val="00D51BF2"/>
    <w:rsid w:val="00D521F0"/>
    <w:rsid w:val="00D52B5C"/>
    <w:rsid w:val="00D5307A"/>
    <w:rsid w:val="00D53762"/>
    <w:rsid w:val="00D5466B"/>
    <w:rsid w:val="00D55771"/>
    <w:rsid w:val="00D559F8"/>
    <w:rsid w:val="00D55DB9"/>
    <w:rsid w:val="00D55F03"/>
    <w:rsid w:val="00D567F0"/>
    <w:rsid w:val="00D57432"/>
    <w:rsid w:val="00D576C9"/>
    <w:rsid w:val="00D57978"/>
    <w:rsid w:val="00D60301"/>
    <w:rsid w:val="00D607C1"/>
    <w:rsid w:val="00D609C5"/>
    <w:rsid w:val="00D60A63"/>
    <w:rsid w:val="00D61307"/>
    <w:rsid w:val="00D61F46"/>
    <w:rsid w:val="00D623DD"/>
    <w:rsid w:val="00D623F9"/>
    <w:rsid w:val="00D62650"/>
    <w:rsid w:val="00D62695"/>
    <w:rsid w:val="00D62B56"/>
    <w:rsid w:val="00D631AD"/>
    <w:rsid w:val="00D63984"/>
    <w:rsid w:val="00D63E57"/>
    <w:rsid w:val="00D6411F"/>
    <w:rsid w:val="00D646E2"/>
    <w:rsid w:val="00D65133"/>
    <w:rsid w:val="00D65305"/>
    <w:rsid w:val="00D65CDC"/>
    <w:rsid w:val="00D660D4"/>
    <w:rsid w:val="00D661D7"/>
    <w:rsid w:val="00D66692"/>
    <w:rsid w:val="00D667A9"/>
    <w:rsid w:val="00D67409"/>
    <w:rsid w:val="00D67969"/>
    <w:rsid w:val="00D67A10"/>
    <w:rsid w:val="00D7013B"/>
    <w:rsid w:val="00D707FD"/>
    <w:rsid w:val="00D70E83"/>
    <w:rsid w:val="00D70FD3"/>
    <w:rsid w:val="00D7111F"/>
    <w:rsid w:val="00D71BBB"/>
    <w:rsid w:val="00D71F80"/>
    <w:rsid w:val="00D72068"/>
    <w:rsid w:val="00D72C22"/>
    <w:rsid w:val="00D73475"/>
    <w:rsid w:val="00D73585"/>
    <w:rsid w:val="00D73A68"/>
    <w:rsid w:val="00D74431"/>
    <w:rsid w:val="00D744B8"/>
    <w:rsid w:val="00D7571D"/>
    <w:rsid w:val="00D75FC4"/>
    <w:rsid w:val="00D7605F"/>
    <w:rsid w:val="00D760C8"/>
    <w:rsid w:val="00D7675A"/>
    <w:rsid w:val="00D76BBA"/>
    <w:rsid w:val="00D771F0"/>
    <w:rsid w:val="00D779E7"/>
    <w:rsid w:val="00D77A04"/>
    <w:rsid w:val="00D8020F"/>
    <w:rsid w:val="00D802A6"/>
    <w:rsid w:val="00D80411"/>
    <w:rsid w:val="00D80A14"/>
    <w:rsid w:val="00D810F9"/>
    <w:rsid w:val="00D812C1"/>
    <w:rsid w:val="00D815E8"/>
    <w:rsid w:val="00D826BB"/>
    <w:rsid w:val="00D8293E"/>
    <w:rsid w:val="00D83051"/>
    <w:rsid w:val="00D8398A"/>
    <w:rsid w:val="00D8494D"/>
    <w:rsid w:val="00D84E14"/>
    <w:rsid w:val="00D85295"/>
    <w:rsid w:val="00D85A19"/>
    <w:rsid w:val="00D85D7C"/>
    <w:rsid w:val="00D8636A"/>
    <w:rsid w:val="00D86A52"/>
    <w:rsid w:val="00D86CC1"/>
    <w:rsid w:val="00D86ED6"/>
    <w:rsid w:val="00D86F25"/>
    <w:rsid w:val="00D872FE"/>
    <w:rsid w:val="00D900C7"/>
    <w:rsid w:val="00D90289"/>
    <w:rsid w:val="00D906B8"/>
    <w:rsid w:val="00D909D1"/>
    <w:rsid w:val="00D90BE9"/>
    <w:rsid w:val="00D919CB"/>
    <w:rsid w:val="00D91A5D"/>
    <w:rsid w:val="00D91F56"/>
    <w:rsid w:val="00D9247D"/>
    <w:rsid w:val="00D9301A"/>
    <w:rsid w:val="00D9341F"/>
    <w:rsid w:val="00D936DA"/>
    <w:rsid w:val="00D937C9"/>
    <w:rsid w:val="00D93B32"/>
    <w:rsid w:val="00D93B8F"/>
    <w:rsid w:val="00D944C3"/>
    <w:rsid w:val="00D94529"/>
    <w:rsid w:val="00D94C39"/>
    <w:rsid w:val="00D9573D"/>
    <w:rsid w:val="00D95D1B"/>
    <w:rsid w:val="00D95EC3"/>
    <w:rsid w:val="00D95F8D"/>
    <w:rsid w:val="00D96193"/>
    <w:rsid w:val="00D964FB"/>
    <w:rsid w:val="00D968A3"/>
    <w:rsid w:val="00D969A0"/>
    <w:rsid w:val="00D97432"/>
    <w:rsid w:val="00DA0463"/>
    <w:rsid w:val="00DA0F26"/>
    <w:rsid w:val="00DA0FE2"/>
    <w:rsid w:val="00DA13CE"/>
    <w:rsid w:val="00DA14D6"/>
    <w:rsid w:val="00DA1A07"/>
    <w:rsid w:val="00DA2801"/>
    <w:rsid w:val="00DA2A30"/>
    <w:rsid w:val="00DA2DC1"/>
    <w:rsid w:val="00DA2FF3"/>
    <w:rsid w:val="00DA3094"/>
    <w:rsid w:val="00DA3394"/>
    <w:rsid w:val="00DA35B0"/>
    <w:rsid w:val="00DA35C6"/>
    <w:rsid w:val="00DA3AD6"/>
    <w:rsid w:val="00DA3C76"/>
    <w:rsid w:val="00DA438E"/>
    <w:rsid w:val="00DA4461"/>
    <w:rsid w:val="00DA5127"/>
    <w:rsid w:val="00DA5199"/>
    <w:rsid w:val="00DA54D5"/>
    <w:rsid w:val="00DA5F9A"/>
    <w:rsid w:val="00DA617F"/>
    <w:rsid w:val="00DA61AF"/>
    <w:rsid w:val="00DA68AB"/>
    <w:rsid w:val="00DA6ACE"/>
    <w:rsid w:val="00DA7120"/>
    <w:rsid w:val="00DA7683"/>
    <w:rsid w:val="00DA7907"/>
    <w:rsid w:val="00DA7A88"/>
    <w:rsid w:val="00DB018F"/>
    <w:rsid w:val="00DB04D7"/>
    <w:rsid w:val="00DB0E66"/>
    <w:rsid w:val="00DB1205"/>
    <w:rsid w:val="00DB1799"/>
    <w:rsid w:val="00DB17C8"/>
    <w:rsid w:val="00DB1E75"/>
    <w:rsid w:val="00DB2BBD"/>
    <w:rsid w:val="00DB2D28"/>
    <w:rsid w:val="00DB2E42"/>
    <w:rsid w:val="00DB2ED6"/>
    <w:rsid w:val="00DB3276"/>
    <w:rsid w:val="00DB34E5"/>
    <w:rsid w:val="00DB4076"/>
    <w:rsid w:val="00DB40CE"/>
    <w:rsid w:val="00DB48A7"/>
    <w:rsid w:val="00DB52FC"/>
    <w:rsid w:val="00DB544B"/>
    <w:rsid w:val="00DB5AAD"/>
    <w:rsid w:val="00DB5CAD"/>
    <w:rsid w:val="00DB5F29"/>
    <w:rsid w:val="00DB719B"/>
    <w:rsid w:val="00DB72AD"/>
    <w:rsid w:val="00DB786E"/>
    <w:rsid w:val="00DB7A1A"/>
    <w:rsid w:val="00DB7B1D"/>
    <w:rsid w:val="00DB7B8D"/>
    <w:rsid w:val="00DC073C"/>
    <w:rsid w:val="00DC0B83"/>
    <w:rsid w:val="00DC0C8D"/>
    <w:rsid w:val="00DC13FC"/>
    <w:rsid w:val="00DC19B2"/>
    <w:rsid w:val="00DC22F5"/>
    <w:rsid w:val="00DC25F3"/>
    <w:rsid w:val="00DC2B47"/>
    <w:rsid w:val="00DC3C69"/>
    <w:rsid w:val="00DC3FEF"/>
    <w:rsid w:val="00DC41F3"/>
    <w:rsid w:val="00DC49DE"/>
    <w:rsid w:val="00DC4B77"/>
    <w:rsid w:val="00DC4CC1"/>
    <w:rsid w:val="00DC56C2"/>
    <w:rsid w:val="00DC6324"/>
    <w:rsid w:val="00DC673E"/>
    <w:rsid w:val="00DC67D8"/>
    <w:rsid w:val="00DC6816"/>
    <w:rsid w:val="00DC6A2A"/>
    <w:rsid w:val="00DC6EA1"/>
    <w:rsid w:val="00DC7038"/>
    <w:rsid w:val="00DC716C"/>
    <w:rsid w:val="00DC74C8"/>
    <w:rsid w:val="00DC78ED"/>
    <w:rsid w:val="00DD051F"/>
    <w:rsid w:val="00DD0BCF"/>
    <w:rsid w:val="00DD0C58"/>
    <w:rsid w:val="00DD0E1F"/>
    <w:rsid w:val="00DD12A7"/>
    <w:rsid w:val="00DD1AA0"/>
    <w:rsid w:val="00DD25CA"/>
    <w:rsid w:val="00DD2864"/>
    <w:rsid w:val="00DD2E85"/>
    <w:rsid w:val="00DD2F26"/>
    <w:rsid w:val="00DD355C"/>
    <w:rsid w:val="00DD4093"/>
    <w:rsid w:val="00DD4364"/>
    <w:rsid w:val="00DD54EE"/>
    <w:rsid w:val="00DD5AA8"/>
    <w:rsid w:val="00DD5F51"/>
    <w:rsid w:val="00DD5F8E"/>
    <w:rsid w:val="00DD66BC"/>
    <w:rsid w:val="00DD70F1"/>
    <w:rsid w:val="00DD72E0"/>
    <w:rsid w:val="00DD7F0E"/>
    <w:rsid w:val="00DD7FE0"/>
    <w:rsid w:val="00DE0072"/>
    <w:rsid w:val="00DE0347"/>
    <w:rsid w:val="00DE0651"/>
    <w:rsid w:val="00DE077F"/>
    <w:rsid w:val="00DE0844"/>
    <w:rsid w:val="00DE0882"/>
    <w:rsid w:val="00DE0A38"/>
    <w:rsid w:val="00DE0AD0"/>
    <w:rsid w:val="00DE0DD4"/>
    <w:rsid w:val="00DE1B87"/>
    <w:rsid w:val="00DE227C"/>
    <w:rsid w:val="00DE26CE"/>
    <w:rsid w:val="00DE26DA"/>
    <w:rsid w:val="00DE27F2"/>
    <w:rsid w:val="00DE2B66"/>
    <w:rsid w:val="00DE3E38"/>
    <w:rsid w:val="00DE41DD"/>
    <w:rsid w:val="00DE442E"/>
    <w:rsid w:val="00DE517D"/>
    <w:rsid w:val="00DE5580"/>
    <w:rsid w:val="00DE57A8"/>
    <w:rsid w:val="00DE59EB"/>
    <w:rsid w:val="00DE5A85"/>
    <w:rsid w:val="00DE5DBD"/>
    <w:rsid w:val="00DE61A0"/>
    <w:rsid w:val="00DE6275"/>
    <w:rsid w:val="00DE6350"/>
    <w:rsid w:val="00DE6353"/>
    <w:rsid w:val="00DE6443"/>
    <w:rsid w:val="00DE661E"/>
    <w:rsid w:val="00DE6E6F"/>
    <w:rsid w:val="00DE7693"/>
    <w:rsid w:val="00DE79CC"/>
    <w:rsid w:val="00DE7AF1"/>
    <w:rsid w:val="00DE7D4B"/>
    <w:rsid w:val="00DF0621"/>
    <w:rsid w:val="00DF0690"/>
    <w:rsid w:val="00DF0CFD"/>
    <w:rsid w:val="00DF0DBA"/>
    <w:rsid w:val="00DF1056"/>
    <w:rsid w:val="00DF1F31"/>
    <w:rsid w:val="00DF1F6B"/>
    <w:rsid w:val="00DF27F4"/>
    <w:rsid w:val="00DF36CA"/>
    <w:rsid w:val="00DF39DA"/>
    <w:rsid w:val="00DF3D0D"/>
    <w:rsid w:val="00DF3FA0"/>
    <w:rsid w:val="00DF48F2"/>
    <w:rsid w:val="00DF49EC"/>
    <w:rsid w:val="00DF5133"/>
    <w:rsid w:val="00DF5AC3"/>
    <w:rsid w:val="00DF5F32"/>
    <w:rsid w:val="00DF5FA7"/>
    <w:rsid w:val="00DF636C"/>
    <w:rsid w:val="00DF6A6F"/>
    <w:rsid w:val="00DF71EA"/>
    <w:rsid w:val="00DF7D9E"/>
    <w:rsid w:val="00E0108E"/>
    <w:rsid w:val="00E01581"/>
    <w:rsid w:val="00E01E07"/>
    <w:rsid w:val="00E02560"/>
    <w:rsid w:val="00E02584"/>
    <w:rsid w:val="00E02AEF"/>
    <w:rsid w:val="00E02F22"/>
    <w:rsid w:val="00E03205"/>
    <w:rsid w:val="00E0363F"/>
    <w:rsid w:val="00E03643"/>
    <w:rsid w:val="00E03C4B"/>
    <w:rsid w:val="00E03DE1"/>
    <w:rsid w:val="00E0419F"/>
    <w:rsid w:val="00E047F9"/>
    <w:rsid w:val="00E0486B"/>
    <w:rsid w:val="00E04A60"/>
    <w:rsid w:val="00E0589C"/>
    <w:rsid w:val="00E06069"/>
    <w:rsid w:val="00E06247"/>
    <w:rsid w:val="00E064CD"/>
    <w:rsid w:val="00E06D57"/>
    <w:rsid w:val="00E06EE7"/>
    <w:rsid w:val="00E07927"/>
    <w:rsid w:val="00E107EE"/>
    <w:rsid w:val="00E10A8C"/>
    <w:rsid w:val="00E10BAA"/>
    <w:rsid w:val="00E10DCA"/>
    <w:rsid w:val="00E10F7B"/>
    <w:rsid w:val="00E112CA"/>
    <w:rsid w:val="00E11991"/>
    <w:rsid w:val="00E11A8B"/>
    <w:rsid w:val="00E12401"/>
    <w:rsid w:val="00E1279A"/>
    <w:rsid w:val="00E142FC"/>
    <w:rsid w:val="00E146A3"/>
    <w:rsid w:val="00E146EE"/>
    <w:rsid w:val="00E14C04"/>
    <w:rsid w:val="00E15149"/>
    <w:rsid w:val="00E15389"/>
    <w:rsid w:val="00E15B22"/>
    <w:rsid w:val="00E16D77"/>
    <w:rsid w:val="00E1780F"/>
    <w:rsid w:val="00E179E0"/>
    <w:rsid w:val="00E17B0A"/>
    <w:rsid w:val="00E17D14"/>
    <w:rsid w:val="00E206C1"/>
    <w:rsid w:val="00E2074E"/>
    <w:rsid w:val="00E2083B"/>
    <w:rsid w:val="00E212FB"/>
    <w:rsid w:val="00E215CC"/>
    <w:rsid w:val="00E21B58"/>
    <w:rsid w:val="00E21D9A"/>
    <w:rsid w:val="00E21ECE"/>
    <w:rsid w:val="00E225B8"/>
    <w:rsid w:val="00E22A17"/>
    <w:rsid w:val="00E2331A"/>
    <w:rsid w:val="00E2432A"/>
    <w:rsid w:val="00E24404"/>
    <w:rsid w:val="00E25C5F"/>
    <w:rsid w:val="00E25D8A"/>
    <w:rsid w:val="00E26701"/>
    <w:rsid w:val="00E27459"/>
    <w:rsid w:val="00E27663"/>
    <w:rsid w:val="00E27901"/>
    <w:rsid w:val="00E27D44"/>
    <w:rsid w:val="00E3008E"/>
    <w:rsid w:val="00E305B6"/>
    <w:rsid w:val="00E30657"/>
    <w:rsid w:val="00E30697"/>
    <w:rsid w:val="00E308ED"/>
    <w:rsid w:val="00E30F0A"/>
    <w:rsid w:val="00E31389"/>
    <w:rsid w:val="00E3158B"/>
    <w:rsid w:val="00E317D2"/>
    <w:rsid w:val="00E3251A"/>
    <w:rsid w:val="00E3262A"/>
    <w:rsid w:val="00E32B7A"/>
    <w:rsid w:val="00E32BF7"/>
    <w:rsid w:val="00E332E0"/>
    <w:rsid w:val="00E33A36"/>
    <w:rsid w:val="00E34C7A"/>
    <w:rsid w:val="00E3547A"/>
    <w:rsid w:val="00E35FBD"/>
    <w:rsid w:val="00E36337"/>
    <w:rsid w:val="00E36816"/>
    <w:rsid w:val="00E36E53"/>
    <w:rsid w:val="00E3723C"/>
    <w:rsid w:val="00E372AC"/>
    <w:rsid w:val="00E37587"/>
    <w:rsid w:val="00E37719"/>
    <w:rsid w:val="00E37BB2"/>
    <w:rsid w:val="00E37CBD"/>
    <w:rsid w:val="00E4094D"/>
    <w:rsid w:val="00E41027"/>
    <w:rsid w:val="00E4108D"/>
    <w:rsid w:val="00E410A2"/>
    <w:rsid w:val="00E41124"/>
    <w:rsid w:val="00E41848"/>
    <w:rsid w:val="00E41C1C"/>
    <w:rsid w:val="00E41C6B"/>
    <w:rsid w:val="00E420E1"/>
    <w:rsid w:val="00E42138"/>
    <w:rsid w:val="00E42437"/>
    <w:rsid w:val="00E42855"/>
    <w:rsid w:val="00E42B38"/>
    <w:rsid w:val="00E42B6A"/>
    <w:rsid w:val="00E4331C"/>
    <w:rsid w:val="00E433A2"/>
    <w:rsid w:val="00E439EE"/>
    <w:rsid w:val="00E43C9B"/>
    <w:rsid w:val="00E45190"/>
    <w:rsid w:val="00E45464"/>
    <w:rsid w:val="00E4560B"/>
    <w:rsid w:val="00E45F83"/>
    <w:rsid w:val="00E46922"/>
    <w:rsid w:val="00E46B07"/>
    <w:rsid w:val="00E46D1E"/>
    <w:rsid w:val="00E4728B"/>
    <w:rsid w:val="00E47805"/>
    <w:rsid w:val="00E47909"/>
    <w:rsid w:val="00E47A83"/>
    <w:rsid w:val="00E47D1E"/>
    <w:rsid w:val="00E500ED"/>
    <w:rsid w:val="00E50488"/>
    <w:rsid w:val="00E50684"/>
    <w:rsid w:val="00E520AB"/>
    <w:rsid w:val="00E52A8E"/>
    <w:rsid w:val="00E53258"/>
    <w:rsid w:val="00E5350A"/>
    <w:rsid w:val="00E53672"/>
    <w:rsid w:val="00E53965"/>
    <w:rsid w:val="00E53D32"/>
    <w:rsid w:val="00E53F52"/>
    <w:rsid w:val="00E54872"/>
    <w:rsid w:val="00E5521A"/>
    <w:rsid w:val="00E5583A"/>
    <w:rsid w:val="00E56A25"/>
    <w:rsid w:val="00E56BB0"/>
    <w:rsid w:val="00E56EB4"/>
    <w:rsid w:val="00E57031"/>
    <w:rsid w:val="00E576D4"/>
    <w:rsid w:val="00E603FA"/>
    <w:rsid w:val="00E603FD"/>
    <w:rsid w:val="00E608EF"/>
    <w:rsid w:val="00E609EB"/>
    <w:rsid w:val="00E60B34"/>
    <w:rsid w:val="00E60B4C"/>
    <w:rsid w:val="00E60BD3"/>
    <w:rsid w:val="00E6126F"/>
    <w:rsid w:val="00E61299"/>
    <w:rsid w:val="00E614B4"/>
    <w:rsid w:val="00E6155A"/>
    <w:rsid w:val="00E61CBD"/>
    <w:rsid w:val="00E62118"/>
    <w:rsid w:val="00E62498"/>
    <w:rsid w:val="00E6279E"/>
    <w:rsid w:val="00E63201"/>
    <w:rsid w:val="00E63A85"/>
    <w:rsid w:val="00E63B83"/>
    <w:rsid w:val="00E64255"/>
    <w:rsid w:val="00E642D4"/>
    <w:rsid w:val="00E6448C"/>
    <w:rsid w:val="00E64BFB"/>
    <w:rsid w:val="00E64D47"/>
    <w:rsid w:val="00E65715"/>
    <w:rsid w:val="00E6575B"/>
    <w:rsid w:val="00E65A3B"/>
    <w:rsid w:val="00E66049"/>
    <w:rsid w:val="00E6610C"/>
    <w:rsid w:val="00E663E3"/>
    <w:rsid w:val="00E66A8C"/>
    <w:rsid w:val="00E66CDC"/>
    <w:rsid w:val="00E67013"/>
    <w:rsid w:val="00E674A4"/>
    <w:rsid w:val="00E703CC"/>
    <w:rsid w:val="00E70576"/>
    <w:rsid w:val="00E70A37"/>
    <w:rsid w:val="00E711A9"/>
    <w:rsid w:val="00E715AF"/>
    <w:rsid w:val="00E71C68"/>
    <w:rsid w:val="00E72106"/>
    <w:rsid w:val="00E72164"/>
    <w:rsid w:val="00E723AC"/>
    <w:rsid w:val="00E723F5"/>
    <w:rsid w:val="00E7250A"/>
    <w:rsid w:val="00E728B4"/>
    <w:rsid w:val="00E73172"/>
    <w:rsid w:val="00E73612"/>
    <w:rsid w:val="00E73CF9"/>
    <w:rsid w:val="00E7408C"/>
    <w:rsid w:val="00E74165"/>
    <w:rsid w:val="00E7428B"/>
    <w:rsid w:val="00E74494"/>
    <w:rsid w:val="00E74B10"/>
    <w:rsid w:val="00E74F6F"/>
    <w:rsid w:val="00E75260"/>
    <w:rsid w:val="00E76150"/>
    <w:rsid w:val="00E7666A"/>
    <w:rsid w:val="00E76888"/>
    <w:rsid w:val="00E769D9"/>
    <w:rsid w:val="00E77684"/>
    <w:rsid w:val="00E77CBE"/>
    <w:rsid w:val="00E80187"/>
    <w:rsid w:val="00E808B1"/>
    <w:rsid w:val="00E80DF7"/>
    <w:rsid w:val="00E813E9"/>
    <w:rsid w:val="00E817C8"/>
    <w:rsid w:val="00E817CD"/>
    <w:rsid w:val="00E817DF"/>
    <w:rsid w:val="00E81A73"/>
    <w:rsid w:val="00E81DAB"/>
    <w:rsid w:val="00E820B2"/>
    <w:rsid w:val="00E823CD"/>
    <w:rsid w:val="00E82552"/>
    <w:rsid w:val="00E82621"/>
    <w:rsid w:val="00E826FA"/>
    <w:rsid w:val="00E82F4B"/>
    <w:rsid w:val="00E82FF7"/>
    <w:rsid w:val="00E83A1F"/>
    <w:rsid w:val="00E84227"/>
    <w:rsid w:val="00E84DD2"/>
    <w:rsid w:val="00E8564B"/>
    <w:rsid w:val="00E85699"/>
    <w:rsid w:val="00E863E5"/>
    <w:rsid w:val="00E8663D"/>
    <w:rsid w:val="00E86750"/>
    <w:rsid w:val="00E86F98"/>
    <w:rsid w:val="00E870C9"/>
    <w:rsid w:val="00E873A9"/>
    <w:rsid w:val="00E875BD"/>
    <w:rsid w:val="00E87B25"/>
    <w:rsid w:val="00E87D20"/>
    <w:rsid w:val="00E87D84"/>
    <w:rsid w:val="00E87E8E"/>
    <w:rsid w:val="00E90304"/>
    <w:rsid w:val="00E90501"/>
    <w:rsid w:val="00E90BBF"/>
    <w:rsid w:val="00E90EB4"/>
    <w:rsid w:val="00E91132"/>
    <w:rsid w:val="00E913D6"/>
    <w:rsid w:val="00E91D5E"/>
    <w:rsid w:val="00E91DB7"/>
    <w:rsid w:val="00E92282"/>
    <w:rsid w:val="00E92624"/>
    <w:rsid w:val="00E92F9C"/>
    <w:rsid w:val="00E93291"/>
    <w:rsid w:val="00E935A6"/>
    <w:rsid w:val="00E94255"/>
    <w:rsid w:val="00E94C50"/>
    <w:rsid w:val="00E9552F"/>
    <w:rsid w:val="00E95A97"/>
    <w:rsid w:val="00E95AFC"/>
    <w:rsid w:val="00E95BEA"/>
    <w:rsid w:val="00E9625D"/>
    <w:rsid w:val="00E965AD"/>
    <w:rsid w:val="00E97019"/>
    <w:rsid w:val="00E973FC"/>
    <w:rsid w:val="00E975A3"/>
    <w:rsid w:val="00E976B9"/>
    <w:rsid w:val="00EA0426"/>
    <w:rsid w:val="00EA0C93"/>
    <w:rsid w:val="00EA1154"/>
    <w:rsid w:val="00EA1C07"/>
    <w:rsid w:val="00EA1C5C"/>
    <w:rsid w:val="00EA1F04"/>
    <w:rsid w:val="00EA22DA"/>
    <w:rsid w:val="00EA2637"/>
    <w:rsid w:val="00EA309B"/>
    <w:rsid w:val="00EA3242"/>
    <w:rsid w:val="00EA33DA"/>
    <w:rsid w:val="00EA376C"/>
    <w:rsid w:val="00EA3B66"/>
    <w:rsid w:val="00EA3CB7"/>
    <w:rsid w:val="00EA4034"/>
    <w:rsid w:val="00EA41F0"/>
    <w:rsid w:val="00EA4494"/>
    <w:rsid w:val="00EA4CCF"/>
    <w:rsid w:val="00EA5525"/>
    <w:rsid w:val="00EA5D26"/>
    <w:rsid w:val="00EA69A1"/>
    <w:rsid w:val="00EA6DF0"/>
    <w:rsid w:val="00EA6EC3"/>
    <w:rsid w:val="00EA77F3"/>
    <w:rsid w:val="00EA7C81"/>
    <w:rsid w:val="00EB0180"/>
    <w:rsid w:val="00EB0A7C"/>
    <w:rsid w:val="00EB0C9D"/>
    <w:rsid w:val="00EB1FC0"/>
    <w:rsid w:val="00EB218B"/>
    <w:rsid w:val="00EB2201"/>
    <w:rsid w:val="00EB24F9"/>
    <w:rsid w:val="00EB25FF"/>
    <w:rsid w:val="00EB273C"/>
    <w:rsid w:val="00EB2C95"/>
    <w:rsid w:val="00EB3998"/>
    <w:rsid w:val="00EB3C43"/>
    <w:rsid w:val="00EB4313"/>
    <w:rsid w:val="00EB4447"/>
    <w:rsid w:val="00EB44EC"/>
    <w:rsid w:val="00EB4E05"/>
    <w:rsid w:val="00EB5071"/>
    <w:rsid w:val="00EB5267"/>
    <w:rsid w:val="00EB53C7"/>
    <w:rsid w:val="00EB5B41"/>
    <w:rsid w:val="00EB6605"/>
    <w:rsid w:val="00EB6F3B"/>
    <w:rsid w:val="00EB716E"/>
    <w:rsid w:val="00EB7493"/>
    <w:rsid w:val="00EB7590"/>
    <w:rsid w:val="00EB7B06"/>
    <w:rsid w:val="00EC091D"/>
    <w:rsid w:val="00EC0DEA"/>
    <w:rsid w:val="00EC14D5"/>
    <w:rsid w:val="00EC1684"/>
    <w:rsid w:val="00EC1AC8"/>
    <w:rsid w:val="00EC25DE"/>
    <w:rsid w:val="00EC27CC"/>
    <w:rsid w:val="00EC33C8"/>
    <w:rsid w:val="00EC3613"/>
    <w:rsid w:val="00EC3801"/>
    <w:rsid w:val="00EC3A20"/>
    <w:rsid w:val="00EC3D4D"/>
    <w:rsid w:val="00EC4642"/>
    <w:rsid w:val="00EC5A15"/>
    <w:rsid w:val="00EC5AB7"/>
    <w:rsid w:val="00EC5D17"/>
    <w:rsid w:val="00EC6370"/>
    <w:rsid w:val="00EC6C75"/>
    <w:rsid w:val="00EC6EC1"/>
    <w:rsid w:val="00EC7089"/>
    <w:rsid w:val="00EC7339"/>
    <w:rsid w:val="00EC7604"/>
    <w:rsid w:val="00EC794E"/>
    <w:rsid w:val="00ED0B60"/>
    <w:rsid w:val="00ED16EF"/>
    <w:rsid w:val="00ED1F22"/>
    <w:rsid w:val="00ED219B"/>
    <w:rsid w:val="00ED25E3"/>
    <w:rsid w:val="00ED2794"/>
    <w:rsid w:val="00ED27AA"/>
    <w:rsid w:val="00ED2834"/>
    <w:rsid w:val="00ED2837"/>
    <w:rsid w:val="00ED28B5"/>
    <w:rsid w:val="00ED2C37"/>
    <w:rsid w:val="00ED322F"/>
    <w:rsid w:val="00ED34BF"/>
    <w:rsid w:val="00ED3675"/>
    <w:rsid w:val="00ED3700"/>
    <w:rsid w:val="00ED381D"/>
    <w:rsid w:val="00ED3C07"/>
    <w:rsid w:val="00ED4235"/>
    <w:rsid w:val="00ED4444"/>
    <w:rsid w:val="00ED4DC5"/>
    <w:rsid w:val="00ED51F4"/>
    <w:rsid w:val="00ED53BF"/>
    <w:rsid w:val="00ED5559"/>
    <w:rsid w:val="00ED5814"/>
    <w:rsid w:val="00ED5CD3"/>
    <w:rsid w:val="00ED5FA0"/>
    <w:rsid w:val="00ED6216"/>
    <w:rsid w:val="00ED6338"/>
    <w:rsid w:val="00ED7B76"/>
    <w:rsid w:val="00ED7BAC"/>
    <w:rsid w:val="00ED7C8B"/>
    <w:rsid w:val="00EE00A4"/>
    <w:rsid w:val="00EE0A1F"/>
    <w:rsid w:val="00EE0CA2"/>
    <w:rsid w:val="00EE10BE"/>
    <w:rsid w:val="00EE1205"/>
    <w:rsid w:val="00EE14BF"/>
    <w:rsid w:val="00EE15BE"/>
    <w:rsid w:val="00EE1803"/>
    <w:rsid w:val="00EE1880"/>
    <w:rsid w:val="00EE18A6"/>
    <w:rsid w:val="00EE197A"/>
    <w:rsid w:val="00EE20CE"/>
    <w:rsid w:val="00EE247B"/>
    <w:rsid w:val="00EE2DBC"/>
    <w:rsid w:val="00EE3283"/>
    <w:rsid w:val="00EE345C"/>
    <w:rsid w:val="00EE3474"/>
    <w:rsid w:val="00EE357B"/>
    <w:rsid w:val="00EE3D34"/>
    <w:rsid w:val="00EE403A"/>
    <w:rsid w:val="00EE409B"/>
    <w:rsid w:val="00EE46AF"/>
    <w:rsid w:val="00EE4717"/>
    <w:rsid w:val="00EE48FE"/>
    <w:rsid w:val="00EE4B2D"/>
    <w:rsid w:val="00EE4B79"/>
    <w:rsid w:val="00EE4C6F"/>
    <w:rsid w:val="00EE54A0"/>
    <w:rsid w:val="00EE57E9"/>
    <w:rsid w:val="00EE5B9D"/>
    <w:rsid w:val="00EE6778"/>
    <w:rsid w:val="00EE6A45"/>
    <w:rsid w:val="00EE6C16"/>
    <w:rsid w:val="00EF00F4"/>
    <w:rsid w:val="00EF0868"/>
    <w:rsid w:val="00EF0A3F"/>
    <w:rsid w:val="00EF0BB9"/>
    <w:rsid w:val="00EF0D4D"/>
    <w:rsid w:val="00EF1591"/>
    <w:rsid w:val="00EF1CA1"/>
    <w:rsid w:val="00EF1D41"/>
    <w:rsid w:val="00EF2686"/>
    <w:rsid w:val="00EF2F38"/>
    <w:rsid w:val="00EF32A2"/>
    <w:rsid w:val="00EF33D2"/>
    <w:rsid w:val="00EF3E54"/>
    <w:rsid w:val="00EF5382"/>
    <w:rsid w:val="00EF547D"/>
    <w:rsid w:val="00EF586C"/>
    <w:rsid w:val="00EF617E"/>
    <w:rsid w:val="00EF6333"/>
    <w:rsid w:val="00EF64B9"/>
    <w:rsid w:val="00EF67B1"/>
    <w:rsid w:val="00EF6CE5"/>
    <w:rsid w:val="00EF6E61"/>
    <w:rsid w:val="00EF6F26"/>
    <w:rsid w:val="00EF7E41"/>
    <w:rsid w:val="00F00E99"/>
    <w:rsid w:val="00F01217"/>
    <w:rsid w:val="00F017A1"/>
    <w:rsid w:val="00F019C9"/>
    <w:rsid w:val="00F01F7A"/>
    <w:rsid w:val="00F02C65"/>
    <w:rsid w:val="00F03152"/>
    <w:rsid w:val="00F0317B"/>
    <w:rsid w:val="00F0380A"/>
    <w:rsid w:val="00F03AEC"/>
    <w:rsid w:val="00F042C3"/>
    <w:rsid w:val="00F046CC"/>
    <w:rsid w:val="00F046F9"/>
    <w:rsid w:val="00F059F2"/>
    <w:rsid w:val="00F05CDD"/>
    <w:rsid w:val="00F05D2C"/>
    <w:rsid w:val="00F05DDB"/>
    <w:rsid w:val="00F05E86"/>
    <w:rsid w:val="00F062D5"/>
    <w:rsid w:val="00F06332"/>
    <w:rsid w:val="00F0674C"/>
    <w:rsid w:val="00F07340"/>
    <w:rsid w:val="00F0760A"/>
    <w:rsid w:val="00F07911"/>
    <w:rsid w:val="00F07B23"/>
    <w:rsid w:val="00F10801"/>
    <w:rsid w:val="00F109A8"/>
    <w:rsid w:val="00F11E17"/>
    <w:rsid w:val="00F1215F"/>
    <w:rsid w:val="00F1282E"/>
    <w:rsid w:val="00F13187"/>
    <w:rsid w:val="00F1386F"/>
    <w:rsid w:val="00F13BAB"/>
    <w:rsid w:val="00F14335"/>
    <w:rsid w:val="00F14668"/>
    <w:rsid w:val="00F148E1"/>
    <w:rsid w:val="00F14D24"/>
    <w:rsid w:val="00F14D96"/>
    <w:rsid w:val="00F159E8"/>
    <w:rsid w:val="00F15AE7"/>
    <w:rsid w:val="00F15D74"/>
    <w:rsid w:val="00F16471"/>
    <w:rsid w:val="00F16B28"/>
    <w:rsid w:val="00F173B2"/>
    <w:rsid w:val="00F201A1"/>
    <w:rsid w:val="00F205DC"/>
    <w:rsid w:val="00F20695"/>
    <w:rsid w:val="00F208FB"/>
    <w:rsid w:val="00F209FB"/>
    <w:rsid w:val="00F20A4A"/>
    <w:rsid w:val="00F20F56"/>
    <w:rsid w:val="00F21480"/>
    <w:rsid w:val="00F21859"/>
    <w:rsid w:val="00F22290"/>
    <w:rsid w:val="00F22A90"/>
    <w:rsid w:val="00F22D17"/>
    <w:rsid w:val="00F23A58"/>
    <w:rsid w:val="00F23AD8"/>
    <w:rsid w:val="00F2430D"/>
    <w:rsid w:val="00F243BA"/>
    <w:rsid w:val="00F246B0"/>
    <w:rsid w:val="00F24857"/>
    <w:rsid w:val="00F24FBB"/>
    <w:rsid w:val="00F252DE"/>
    <w:rsid w:val="00F253FD"/>
    <w:rsid w:val="00F25A93"/>
    <w:rsid w:val="00F260E7"/>
    <w:rsid w:val="00F26FAD"/>
    <w:rsid w:val="00F2746B"/>
    <w:rsid w:val="00F27A13"/>
    <w:rsid w:val="00F30A99"/>
    <w:rsid w:val="00F30C13"/>
    <w:rsid w:val="00F30FCD"/>
    <w:rsid w:val="00F31883"/>
    <w:rsid w:val="00F31BED"/>
    <w:rsid w:val="00F31C58"/>
    <w:rsid w:val="00F3280D"/>
    <w:rsid w:val="00F3285A"/>
    <w:rsid w:val="00F32BA5"/>
    <w:rsid w:val="00F32BC0"/>
    <w:rsid w:val="00F330D2"/>
    <w:rsid w:val="00F3328B"/>
    <w:rsid w:val="00F34D02"/>
    <w:rsid w:val="00F34EDE"/>
    <w:rsid w:val="00F358D5"/>
    <w:rsid w:val="00F36E53"/>
    <w:rsid w:val="00F3705E"/>
    <w:rsid w:val="00F3734B"/>
    <w:rsid w:val="00F373C8"/>
    <w:rsid w:val="00F3773A"/>
    <w:rsid w:val="00F377CA"/>
    <w:rsid w:val="00F3780A"/>
    <w:rsid w:val="00F4054A"/>
    <w:rsid w:val="00F40B44"/>
    <w:rsid w:val="00F40E2B"/>
    <w:rsid w:val="00F40E2E"/>
    <w:rsid w:val="00F412D6"/>
    <w:rsid w:val="00F4140E"/>
    <w:rsid w:val="00F414EE"/>
    <w:rsid w:val="00F418DA"/>
    <w:rsid w:val="00F41D77"/>
    <w:rsid w:val="00F41DA4"/>
    <w:rsid w:val="00F42D64"/>
    <w:rsid w:val="00F43061"/>
    <w:rsid w:val="00F4337C"/>
    <w:rsid w:val="00F4343A"/>
    <w:rsid w:val="00F437DD"/>
    <w:rsid w:val="00F440B3"/>
    <w:rsid w:val="00F44DAA"/>
    <w:rsid w:val="00F44F21"/>
    <w:rsid w:val="00F45403"/>
    <w:rsid w:val="00F4568B"/>
    <w:rsid w:val="00F45962"/>
    <w:rsid w:val="00F45BC3"/>
    <w:rsid w:val="00F45E6A"/>
    <w:rsid w:val="00F476EA"/>
    <w:rsid w:val="00F47751"/>
    <w:rsid w:val="00F47C2F"/>
    <w:rsid w:val="00F47E62"/>
    <w:rsid w:val="00F5018A"/>
    <w:rsid w:val="00F501EF"/>
    <w:rsid w:val="00F513FE"/>
    <w:rsid w:val="00F5174E"/>
    <w:rsid w:val="00F51AE8"/>
    <w:rsid w:val="00F51EE6"/>
    <w:rsid w:val="00F51F7C"/>
    <w:rsid w:val="00F522EE"/>
    <w:rsid w:val="00F527DC"/>
    <w:rsid w:val="00F52C2F"/>
    <w:rsid w:val="00F52EC6"/>
    <w:rsid w:val="00F53586"/>
    <w:rsid w:val="00F537C0"/>
    <w:rsid w:val="00F53D92"/>
    <w:rsid w:val="00F53DFB"/>
    <w:rsid w:val="00F543E5"/>
    <w:rsid w:val="00F5490A"/>
    <w:rsid w:val="00F54DDF"/>
    <w:rsid w:val="00F556E0"/>
    <w:rsid w:val="00F563B8"/>
    <w:rsid w:val="00F5695A"/>
    <w:rsid w:val="00F570B2"/>
    <w:rsid w:val="00F57673"/>
    <w:rsid w:val="00F57933"/>
    <w:rsid w:val="00F57B11"/>
    <w:rsid w:val="00F57B26"/>
    <w:rsid w:val="00F57C2E"/>
    <w:rsid w:val="00F57D6B"/>
    <w:rsid w:val="00F60026"/>
    <w:rsid w:val="00F604F4"/>
    <w:rsid w:val="00F606D6"/>
    <w:rsid w:val="00F60A5C"/>
    <w:rsid w:val="00F60DE2"/>
    <w:rsid w:val="00F617D1"/>
    <w:rsid w:val="00F62296"/>
    <w:rsid w:val="00F625BF"/>
    <w:rsid w:val="00F62820"/>
    <w:rsid w:val="00F628AD"/>
    <w:rsid w:val="00F62E37"/>
    <w:rsid w:val="00F62E40"/>
    <w:rsid w:val="00F62EA7"/>
    <w:rsid w:val="00F633DF"/>
    <w:rsid w:val="00F634AF"/>
    <w:rsid w:val="00F634B5"/>
    <w:rsid w:val="00F646D2"/>
    <w:rsid w:val="00F65268"/>
    <w:rsid w:val="00F6535B"/>
    <w:rsid w:val="00F65588"/>
    <w:rsid w:val="00F659B8"/>
    <w:rsid w:val="00F65A5D"/>
    <w:rsid w:val="00F661C6"/>
    <w:rsid w:val="00F664D7"/>
    <w:rsid w:val="00F66974"/>
    <w:rsid w:val="00F66C53"/>
    <w:rsid w:val="00F66FB8"/>
    <w:rsid w:val="00F6733E"/>
    <w:rsid w:val="00F67938"/>
    <w:rsid w:val="00F6796D"/>
    <w:rsid w:val="00F67C15"/>
    <w:rsid w:val="00F67DCB"/>
    <w:rsid w:val="00F70234"/>
    <w:rsid w:val="00F703BB"/>
    <w:rsid w:val="00F709D4"/>
    <w:rsid w:val="00F709DB"/>
    <w:rsid w:val="00F71E68"/>
    <w:rsid w:val="00F727B8"/>
    <w:rsid w:val="00F727F5"/>
    <w:rsid w:val="00F7298E"/>
    <w:rsid w:val="00F72A97"/>
    <w:rsid w:val="00F74A55"/>
    <w:rsid w:val="00F74D7C"/>
    <w:rsid w:val="00F7536A"/>
    <w:rsid w:val="00F753B5"/>
    <w:rsid w:val="00F7594E"/>
    <w:rsid w:val="00F76E5E"/>
    <w:rsid w:val="00F76EE4"/>
    <w:rsid w:val="00F77341"/>
    <w:rsid w:val="00F779B6"/>
    <w:rsid w:val="00F77CB0"/>
    <w:rsid w:val="00F801DB"/>
    <w:rsid w:val="00F802C0"/>
    <w:rsid w:val="00F803F6"/>
    <w:rsid w:val="00F805CF"/>
    <w:rsid w:val="00F8066E"/>
    <w:rsid w:val="00F812B0"/>
    <w:rsid w:val="00F817BE"/>
    <w:rsid w:val="00F81AF9"/>
    <w:rsid w:val="00F81BBE"/>
    <w:rsid w:val="00F81C20"/>
    <w:rsid w:val="00F81D07"/>
    <w:rsid w:val="00F8220A"/>
    <w:rsid w:val="00F822A5"/>
    <w:rsid w:val="00F82541"/>
    <w:rsid w:val="00F8259A"/>
    <w:rsid w:val="00F82623"/>
    <w:rsid w:val="00F82A78"/>
    <w:rsid w:val="00F82C86"/>
    <w:rsid w:val="00F83C2A"/>
    <w:rsid w:val="00F8476E"/>
    <w:rsid w:val="00F84C0D"/>
    <w:rsid w:val="00F8521B"/>
    <w:rsid w:val="00F856A0"/>
    <w:rsid w:val="00F85EFC"/>
    <w:rsid w:val="00F8611A"/>
    <w:rsid w:val="00F8624F"/>
    <w:rsid w:val="00F8681C"/>
    <w:rsid w:val="00F869EB"/>
    <w:rsid w:val="00F86F04"/>
    <w:rsid w:val="00F87779"/>
    <w:rsid w:val="00F87BE7"/>
    <w:rsid w:val="00F87FD1"/>
    <w:rsid w:val="00F90306"/>
    <w:rsid w:val="00F90824"/>
    <w:rsid w:val="00F90E02"/>
    <w:rsid w:val="00F90E7E"/>
    <w:rsid w:val="00F910DE"/>
    <w:rsid w:val="00F91180"/>
    <w:rsid w:val="00F912AA"/>
    <w:rsid w:val="00F913A0"/>
    <w:rsid w:val="00F91792"/>
    <w:rsid w:val="00F91851"/>
    <w:rsid w:val="00F91FE7"/>
    <w:rsid w:val="00F92F42"/>
    <w:rsid w:val="00F932A3"/>
    <w:rsid w:val="00F932B7"/>
    <w:rsid w:val="00F93366"/>
    <w:rsid w:val="00F936D7"/>
    <w:rsid w:val="00F94069"/>
    <w:rsid w:val="00F94DAC"/>
    <w:rsid w:val="00F95008"/>
    <w:rsid w:val="00F95243"/>
    <w:rsid w:val="00F95766"/>
    <w:rsid w:val="00F95A16"/>
    <w:rsid w:val="00F961C2"/>
    <w:rsid w:val="00F96411"/>
    <w:rsid w:val="00F96443"/>
    <w:rsid w:val="00F9645D"/>
    <w:rsid w:val="00F97318"/>
    <w:rsid w:val="00F97BF8"/>
    <w:rsid w:val="00F97FE5"/>
    <w:rsid w:val="00FA0644"/>
    <w:rsid w:val="00FA0CF9"/>
    <w:rsid w:val="00FA0E7C"/>
    <w:rsid w:val="00FA177F"/>
    <w:rsid w:val="00FA1842"/>
    <w:rsid w:val="00FA193C"/>
    <w:rsid w:val="00FA195A"/>
    <w:rsid w:val="00FA1B41"/>
    <w:rsid w:val="00FA1D5A"/>
    <w:rsid w:val="00FA2289"/>
    <w:rsid w:val="00FA235D"/>
    <w:rsid w:val="00FA2538"/>
    <w:rsid w:val="00FA2675"/>
    <w:rsid w:val="00FA2BAC"/>
    <w:rsid w:val="00FA2BE7"/>
    <w:rsid w:val="00FA2F56"/>
    <w:rsid w:val="00FA39F5"/>
    <w:rsid w:val="00FA3C27"/>
    <w:rsid w:val="00FA3C41"/>
    <w:rsid w:val="00FA3E86"/>
    <w:rsid w:val="00FA46F0"/>
    <w:rsid w:val="00FA4A2A"/>
    <w:rsid w:val="00FA514C"/>
    <w:rsid w:val="00FA5B10"/>
    <w:rsid w:val="00FA5D44"/>
    <w:rsid w:val="00FA5E53"/>
    <w:rsid w:val="00FA5E7A"/>
    <w:rsid w:val="00FA6138"/>
    <w:rsid w:val="00FA6873"/>
    <w:rsid w:val="00FA6D6C"/>
    <w:rsid w:val="00FA6F05"/>
    <w:rsid w:val="00FA7094"/>
    <w:rsid w:val="00FA748A"/>
    <w:rsid w:val="00FA7B94"/>
    <w:rsid w:val="00FA7F67"/>
    <w:rsid w:val="00FB07BF"/>
    <w:rsid w:val="00FB0AF2"/>
    <w:rsid w:val="00FB0EA7"/>
    <w:rsid w:val="00FB1095"/>
    <w:rsid w:val="00FB2326"/>
    <w:rsid w:val="00FB26BF"/>
    <w:rsid w:val="00FB26FE"/>
    <w:rsid w:val="00FB2D5D"/>
    <w:rsid w:val="00FB323C"/>
    <w:rsid w:val="00FB3553"/>
    <w:rsid w:val="00FB3651"/>
    <w:rsid w:val="00FB3A27"/>
    <w:rsid w:val="00FB4CE7"/>
    <w:rsid w:val="00FB4E23"/>
    <w:rsid w:val="00FB5879"/>
    <w:rsid w:val="00FB59E8"/>
    <w:rsid w:val="00FB5CAC"/>
    <w:rsid w:val="00FB5E7F"/>
    <w:rsid w:val="00FB6201"/>
    <w:rsid w:val="00FB6AF0"/>
    <w:rsid w:val="00FB72F5"/>
    <w:rsid w:val="00FB73C9"/>
    <w:rsid w:val="00FB7899"/>
    <w:rsid w:val="00FB7961"/>
    <w:rsid w:val="00FB7C58"/>
    <w:rsid w:val="00FB7CCA"/>
    <w:rsid w:val="00FC0023"/>
    <w:rsid w:val="00FC0571"/>
    <w:rsid w:val="00FC11AB"/>
    <w:rsid w:val="00FC16E3"/>
    <w:rsid w:val="00FC1BB8"/>
    <w:rsid w:val="00FC2FA3"/>
    <w:rsid w:val="00FC3C2F"/>
    <w:rsid w:val="00FC407C"/>
    <w:rsid w:val="00FC40E2"/>
    <w:rsid w:val="00FC4782"/>
    <w:rsid w:val="00FC484C"/>
    <w:rsid w:val="00FC4D2F"/>
    <w:rsid w:val="00FC5347"/>
    <w:rsid w:val="00FC574B"/>
    <w:rsid w:val="00FC5A4D"/>
    <w:rsid w:val="00FC5F4A"/>
    <w:rsid w:val="00FC62B3"/>
    <w:rsid w:val="00FC66E0"/>
    <w:rsid w:val="00FC70C4"/>
    <w:rsid w:val="00FD0038"/>
    <w:rsid w:val="00FD02FD"/>
    <w:rsid w:val="00FD0B5B"/>
    <w:rsid w:val="00FD11C8"/>
    <w:rsid w:val="00FD1208"/>
    <w:rsid w:val="00FD1452"/>
    <w:rsid w:val="00FD1877"/>
    <w:rsid w:val="00FD25A5"/>
    <w:rsid w:val="00FD267E"/>
    <w:rsid w:val="00FD2B84"/>
    <w:rsid w:val="00FD35B6"/>
    <w:rsid w:val="00FD36EC"/>
    <w:rsid w:val="00FD4015"/>
    <w:rsid w:val="00FD4409"/>
    <w:rsid w:val="00FD46B3"/>
    <w:rsid w:val="00FD4B7D"/>
    <w:rsid w:val="00FD4C61"/>
    <w:rsid w:val="00FD5076"/>
    <w:rsid w:val="00FD5141"/>
    <w:rsid w:val="00FD5563"/>
    <w:rsid w:val="00FD5A1E"/>
    <w:rsid w:val="00FD603E"/>
    <w:rsid w:val="00FD63E5"/>
    <w:rsid w:val="00FD6517"/>
    <w:rsid w:val="00FD69FC"/>
    <w:rsid w:val="00FD6E27"/>
    <w:rsid w:val="00FD73FF"/>
    <w:rsid w:val="00FD752E"/>
    <w:rsid w:val="00FD76A3"/>
    <w:rsid w:val="00FD777A"/>
    <w:rsid w:val="00FD7C4B"/>
    <w:rsid w:val="00FE231C"/>
    <w:rsid w:val="00FE332B"/>
    <w:rsid w:val="00FE3554"/>
    <w:rsid w:val="00FE3643"/>
    <w:rsid w:val="00FE3A05"/>
    <w:rsid w:val="00FE42B9"/>
    <w:rsid w:val="00FE43A3"/>
    <w:rsid w:val="00FE4907"/>
    <w:rsid w:val="00FE4EF3"/>
    <w:rsid w:val="00FE50D8"/>
    <w:rsid w:val="00FE5296"/>
    <w:rsid w:val="00FE5649"/>
    <w:rsid w:val="00FE582D"/>
    <w:rsid w:val="00FE6EB2"/>
    <w:rsid w:val="00FE7A54"/>
    <w:rsid w:val="00FE7AE5"/>
    <w:rsid w:val="00FF0FDE"/>
    <w:rsid w:val="00FF15F8"/>
    <w:rsid w:val="00FF18C5"/>
    <w:rsid w:val="00FF1F27"/>
    <w:rsid w:val="00FF2C8E"/>
    <w:rsid w:val="00FF2F2B"/>
    <w:rsid w:val="00FF2F3A"/>
    <w:rsid w:val="00FF343D"/>
    <w:rsid w:val="00FF3556"/>
    <w:rsid w:val="00FF381E"/>
    <w:rsid w:val="00FF3899"/>
    <w:rsid w:val="00FF6100"/>
    <w:rsid w:val="00FF79C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top;mso-position-vertical-relative:margin;mso-width-percent:1000;mso-width-relative:margin;mso-height-relative:margin" fill="f" fillcolor="white" stroke="f">
      <v:fill color="white" on="f"/>
      <v:stroke on="f"/>
      <v:textbox style="mso-fit-shape-to-text:t" inset=".5mm,0,.5mm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Table 3D effects 1" w:uiPriority="0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2B"/>
    <w:pPr>
      <w:bidi/>
      <w:spacing w:after="0" w:line="240" w:lineRule="auto"/>
      <w:jc w:val="both"/>
    </w:pPr>
    <w:rPr>
      <w:rFonts w:ascii="Calibri" w:hAnsi="Calibri" w:cs="B Mitra"/>
      <w:sz w:val="21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73344"/>
    <w:pPr>
      <w:keepNext/>
      <w:keepLines/>
      <w:numPr>
        <w:numId w:val="5"/>
      </w:numPr>
      <w:spacing w:before="1440" w:after="240"/>
      <w:outlineLvl w:val="0"/>
    </w:pPr>
    <w:rPr>
      <w:rFonts w:eastAsia="Batang"/>
      <w:b/>
      <w:bCs/>
      <w:sz w:val="46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48D5"/>
    <w:pPr>
      <w:keepNext/>
      <w:keepLines/>
      <w:numPr>
        <w:ilvl w:val="1"/>
        <w:numId w:val="5"/>
      </w:numPr>
      <w:spacing w:before="240" w:after="120"/>
      <w:jc w:val="lowKashida"/>
      <w:outlineLvl w:val="1"/>
    </w:pPr>
    <w:rPr>
      <w:rFonts w:eastAsia="Batang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998"/>
    <w:pPr>
      <w:keepNext/>
      <w:keepLines/>
      <w:numPr>
        <w:ilvl w:val="2"/>
        <w:numId w:val="5"/>
      </w:numPr>
      <w:tabs>
        <w:tab w:val="left" w:pos="851"/>
      </w:tabs>
      <w:spacing w:before="120"/>
      <w:jc w:val="lowKashida"/>
      <w:outlineLvl w:val="2"/>
    </w:pPr>
    <w:rPr>
      <w:rFonts w:eastAsia="Batang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A2F98"/>
    <w:pPr>
      <w:keepNext/>
      <w:keepLines/>
      <w:numPr>
        <w:ilvl w:val="3"/>
        <w:numId w:val="5"/>
      </w:numPr>
      <w:tabs>
        <w:tab w:val="left" w:pos="1134"/>
      </w:tabs>
      <w:jc w:val="lowKashida"/>
      <w:outlineLvl w:val="3"/>
    </w:pPr>
    <w:rPr>
      <w:rFonts w:eastAsia="Batang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347F"/>
    <w:pPr>
      <w:keepNext/>
      <w:keepLines/>
      <w:numPr>
        <w:ilvl w:val="4"/>
        <w:numId w:val="5"/>
      </w:numPr>
      <w:spacing w:before="40"/>
      <w:outlineLvl w:val="4"/>
    </w:pPr>
    <w:rPr>
      <w:rFonts w:asciiTheme="majorBidi" w:eastAsiaTheme="majorEastAsia" w:hAnsi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347F"/>
    <w:pPr>
      <w:keepNext/>
      <w:keepLines/>
      <w:numPr>
        <w:ilvl w:val="5"/>
        <w:numId w:val="5"/>
      </w:numPr>
      <w:spacing w:before="40"/>
      <w:outlineLvl w:val="5"/>
    </w:pPr>
    <w:rPr>
      <w:rFonts w:asciiTheme="majorBidi" w:eastAsiaTheme="majorEastAsia" w:hAnsiTheme="majorBidi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F97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F97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F97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344"/>
    <w:rPr>
      <w:rFonts w:ascii="Calibri" w:eastAsia="Batang" w:hAnsi="Calibri" w:cs="B Mitra"/>
      <w:b/>
      <w:bCs/>
      <w:sz w:val="4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48D5"/>
    <w:rPr>
      <w:rFonts w:ascii="Calibri" w:eastAsia="Batang" w:hAnsi="Calibri" w:cs="B Mitra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523998"/>
    <w:rPr>
      <w:rFonts w:ascii="Calibri" w:eastAsia="Batang" w:hAnsi="Calibri" w:cs="B Mitr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2F98"/>
    <w:rPr>
      <w:rFonts w:ascii="Calibri" w:eastAsia="Batang" w:hAnsi="Calibri" w:cs="B Mitra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7331A"/>
    <w:pPr>
      <w:spacing w:line="216" w:lineRule="auto"/>
      <w:jc w:val="lowKashida"/>
    </w:pPr>
    <w:rPr>
      <w:rFonts w:eastAsia="Batang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331A"/>
    <w:rPr>
      <w:rFonts w:ascii="Calibri" w:eastAsia="Batang" w:hAnsi="Calibri" w:cs="B Lotus"/>
      <w:sz w:val="20"/>
    </w:rPr>
  </w:style>
  <w:style w:type="character" w:styleId="FootnoteReference">
    <w:name w:val="footnote reference"/>
    <w:basedOn w:val="DefaultParagraphFont"/>
    <w:uiPriority w:val="99"/>
    <w:rsid w:val="00A26DC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26DCB"/>
    <w:pPr>
      <w:tabs>
        <w:tab w:val="center" w:pos="4153"/>
        <w:tab w:val="right" w:pos="8306"/>
      </w:tabs>
      <w:jc w:val="lowKashida"/>
    </w:pPr>
    <w:rPr>
      <w:rFonts w:asciiTheme="majorBidi" w:eastAsia="Batang" w:hAnsiTheme="maj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26DCB"/>
    <w:rPr>
      <w:rFonts w:asciiTheme="majorBidi" w:eastAsia="Batang" w:hAnsiTheme="majorBidi" w:cs="B Lotus"/>
      <w:sz w:val="24"/>
      <w:szCs w:val="26"/>
    </w:rPr>
  </w:style>
  <w:style w:type="character" w:styleId="PageNumber">
    <w:name w:val="page number"/>
    <w:basedOn w:val="DefaultParagraphFont"/>
    <w:rsid w:val="00A26DCB"/>
    <w:rPr>
      <w:rFonts w:cs="B Nazanin"/>
      <w:sz w:val="20"/>
      <w:szCs w:val="22"/>
    </w:rPr>
  </w:style>
  <w:style w:type="character" w:styleId="CommentReference">
    <w:name w:val="annotation reference"/>
    <w:basedOn w:val="DefaultParagraphFont"/>
    <w:uiPriority w:val="99"/>
    <w:rsid w:val="00A2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6DCB"/>
    <w:pPr>
      <w:jc w:val="lowKashida"/>
    </w:pPr>
    <w:rPr>
      <w:rFonts w:asciiTheme="majorBidi" w:eastAsia="Batang" w:hAnsi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DCB"/>
    <w:rPr>
      <w:rFonts w:asciiTheme="majorBidi" w:eastAsia="Batang" w:hAnsiTheme="majorBidi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CB"/>
    <w:rPr>
      <w:rFonts w:asciiTheme="majorBidi" w:eastAsia="Batang" w:hAnsiTheme="majorBidi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6DCB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26DCB"/>
    <w:pPr>
      <w:ind w:left="567"/>
      <w:contextualSpacing/>
      <w:jc w:val="lowKashida"/>
    </w:pPr>
    <w:rPr>
      <w:rFonts w:asciiTheme="majorBidi" w:eastAsia="Batang" w:hAnsi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A26DCB"/>
    <w:rPr>
      <w:color w:val="808080"/>
    </w:rPr>
  </w:style>
  <w:style w:type="paragraph" w:styleId="Header">
    <w:name w:val="header"/>
    <w:aliases w:val="Char Char Char2, Char Char Char2"/>
    <w:basedOn w:val="Normal"/>
    <w:link w:val="HeaderChar"/>
    <w:uiPriority w:val="99"/>
    <w:rsid w:val="00A26DCB"/>
    <w:pPr>
      <w:tabs>
        <w:tab w:val="right" w:pos="7088"/>
      </w:tabs>
      <w:spacing w:line="192" w:lineRule="auto"/>
      <w:jc w:val="lowKashida"/>
    </w:pPr>
    <w:rPr>
      <w:rFonts w:asciiTheme="majorBidi" w:eastAsia="Batang" w:hAnsiTheme="majorBidi" w:cs="B Nazanin"/>
      <w:b/>
      <w:bCs/>
      <w:sz w:val="18"/>
      <w:szCs w:val="20"/>
    </w:rPr>
  </w:style>
  <w:style w:type="character" w:customStyle="1" w:styleId="HeaderChar">
    <w:name w:val="Header Char"/>
    <w:aliases w:val="Char Char Char2 Char, Char Char Char2 Char"/>
    <w:basedOn w:val="DefaultParagraphFont"/>
    <w:link w:val="Header"/>
    <w:uiPriority w:val="99"/>
    <w:rsid w:val="00A26DCB"/>
    <w:rPr>
      <w:rFonts w:asciiTheme="majorBidi" w:eastAsia="Batang" w:hAnsiTheme="majorBidi" w:cs="B Nazanin"/>
      <w:b/>
      <w:bCs/>
      <w:sz w:val="18"/>
      <w:szCs w:val="20"/>
    </w:rPr>
  </w:style>
  <w:style w:type="table" w:styleId="TableGrid">
    <w:name w:val="Table Grid"/>
    <w:basedOn w:val="TableNormal"/>
    <w:uiPriority w:val="39"/>
    <w:rsid w:val="00A26DCB"/>
    <w:pPr>
      <w:spacing w:after="0" w:line="240" w:lineRule="auto"/>
    </w:pPr>
    <w:rPr>
      <w:rFonts w:ascii="Times New Roman" w:eastAsia="Batang" w:hAnsi="Times New Roman" w:cs="B Lotus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26DCB"/>
    <w:pPr>
      <w:spacing w:before="120" w:after="0" w:line="240" w:lineRule="auto"/>
    </w:pPr>
    <w:rPr>
      <w:rFonts w:ascii="Times New Roman" w:eastAsia="Batang" w:hAnsi="Times New Roman" w:cs="B Lotus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26DCB"/>
    <w:rPr>
      <w:rFonts w:ascii="Times New Roman" w:eastAsia="Batang" w:hAnsi="Times New Roman" w:cs="B Lotus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6DCB"/>
    <w:rPr>
      <w:rFonts w:asciiTheme="majorBidi" w:eastAsia="Batang" w:hAnsiTheme="majorBidi" w:cs="B Lotus"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CB04DE"/>
    <w:pPr>
      <w:spacing w:before="120" w:line="192" w:lineRule="auto"/>
    </w:pPr>
    <w:rPr>
      <w:rFonts w:asciiTheme="majorBidi" w:eastAsia="Batang" w:hAnsiTheme="majorBidi"/>
      <w:b/>
      <w:bCs/>
    </w:rPr>
  </w:style>
  <w:style w:type="table" w:styleId="Table3Deffects3">
    <w:name w:val="Table 3D effects 3"/>
    <w:basedOn w:val="TableNormal"/>
    <w:rsid w:val="00A26DCB"/>
    <w:pPr>
      <w:bidi/>
      <w:spacing w:after="0" w:line="240" w:lineRule="auto"/>
      <w:ind w:firstLine="284"/>
    </w:pPr>
    <w:rPr>
      <w:rFonts w:ascii="Times New Roman" w:eastAsia="Batang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26DCB"/>
    <w:pPr>
      <w:bidi/>
      <w:spacing w:after="0" w:line="240" w:lineRule="auto"/>
      <w:ind w:firstLine="284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DA438E"/>
    <w:pPr>
      <w:jc w:val="lowKashida"/>
    </w:pPr>
    <w:rPr>
      <w:rFonts w:asciiTheme="majorBidi" w:eastAsia="Batang" w:hAnsiTheme="majorBidi"/>
      <w:sz w:val="18"/>
      <w:szCs w:val="22"/>
    </w:rPr>
  </w:style>
  <w:style w:type="character" w:customStyle="1" w:styleId="EndnoteTextChar">
    <w:name w:val="Endnote Text Char"/>
    <w:basedOn w:val="DefaultParagraphFont"/>
    <w:link w:val="EndnoteText"/>
    <w:rsid w:val="00DA438E"/>
    <w:rPr>
      <w:rFonts w:asciiTheme="majorBidi" w:eastAsia="Batang" w:hAnsiTheme="majorBidi" w:cs="B Lotus"/>
      <w:sz w:val="18"/>
    </w:rPr>
  </w:style>
  <w:style w:type="character" w:styleId="EndnoteReference">
    <w:name w:val="endnote reference"/>
    <w:basedOn w:val="DefaultParagraphFont"/>
    <w:rsid w:val="00A26DCB"/>
    <w:rPr>
      <w:vertAlign w:val="baseline"/>
    </w:rPr>
  </w:style>
  <w:style w:type="paragraph" w:customStyle="1" w:styleId="References">
    <w:name w:val="References"/>
    <w:basedOn w:val="Normal"/>
    <w:qFormat/>
    <w:rsid w:val="00A26DCB"/>
    <w:pPr>
      <w:bidi w:val="0"/>
      <w:spacing w:after="120"/>
      <w:jc w:val="lowKashida"/>
    </w:pPr>
    <w:rPr>
      <w:rFonts w:asciiTheme="majorBidi" w:eastAsia="Batang" w:hAnsiTheme="majorBidi"/>
      <w:sz w:val="24"/>
    </w:rPr>
  </w:style>
  <w:style w:type="character" w:customStyle="1" w:styleId="MTEquationSection">
    <w:name w:val="MTEquationSection"/>
    <w:basedOn w:val="DefaultParagraphFont"/>
    <w:rsid w:val="00A26DCB"/>
    <w:rPr>
      <w:rFonts w:cs="Nazanin"/>
      <w:vanish/>
      <w:color w:val="FF0000"/>
      <w:sz w:val="28"/>
      <w:szCs w:val="28"/>
      <w:lang w:bidi="fa-IR"/>
    </w:rPr>
  </w:style>
  <w:style w:type="paragraph" w:customStyle="1" w:styleId="MTDisplayEquation">
    <w:name w:val="MTDisplayEquation"/>
    <w:basedOn w:val="Normal"/>
    <w:next w:val="Normal"/>
    <w:rsid w:val="00A26DCB"/>
    <w:pPr>
      <w:tabs>
        <w:tab w:val="center" w:pos="4420"/>
        <w:tab w:val="right" w:pos="8840"/>
      </w:tabs>
      <w:spacing w:line="660" w:lineRule="exact"/>
      <w:ind w:firstLine="564"/>
      <w:jc w:val="lowKashida"/>
    </w:pPr>
    <w:rPr>
      <w:rFonts w:asciiTheme="majorBidi" w:eastAsia="Batang" w:hAnsiTheme="majorBidi" w:cs="Nazanin"/>
      <w:sz w:val="28"/>
      <w:szCs w:val="28"/>
    </w:rPr>
  </w:style>
  <w:style w:type="paragraph" w:styleId="Revision">
    <w:name w:val="Revision"/>
    <w:hidden/>
    <w:uiPriority w:val="99"/>
    <w:semiHidden/>
    <w:rsid w:val="00A26DCB"/>
    <w:pPr>
      <w:spacing w:after="0" w:line="240" w:lineRule="auto"/>
    </w:pPr>
    <w:rPr>
      <w:rFonts w:ascii="Times New Roman" w:eastAsia="Batang" w:hAnsi="Times New Roman" w:cs="B Lotus"/>
      <w:i/>
      <w:sz w:val="24"/>
      <w:szCs w:val="26"/>
      <w:lang w:bidi="ar-SA"/>
    </w:rPr>
  </w:style>
  <w:style w:type="paragraph" w:styleId="BodyText">
    <w:name w:val="Body Text"/>
    <w:basedOn w:val="Normal"/>
    <w:next w:val="BodyTextFirstIndent"/>
    <w:link w:val="BodyTextChar"/>
    <w:rsid w:val="001B052B"/>
    <w:rPr>
      <w:rFonts w:eastAsia="Batang"/>
    </w:rPr>
  </w:style>
  <w:style w:type="character" w:customStyle="1" w:styleId="BodyTextChar">
    <w:name w:val="Body Text Char"/>
    <w:basedOn w:val="DefaultParagraphFont"/>
    <w:link w:val="BodyText"/>
    <w:rsid w:val="001B052B"/>
    <w:rPr>
      <w:rFonts w:ascii="Calibri" w:eastAsia="Batang" w:hAnsi="Calibri" w:cs="B Mitra"/>
      <w:sz w:val="21"/>
      <w:szCs w:val="24"/>
    </w:rPr>
  </w:style>
  <w:style w:type="paragraph" w:styleId="BodyTextFirstIndent">
    <w:name w:val="Body Text First Indent"/>
    <w:basedOn w:val="BodyText"/>
    <w:link w:val="BodyTextFirstIndentChar"/>
    <w:rsid w:val="00693823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693823"/>
    <w:rPr>
      <w:rFonts w:asciiTheme="majorBidi" w:eastAsia="Batang" w:hAnsiTheme="majorBidi" w:cs="B Lotus"/>
      <w:sz w:val="24"/>
      <w:szCs w:val="26"/>
    </w:rPr>
  </w:style>
  <w:style w:type="character" w:styleId="Hyperlink">
    <w:name w:val="Hyperlink"/>
    <w:basedOn w:val="DefaultParagraphFont"/>
    <w:uiPriority w:val="99"/>
    <w:rsid w:val="00CB65DD"/>
    <w:rPr>
      <w:color w:val="1F497D" w:themeColor="text2"/>
      <w:u w:val="single"/>
    </w:rPr>
  </w:style>
  <w:style w:type="paragraph" w:customStyle="1" w:styleId="Heading11">
    <w:name w:val="Heading 11"/>
    <w:basedOn w:val="Normal"/>
    <w:next w:val="Normal"/>
    <w:qFormat/>
    <w:rsid w:val="00A26DCB"/>
    <w:pPr>
      <w:keepNext/>
      <w:keepLines/>
      <w:spacing w:before="360" w:after="120"/>
    </w:pPr>
    <w:rPr>
      <w:rFonts w:asciiTheme="majorBidi" w:eastAsia="Batang" w:hAnsiTheme="majorBidi" w:cs="B Zar"/>
      <w:b/>
      <w:bCs/>
      <w:sz w:val="52"/>
      <w:szCs w:val="52"/>
    </w:rPr>
  </w:style>
  <w:style w:type="table" w:customStyle="1" w:styleId="LightShading1">
    <w:name w:val="Light Shading1"/>
    <w:basedOn w:val="TableNormal"/>
    <w:uiPriority w:val="60"/>
    <w:rsid w:val="00A26DCB"/>
    <w:pPr>
      <w:spacing w:after="0" w:line="240" w:lineRule="auto"/>
    </w:pPr>
    <w:rPr>
      <w:rFonts w:eastAsiaTheme="minorHAnsi" w:cs="B Lotus"/>
      <w:color w:val="000000" w:themeColor="text1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List1">
    <w:name w:val="Colorful List1"/>
    <w:basedOn w:val="TableNormal"/>
    <w:uiPriority w:val="72"/>
    <w:rsid w:val="00A26DCB"/>
    <w:pPr>
      <w:spacing w:after="0" w:line="240" w:lineRule="auto"/>
    </w:pPr>
    <w:rPr>
      <w:rFonts w:eastAsiaTheme="minorHAnsi" w:cs="B Lotus"/>
      <w:color w:val="000000" w:themeColor="text1"/>
      <w:sz w:val="28"/>
      <w:szCs w:val="28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-Accent4">
    <w:name w:val="Light Grid Accent 4"/>
    <w:basedOn w:val="TableNormal"/>
    <w:uiPriority w:val="62"/>
    <w:rsid w:val="00A26DCB"/>
    <w:pPr>
      <w:spacing w:after="0" w:line="240" w:lineRule="auto"/>
    </w:pPr>
    <w:rPr>
      <w:rFonts w:eastAsiaTheme="minorHAnsi" w:cs="B Lotus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26DCB"/>
    <w:pPr>
      <w:spacing w:after="0" w:line="240" w:lineRule="auto"/>
    </w:pPr>
    <w:rPr>
      <w:rFonts w:eastAsiaTheme="minorHAnsi" w:cs="B Lotus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A26DCB"/>
    <w:pPr>
      <w:spacing w:after="0" w:line="240" w:lineRule="auto"/>
    </w:pPr>
    <w:rPr>
      <w:rFonts w:eastAsiaTheme="minorHAnsi" w:cs="B Lotus"/>
      <w:color w:val="5F497A" w:themeColor="accent4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Simple1">
    <w:name w:val="Table Simple 1"/>
    <w:basedOn w:val="TableNormal"/>
    <w:uiPriority w:val="99"/>
    <w:unhideWhenUsed/>
    <w:rsid w:val="00A26DCB"/>
    <w:rPr>
      <w:rFonts w:eastAsiaTheme="minorHAnsi" w:cs="B Lotus"/>
      <w:sz w:val="28"/>
      <w:szCs w:val="28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A26DCB"/>
    <w:pPr>
      <w:spacing w:after="0" w:line="240" w:lineRule="auto"/>
    </w:pPr>
    <w:rPr>
      <w:rFonts w:eastAsiaTheme="minorHAnsi" w:cs="B Lotus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uiPriority w:val="60"/>
    <w:rsid w:val="00A26DCB"/>
    <w:pPr>
      <w:spacing w:after="0" w:line="240" w:lineRule="auto"/>
    </w:pPr>
    <w:rPr>
      <w:rFonts w:eastAsiaTheme="minorHAnsi" w:cs="B Lotus"/>
      <w:color w:val="000000" w:themeColor="text1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9">
    <w:name w:val="toc 9"/>
    <w:basedOn w:val="Normal"/>
    <w:next w:val="Normal"/>
    <w:autoRedefine/>
    <w:uiPriority w:val="39"/>
    <w:unhideWhenUsed/>
    <w:rsid w:val="00A26DCB"/>
    <w:pPr>
      <w:bidi w:val="0"/>
      <w:spacing w:after="100"/>
      <w:ind w:left="1760"/>
    </w:pPr>
    <w:rPr>
      <w:rFonts w:eastAsiaTheme="minorHAnsi"/>
    </w:rPr>
  </w:style>
  <w:style w:type="numbering" w:customStyle="1" w:styleId="Style3">
    <w:name w:val="Style3"/>
    <w:rsid w:val="00A26DCB"/>
    <w:pPr>
      <w:numPr>
        <w:numId w:val="3"/>
      </w:numPr>
    </w:pPr>
  </w:style>
  <w:style w:type="numbering" w:customStyle="1" w:styleId="Style4">
    <w:name w:val="Style4"/>
    <w:rsid w:val="00A26DCB"/>
    <w:pPr>
      <w:numPr>
        <w:numId w:val="4"/>
      </w:numPr>
    </w:pPr>
  </w:style>
  <w:style w:type="table" w:customStyle="1" w:styleId="LightShading21">
    <w:name w:val="Light Shading21"/>
    <w:basedOn w:val="TableNormal"/>
    <w:uiPriority w:val="60"/>
    <w:rsid w:val="00A26DCB"/>
    <w:pPr>
      <w:spacing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A26DCB"/>
    <w:pPr>
      <w:numPr>
        <w:numId w:val="1"/>
      </w:numPr>
    </w:pPr>
  </w:style>
  <w:style w:type="numbering" w:customStyle="1" w:styleId="Style2">
    <w:name w:val="Style2"/>
    <w:uiPriority w:val="99"/>
    <w:rsid w:val="00A26DCB"/>
    <w:pPr>
      <w:numPr>
        <w:numId w:val="2"/>
      </w:numPr>
    </w:pPr>
  </w:style>
  <w:style w:type="table" w:styleId="Table3Deffects1">
    <w:name w:val="Table 3D effects 1"/>
    <w:basedOn w:val="TableNormal"/>
    <w:rsid w:val="00A26DCB"/>
    <w:pPr>
      <w:bidi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-12ptbefore">
    <w:name w:val="Body Text-12ptbefore"/>
    <w:basedOn w:val="BodyText"/>
    <w:qFormat/>
    <w:rsid w:val="00A26DCB"/>
    <w:pPr>
      <w:spacing w:before="240"/>
    </w:pPr>
  </w:style>
  <w:style w:type="paragraph" w:customStyle="1" w:styleId="Heading2-nonum">
    <w:name w:val="Heading 2-nonum"/>
    <w:basedOn w:val="Heading2"/>
    <w:qFormat/>
    <w:rsid w:val="00A26DCB"/>
  </w:style>
  <w:style w:type="paragraph" w:styleId="Quote">
    <w:name w:val="Quote"/>
    <w:basedOn w:val="Normal"/>
    <w:next w:val="Normal"/>
    <w:link w:val="QuoteChar"/>
    <w:uiPriority w:val="29"/>
    <w:qFormat/>
    <w:rsid w:val="00A26DCB"/>
    <w:pPr>
      <w:spacing w:before="120" w:after="120"/>
      <w:ind w:left="567"/>
      <w:jc w:val="lowKashida"/>
    </w:pPr>
    <w:rPr>
      <w:rFonts w:asciiTheme="majorBidi" w:eastAsia="Batang" w:hAnsiTheme="majorBid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26DCB"/>
    <w:rPr>
      <w:rFonts w:asciiTheme="majorBidi" w:eastAsia="Batang" w:hAnsiTheme="majorBidi" w:cs="B Lotus"/>
      <w:i/>
      <w:iCs/>
      <w:color w:val="000000" w:themeColor="text1"/>
      <w:sz w:val="24"/>
      <w:szCs w:val="26"/>
    </w:rPr>
  </w:style>
  <w:style w:type="table" w:customStyle="1" w:styleId="DahlTable">
    <w:name w:val="Dahl Table"/>
    <w:basedOn w:val="TableNormal"/>
    <w:rsid w:val="00A26DCB"/>
    <w:pPr>
      <w:spacing w:after="0" w:line="192" w:lineRule="auto"/>
      <w:jc w:val="right"/>
    </w:pPr>
    <w:rPr>
      <w:rFonts w:ascii="Times New Roman" w:eastAsia="Times New Roman" w:hAnsi="Times New Roman" w:cs="B Lotus"/>
      <w:sz w:val="20"/>
      <w:szCs w:val="26"/>
    </w:rPr>
    <w:tblPr>
      <w:tblInd w:w="0" w:type="dxa"/>
      <w:tblBorders>
        <w:top w:val="single" w:sz="2" w:space="0" w:color="auto"/>
        <w:bottom w:val="single" w:sz="12" w:space="0" w:color="auto"/>
        <w:insideH w:val="single" w:sz="2" w:space="0" w:color="auto"/>
        <w:insideV w:val="single" w:sz="6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pPr>
        <w:wordWrap/>
        <w:spacing w:line="192" w:lineRule="auto"/>
        <w:ind w:firstLineChars="0" w:firstLine="0"/>
        <w:jc w:val="center"/>
      </w:pPr>
      <w:rPr>
        <w:rFonts w:cs="B Nazanin"/>
        <w:b/>
        <w:bCs/>
        <w:szCs w:val="24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shd w:val="clear" w:color="auto" w:fill="D9D9D9"/>
      </w:tcPr>
    </w:tblStylePr>
    <w:tblStylePr w:type="lastRow">
      <w:rPr>
        <w:sz w:val="20"/>
        <w:szCs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ocumentMap">
    <w:name w:val="Document Map"/>
    <w:basedOn w:val="Normal"/>
    <w:link w:val="DocumentMapChar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26DCB"/>
    <w:rPr>
      <w:rFonts w:ascii="Tahoma" w:eastAsia="Batang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6DCB"/>
    <w:rPr>
      <w:rFonts w:ascii="Consolas" w:eastAsia="Times New Roman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DCB"/>
    <w:rPr>
      <w:rFonts w:ascii="Consolas" w:eastAsia="Times New Roman" w:hAnsi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19471A"/>
    <w:pPr>
      <w:spacing w:after="300"/>
      <w:contextualSpacing/>
      <w:jc w:val="center"/>
    </w:pPr>
    <w:rPr>
      <w:rFonts w:asciiTheme="majorHAnsi" w:eastAsiaTheme="majorEastAsia" w:hAnsiTheme="majorHAnsi" w:cs="B Zar"/>
      <w:b/>
      <w:bCs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9471A"/>
    <w:rPr>
      <w:rFonts w:asciiTheme="majorHAnsi" w:eastAsiaTheme="majorEastAsia" w:hAnsiTheme="majorHAnsi" w:cs="B Zar"/>
      <w:b/>
      <w:bCs/>
      <w:color w:val="000000" w:themeColor="text1"/>
      <w:spacing w:val="5"/>
      <w:kern w:val="28"/>
      <w:sz w:val="48"/>
      <w:szCs w:val="52"/>
    </w:rPr>
  </w:style>
  <w:style w:type="character" w:styleId="Emphasis">
    <w:name w:val="Emphasis"/>
    <w:uiPriority w:val="20"/>
    <w:qFormat/>
    <w:rsid w:val="004D1F06"/>
    <w:rPr>
      <w:rFonts w:cs="Times New Roman"/>
      <w:i/>
    </w:rPr>
  </w:style>
  <w:style w:type="table" w:customStyle="1" w:styleId="TableGrid1">
    <w:name w:val="Table Grid1"/>
    <w:rsid w:val="004D1F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85061D"/>
    <w:pPr>
      <w:bidi w:val="0"/>
      <w:spacing w:after="60"/>
      <w:jc w:val="center"/>
      <w:outlineLvl w:val="1"/>
    </w:pPr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rsid w:val="0085061D"/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EndnoteTextChar1">
    <w:name w:val="Endnote Text Char1"/>
    <w:rsid w:val="004D1F06"/>
  </w:style>
  <w:style w:type="character" w:customStyle="1" w:styleId="CharChar1">
    <w:name w:val="Char Char1"/>
    <w:rsid w:val="004D1F06"/>
  </w:style>
  <w:style w:type="paragraph" w:styleId="TOC1">
    <w:name w:val="toc 1"/>
    <w:basedOn w:val="Normal"/>
    <w:next w:val="Normal"/>
    <w:uiPriority w:val="39"/>
    <w:unhideWhenUsed/>
    <w:rsid w:val="000B35DB"/>
    <w:pPr>
      <w:keepNext/>
      <w:tabs>
        <w:tab w:val="left" w:pos="709"/>
        <w:tab w:val="right" w:pos="7078"/>
      </w:tabs>
      <w:spacing w:before="120"/>
    </w:pPr>
    <w:rPr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1386F"/>
    <w:pPr>
      <w:tabs>
        <w:tab w:val="left" w:pos="1418"/>
        <w:tab w:val="right" w:leader="dot" w:pos="7078"/>
      </w:tabs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A41408"/>
    <w:pPr>
      <w:tabs>
        <w:tab w:val="left" w:pos="2126"/>
        <w:tab w:val="right" w:leader="dot" w:pos="7078"/>
      </w:tabs>
      <w:ind w:left="1134"/>
    </w:pPr>
  </w:style>
  <w:style w:type="paragraph" w:styleId="TOC4">
    <w:name w:val="toc 4"/>
    <w:basedOn w:val="Normal"/>
    <w:next w:val="Normal"/>
    <w:autoRedefine/>
    <w:uiPriority w:val="39"/>
    <w:unhideWhenUsed/>
    <w:rsid w:val="00F97BF8"/>
    <w:pPr>
      <w:tabs>
        <w:tab w:val="left" w:pos="2410"/>
        <w:tab w:val="right" w:leader="dot" w:pos="7088"/>
      </w:tabs>
      <w:ind w:left="1418"/>
    </w:pPr>
  </w:style>
  <w:style w:type="paragraph" w:styleId="TOC5">
    <w:name w:val="toc 5"/>
    <w:basedOn w:val="Normal"/>
    <w:next w:val="Normal"/>
    <w:autoRedefine/>
    <w:uiPriority w:val="39"/>
    <w:unhideWhenUsed/>
    <w:rsid w:val="00F570B2"/>
    <w:pPr>
      <w:tabs>
        <w:tab w:val="left" w:pos="2693"/>
        <w:tab w:val="right" w:leader="dot" w:pos="7088"/>
      </w:tabs>
      <w:ind w:left="1559"/>
    </w:pPr>
  </w:style>
  <w:style w:type="paragraph" w:styleId="TOC6">
    <w:name w:val="toc 6"/>
    <w:basedOn w:val="Normal"/>
    <w:next w:val="Normal"/>
    <w:autoRedefine/>
    <w:uiPriority w:val="39"/>
    <w:unhideWhenUsed/>
    <w:rsid w:val="00F570B2"/>
    <w:pPr>
      <w:tabs>
        <w:tab w:val="left" w:pos="2977"/>
        <w:tab w:val="right" w:leader="dot" w:pos="7088"/>
      </w:tabs>
      <w:ind w:left="1701"/>
    </w:pPr>
  </w:style>
  <w:style w:type="paragraph" w:styleId="TOC7">
    <w:name w:val="toc 7"/>
    <w:basedOn w:val="Normal"/>
    <w:next w:val="Normal"/>
    <w:autoRedefine/>
    <w:uiPriority w:val="39"/>
    <w:unhideWhenUsed/>
    <w:rsid w:val="00DD5AA8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DD5AA8"/>
    <w:pPr>
      <w:spacing w:after="100"/>
      <w:ind w:left="1540"/>
    </w:pPr>
    <w:rPr>
      <w:rFonts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884C6A"/>
    <w:pPr>
      <w:numPr>
        <w:numId w:val="0"/>
      </w:numPr>
      <w:bidi w:val="0"/>
      <w:spacing w:after="0" w:line="276" w:lineRule="auto"/>
      <w:outlineLvl w:val="9"/>
    </w:pPr>
    <w:rPr>
      <w:rFonts w:asciiTheme="majorHAnsi" w:eastAsiaTheme="majorEastAsia" w:hAnsiTheme="majorHAnsi"/>
      <w:sz w:val="36"/>
      <w:szCs w:val="40"/>
      <w:lang w:eastAsia="ja-JP" w:bidi="ar-SA"/>
    </w:rPr>
  </w:style>
  <w:style w:type="paragraph" w:customStyle="1" w:styleId="TabCaption">
    <w:name w:val="Tab Caption"/>
    <w:basedOn w:val="Caption"/>
    <w:qFormat/>
    <w:rsid w:val="000E29F3"/>
    <w:pPr>
      <w:jc w:val="center"/>
    </w:pPr>
  </w:style>
  <w:style w:type="character" w:customStyle="1" w:styleId="Heading5Char">
    <w:name w:val="Heading 5 Char"/>
    <w:basedOn w:val="DefaultParagraphFont"/>
    <w:link w:val="Heading5"/>
    <w:uiPriority w:val="9"/>
    <w:rsid w:val="0021347F"/>
    <w:rPr>
      <w:rFonts w:asciiTheme="majorBidi" w:eastAsiaTheme="majorEastAsia" w:hAnsiTheme="majorBidi" w:cs="B Mitra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1347F"/>
    <w:rPr>
      <w:rFonts w:asciiTheme="majorBidi" w:eastAsiaTheme="majorEastAsia" w:hAnsiTheme="majorBidi" w:cs="B Mitra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F97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F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9D0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9D0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641CB5"/>
  </w:style>
  <w:style w:type="paragraph" w:customStyle="1" w:styleId="H1noTOC">
    <w:name w:val="H1 no TOC"/>
    <w:basedOn w:val="Normal"/>
    <w:qFormat/>
    <w:rsid w:val="00656914"/>
    <w:pPr>
      <w:spacing w:before="1440" w:after="240"/>
    </w:pPr>
    <w:rPr>
      <w:rFonts w:cs="B Zar"/>
      <w:b/>
      <w:bCs/>
      <w:sz w:val="48"/>
      <w:szCs w:val="52"/>
    </w:rPr>
  </w:style>
  <w:style w:type="character" w:styleId="BookTitle">
    <w:name w:val="Book Title"/>
    <w:basedOn w:val="DefaultParagraphFont"/>
    <w:uiPriority w:val="33"/>
    <w:qFormat/>
    <w:rsid w:val="00C42B0D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248ED"/>
    <w:rPr>
      <w:color w:val="800080" w:themeColor="followedHyperlink"/>
      <w:u w:val="single"/>
    </w:rPr>
  </w:style>
  <w:style w:type="paragraph" w:customStyle="1" w:styleId="InternalTitle">
    <w:name w:val="Internal Title"/>
    <w:basedOn w:val="Normal"/>
    <w:link w:val="InternalTitleChar"/>
    <w:qFormat/>
    <w:rsid w:val="008C7B0A"/>
    <w:pPr>
      <w:keepNext/>
      <w:keepLines/>
      <w:spacing w:line="257" w:lineRule="auto"/>
    </w:pPr>
    <w:rPr>
      <w:rFonts w:eastAsiaTheme="minorHAnsi"/>
      <w:b/>
      <w:bCs/>
      <w:color w:val="212121"/>
      <w:sz w:val="24"/>
    </w:rPr>
  </w:style>
  <w:style w:type="character" w:customStyle="1" w:styleId="InternalTitleChar">
    <w:name w:val="Internal Title Char"/>
    <w:basedOn w:val="DefaultParagraphFont"/>
    <w:link w:val="InternalTitle"/>
    <w:rsid w:val="008C7B0A"/>
    <w:rPr>
      <w:rFonts w:ascii="Calibri" w:eastAsiaTheme="minorHAnsi" w:hAnsi="Calibri" w:cs="B Mitra"/>
      <w:b/>
      <w:bCs/>
      <w:color w:val="212121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975C8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A21882"/>
    <w:pPr>
      <w:numPr>
        <w:numId w:val="8"/>
      </w:numPr>
      <w:contextualSpacing/>
    </w:pPr>
  </w:style>
  <w:style w:type="paragraph" w:styleId="ListBullet">
    <w:name w:val="List Bullet"/>
    <w:basedOn w:val="Normal"/>
    <w:link w:val="ListBulletChar"/>
    <w:uiPriority w:val="99"/>
    <w:unhideWhenUsed/>
    <w:rsid w:val="00A21882"/>
    <w:pPr>
      <w:numPr>
        <w:numId w:val="10"/>
      </w:numPr>
      <w:contextualSpacing/>
    </w:pPr>
  </w:style>
  <w:style w:type="paragraph" w:styleId="BlockText">
    <w:name w:val="Block Text"/>
    <w:basedOn w:val="Normal"/>
    <w:link w:val="BlockTextChar"/>
    <w:uiPriority w:val="99"/>
    <w:unhideWhenUsed/>
    <w:rsid w:val="00AB0905"/>
    <w:pPr>
      <w:pBdr>
        <w:top w:val="single" w:sz="8" w:space="10" w:color="4F81BD" w:themeColor="accent1" w:shadow="1"/>
        <w:left w:val="single" w:sz="8" w:space="10" w:color="4F81BD" w:themeColor="accent1" w:shadow="1"/>
        <w:bottom w:val="single" w:sz="8" w:space="10" w:color="4F81BD" w:themeColor="accent1" w:shadow="1"/>
        <w:right w:val="single" w:sz="8" w:space="10" w:color="4F81BD" w:themeColor="accent1" w:shadow="1"/>
      </w:pBdr>
      <w:shd w:val="clear" w:color="auto" w:fill="FAFAFA"/>
      <w:ind w:left="567" w:right="567"/>
    </w:pPr>
  </w:style>
  <w:style w:type="paragraph" w:styleId="ListNumber">
    <w:name w:val="List Number"/>
    <w:basedOn w:val="Normal"/>
    <w:link w:val="ListNumberChar"/>
    <w:uiPriority w:val="99"/>
    <w:unhideWhenUsed/>
    <w:rsid w:val="000D6B60"/>
    <w:pPr>
      <w:numPr>
        <w:numId w:val="7"/>
      </w:numPr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95071F"/>
    <w:pPr>
      <w:ind w:left="210" w:hanging="210"/>
    </w:pPr>
  </w:style>
  <w:style w:type="paragraph" w:customStyle="1" w:styleId="ListBold">
    <w:name w:val="List Bold"/>
    <w:basedOn w:val="ListNumber"/>
    <w:link w:val="ListBoldChar"/>
    <w:qFormat/>
    <w:rsid w:val="001A380A"/>
    <w:rPr>
      <w:b/>
      <w:bCs/>
    </w:rPr>
  </w:style>
  <w:style w:type="paragraph" w:customStyle="1" w:styleId="listNumberBold">
    <w:name w:val="list Number Bold"/>
    <w:basedOn w:val="ListParagraph"/>
    <w:link w:val="listNumberBoldChar"/>
    <w:qFormat/>
    <w:rsid w:val="00414BE9"/>
    <w:pPr>
      <w:numPr>
        <w:numId w:val="11"/>
      </w:numPr>
      <w:jc w:val="both"/>
    </w:pPr>
    <w:rPr>
      <w:rFonts w:ascii="Calibri" w:hAnsi="Calibri"/>
      <w:b/>
      <w:bCs/>
    </w:rPr>
  </w:style>
  <w:style w:type="character" w:customStyle="1" w:styleId="ListNumberChar">
    <w:name w:val="List Number Char"/>
    <w:basedOn w:val="DefaultParagraphFont"/>
    <w:link w:val="ListNumber"/>
    <w:uiPriority w:val="99"/>
    <w:rsid w:val="001A380A"/>
    <w:rPr>
      <w:rFonts w:ascii="Calibri" w:hAnsi="Calibri" w:cs="B Mitra"/>
      <w:sz w:val="21"/>
      <w:szCs w:val="24"/>
    </w:rPr>
  </w:style>
  <w:style w:type="character" w:customStyle="1" w:styleId="ListBoldChar">
    <w:name w:val="List Bold Char"/>
    <w:basedOn w:val="ListNumberChar"/>
    <w:link w:val="ListBold"/>
    <w:rsid w:val="001A380A"/>
    <w:rPr>
      <w:rFonts w:ascii="Calibri" w:hAnsi="Calibri" w:cs="B Mitra"/>
      <w:b/>
      <w:bCs/>
      <w:sz w:val="21"/>
      <w:szCs w:val="24"/>
    </w:rPr>
  </w:style>
  <w:style w:type="character" w:customStyle="1" w:styleId="listNumberBoldChar">
    <w:name w:val="list Number Bold Char"/>
    <w:basedOn w:val="ListParagraphChar"/>
    <w:link w:val="listNumberBold"/>
    <w:rsid w:val="00414BE9"/>
    <w:rPr>
      <w:rFonts w:ascii="Calibri" w:eastAsia="Batang" w:hAnsi="Calibri" w:cs="B Mitra"/>
      <w:b/>
      <w:bCs/>
      <w:sz w:val="24"/>
      <w:szCs w:val="24"/>
    </w:rPr>
  </w:style>
  <w:style w:type="paragraph" w:customStyle="1" w:styleId="ListBulletBold">
    <w:name w:val="List Bullet Bold"/>
    <w:basedOn w:val="ListBullet"/>
    <w:link w:val="ListBulletBoldChar"/>
    <w:qFormat/>
    <w:rsid w:val="00FA195A"/>
    <w:pPr>
      <w:keepNext/>
      <w:keepLines/>
    </w:pPr>
    <w:rPr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9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680" w:right="680"/>
      <w:jc w:val="center"/>
    </w:pPr>
    <w:rPr>
      <w:i/>
      <w:iCs/>
      <w:color w:val="4F81BD" w:themeColor="accent1"/>
    </w:rPr>
  </w:style>
  <w:style w:type="character" w:customStyle="1" w:styleId="ListBulletChar">
    <w:name w:val="List Bullet Char"/>
    <w:basedOn w:val="DefaultParagraphFont"/>
    <w:link w:val="ListBullet"/>
    <w:uiPriority w:val="99"/>
    <w:rsid w:val="00FA195A"/>
    <w:rPr>
      <w:rFonts w:ascii="Calibri" w:hAnsi="Calibri" w:cs="B Mitra"/>
      <w:sz w:val="21"/>
      <w:szCs w:val="24"/>
    </w:rPr>
  </w:style>
  <w:style w:type="character" w:customStyle="1" w:styleId="ListBulletBoldChar">
    <w:name w:val="List Bullet Bold Char"/>
    <w:basedOn w:val="ListBulletChar"/>
    <w:link w:val="ListBulletBold"/>
    <w:rsid w:val="00FA195A"/>
    <w:rPr>
      <w:rFonts w:ascii="Calibri" w:hAnsi="Calibri" w:cs="B Mitra"/>
      <w:b/>
      <w:b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9D7"/>
    <w:rPr>
      <w:rFonts w:ascii="Calibri" w:hAnsi="Calibri" w:cs="B Mitra"/>
      <w:i/>
      <w:iCs/>
      <w:color w:val="4F81BD" w:themeColor="accent1"/>
      <w:sz w:val="21"/>
      <w:szCs w:val="24"/>
    </w:rPr>
  </w:style>
  <w:style w:type="paragraph" w:customStyle="1" w:styleId="1">
    <w:name w:val="متن1"/>
    <w:basedOn w:val="Normal"/>
    <w:link w:val="1Char"/>
    <w:qFormat/>
    <w:rsid w:val="00FE332B"/>
    <w:pPr>
      <w:spacing w:line="257" w:lineRule="auto"/>
    </w:pPr>
    <w:rPr>
      <w:rFonts w:eastAsiaTheme="minorHAnsi"/>
      <w:color w:val="212121"/>
      <w:sz w:val="22"/>
    </w:rPr>
  </w:style>
  <w:style w:type="character" w:customStyle="1" w:styleId="1Char">
    <w:name w:val="متن1 Char"/>
    <w:basedOn w:val="DefaultParagraphFont"/>
    <w:link w:val="1"/>
    <w:rsid w:val="00FE332B"/>
    <w:rPr>
      <w:rFonts w:ascii="Calibri" w:eastAsiaTheme="minorHAnsi" w:hAnsi="Calibri" w:cs="B Mitra"/>
      <w:color w:val="212121"/>
      <w:szCs w:val="24"/>
    </w:rPr>
  </w:style>
  <w:style w:type="paragraph" w:styleId="ListNumber2">
    <w:name w:val="List Number 2"/>
    <w:basedOn w:val="Normal"/>
    <w:uiPriority w:val="99"/>
    <w:unhideWhenUsed/>
    <w:rsid w:val="008A7C8A"/>
    <w:pPr>
      <w:numPr>
        <w:numId w:val="6"/>
      </w:numPr>
      <w:contextualSpacing/>
    </w:pPr>
  </w:style>
  <w:style w:type="character" w:styleId="Strong">
    <w:name w:val="Strong"/>
    <w:basedOn w:val="DefaultParagraphFont"/>
    <w:uiPriority w:val="22"/>
    <w:qFormat/>
    <w:rsid w:val="003C35E5"/>
    <w:rPr>
      <w:b/>
      <w:bCs/>
    </w:rPr>
  </w:style>
  <w:style w:type="paragraph" w:customStyle="1" w:styleId="BlockForCODE">
    <w:name w:val="Block For CODE"/>
    <w:basedOn w:val="BlockText"/>
    <w:link w:val="BlockForCODEChar"/>
    <w:qFormat/>
    <w:rsid w:val="0063615E"/>
    <w:pPr>
      <w:pBdr>
        <w:top w:val="single" w:sz="8" w:space="10" w:color="4F81BD" w:themeColor="accent1"/>
        <w:left w:val="single" w:sz="8" w:space="10" w:color="4F81BD" w:themeColor="accent1"/>
        <w:bottom w:val="single" w:sz="8" w:space="10" w:color="4F81BD" w:themeColor="accent1"/>
        <w:right w:val="single" w:sz="8" w:space="10" w:color="4F81BD" w:themeColor="accent1"/>
      </w:pBdr>
      <w:shd w:val="clear" w:color="auto" w:fill="auto"/>
      <w:bidi w:val="0"/>
    </w:pPr>
    <w:rPr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9D07E9"/>
  </w:style>
  <w:style w:type="character" w:customStyle="1" w:styleId="BlockTextChar">
    <w:name w:val="Block Text Char"/>
    <w:basedOn w:val="DefaultParagraphFont"/>
    <w:link w:val="BlockText"/>
    <w:uiPriority w:val="99"/>
    <w:rsid w:val="00AD1990"/>
    <w:rPr>
      <w:rFonts w:ascii="Calibri" w:hAnsi="Calibri" w:cs="B Mitra"/>
      <w:sz w:val="21"/>
      <w:szCs w:val="24"/>
      <w:shd w:val="clear" w:color="auto" w:fill="FAFAFA"/>
    </w:rPr>
  </w:style>
  <w:style w:type="character" w:customStyle="1" w:styleId="BlockForCODEChar">
    <w:name w:val="Block For CODE Char"/>
    <w:basedOn w:val="BlockTextChar"/>
    <w:link w:val="BlockForCODE"/>
    <w:rsid w:val="0063615E"/>
    <w:rPr>
      <w:rFonts w:ascii="Calibri" w:hAnsi="Calibri" w:cs="B Mitra"/>
      <w:sz w:val="21"/>
      <w:szCs w:val="24"/>
      <w:shd w:val="clear" w:color="auto" w:fill="FAFAFA"/>
    </w:rPr>
  </w:style>
  <w:style w:type="paragraph" w:styleId="NormalWeb">
    <w:name w:val="Normal (Web)"/>
    <w:basedOn w:val="Normal"/>
    <w:uiPriority w:val="99"/>
    <w:unhideWhenUsed/>
    <w:rsid w:val="00813B3F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goog-inline-block">
    <w:name w:val="goog-inline-block"/>
    <w:basedOn w:val="DefaultParagraphFont"/>
    <w:rsid w:val="00813B3F"/>
  </w:style>
  <w:style w:type="character" w:customStyle="1" w:styleId="unverified">
    <w:name w:val="unverified"/>
    <w:basedOn w:val="DefaultParagraphFont"/>
    <w:rsid w:val="00813B3F"/>
  </w:style>
  <w:style w:type="character" w:styleId="HTMLCode">
    <w:name w:val="HTML Code"/>
    <w:basedOn w:val="DefaultParagraphFont"/>
    <w:uiPriority w:val="99"/>
    <w:semiHidden/>
    <w:unhideWhenUsed/>
    <w:rsid w:val="00813B3F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3B3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3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813B3F"/>
    <w:rPr>
      <w:rFonts w:ascii="Consolas" w:hAnsi="Consolas" w:cs="B Mitra"/>
      <w:sz w:val="20"/>
      <w:szCs w:val="20"/>
    </w:rPr>
  </w:style>
  <w:style w:type="character" w:customStyle="1" w:styleId="input-label">
    <w:name w:val="input-label"/>
    <w:basedOn w:val="DefaultParagraphFont"/>
    <w:rsid w:val="00BB07FA"/>
  </w:style>
  <w:style w:type="character" w:customStyle="1" w:styleId="last-token">
    <w:name w:val="last-token"/>
    <w:basedOn w:val="DefaultParagraphFont"/>
    <w:rsid w:val="00BB07FA"/>
  </w:style>
  <w:style w:type="paragraph" w:customStyle="1" w:styleId="ListABC">
    <w:name w:val="List ABC"/>
    <w:basedOn w:val="ListParagraph"/>
    <w:link w:val="ListABCChar"/>
    <w:qFormat/>
    <w:rsid w:val="004E0529"/>
    <w:pPr>
      <w:numPr>
        <w:numId w:val="12"/>
      </w:numPr>
    </w:pPr>
    <w:rPr>
      <w:rFonts w:ascii="Calibri" w:hAnsi="Calibri"/>
      <w:sz w:val="21"/>
    </w:rPr>
  </w:style>
  <w:style w:type="character" w:customStyle="1" w:styleId="ListABCChar">
    <w:name w:val="List ABC Char"/>
    <w:basedOn w:val="ListParagraphChar"/>
    <w:link w:val="ListABC"/>
    <w:rsid w:val="004E0529"/>
    <w:rPr>
      <w:rFonts w:ascii="Calibri" w:eastAsia="Batang" w:hAnsi="Calibri" w:cs="B Mitra"/>
      <w:sz w:val="21"/>
      <w:szCs w:val="24"/>
    </w:rPr>
  </w:style>
  <w:style w:type="paragraph" w:customStyle="1" w:styleId="ListABCDBold">
    <w:name w:val="List ABCD Bold"/>
    <w:basedOn w:val="ListABC"/>
    <w:link w:val="ListABCDBoldChar"/>
    <w:qFormat/>
    <w:rsid w:val="004D12E3"/>
    <w:pPr>
      <w:keepNext/>
      <w:keepLines/>
    </w:pPr>
    <w:rPr>
      <w:b/>
      <w:bCs/>
      <w:sz w:val="24"/>
    </w:rPr>
  </w:style>
  <w:style w:type="character" w:customStyle="1" w:styleId="ListABCDBoldChar">
    <w:name w:val="List ABCD Bold Char"/>
    <w:basedOn w:val="ListABCChar"/>
    <w:link w:val="ListABCDBold"/>
    <w:rsid w:val="004D12E3"/>
    <w:rPr>
      <w:rFonts w:ascii="Calibri" w:eastAsia="Batang" w:hAnsi="Calibri" w:cs="B Mitra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E50FF"/>
  </w:style>
  <w:style w:type="paragraph" w:styleId="ListContinue5">
    <w:name w:val="List Continue 5"/>
    <w:basedOn w:val="Normal"/>
    <w:uiPriority w:val="99"/>
    <w:unhideWhenUsed/>
    <w:rsid w:val="0033516B"/>
    <w:pPr>
      <w:spacing w:after="120"/>
      <w:ind w:left="1800"/>
      <w:contextualSpacing/>
    </w:pPr>
  </w:style>
  <w:style w:type="character" w:customStyle="1" w:styleId="pun">
    <w:name w:val="pun"/>
    <w:basedOn w:val="DefaultParagraphFont"/>
    <w:rsid w:val="009365E9"/>
  </w:style>
  <w:style w:type="character" w:customStyle="1" w:styleId="pln">
    <w:name w:val="pln"/>
    <w:basedOn w:val="DefaultParagraphFont"/>
    <w:rsid w:val="009365E9"/>
  </w:style>
  <w:style w:type="character" w:customStyle="1" w:styleId="str">
    <w:name w:val="str"/>
    <w:basedOn w:val="DefaultParagraphFont"/>
    <w:rsid w:val="009365E9"/>
  </w:style>
  <w:style w:type="character" w:customStyle="1" w:styleId="tag">
    <w:name w:val="tag"/>
    <w:basedOn w:val="DefaultParagraphFont"/>
    <w:rsid w:val="009365E9"/>
  </w:style>
  <w:style w:type="character" w:customStyle="1" w:styleId="atn">
    <w:name w:val="atn"/>
    <w:basedOn w:val="DefaultParagraphFont"/>
    <w:rsid w:val="009365E9"/>
  </w:style>
  <w:style w:type="character" w:customStyle="1" w:styleId="atv">
    <w:name w:val="atv"/>
    <w:basedOn w:val="DefaultParagraphFont"/>
    <w:rsid w:val="009365E9"/>
  </w:style>
  <w:style w:type="paragraph" w:styleId="ListNumber3">
    <w:name w:val="List Number 3"/>
    <w:basedOn w:val="Normal"/>
    <w:uiPriority w:val="99"/>
    <w:unhideWhenUsed/>
    <w:rsid w:val="00A95253"/>
    <w:pPr>
      <w:numPr>
        <w:numId w:val="13"/>
      </w:numPr>
      <w:contextualSpacing/>
    </w:pPr>
  </w:style>
  <w:style w:type="paragraph" w:styleId="List">
    <w:name w:val="List"/>
    <w:basedOn w:val="Normal"/>
    <w:uiPriority w:val="99"/>
    <w:unhideWhenUsed/>
    <w:rsid w:val="006F343B"/>
    <w:pPr>
      <w:ind w:left="360" w:hanging="360"/>
      <w:contextualSpacing/>
    </w:pPr>
  </w:style>
  <w:style w:type="paragraph" w:styleId="ListContinue">
    <w:name w:val="List Continue"/>
    <w:basedOn w:val="Normal"/>
    <w:uiPriority w:val="99"/>
    <w:unhideWhenUsed/>
    <w:rsid w:val="006F34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F343B"/>
    <w:pPr>
      <w:spacing w:after="120"/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1023D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D94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4C39"/>
    <w:rPr>
      <w:rFonts w:ascii="Calibri" w:hAnsi="Calibri" w:cs="B Mitra"/>
      <w:sz w:val="21"/>
      <w:szCs w:val="24"/>
    </w:rPr>
  </w:style>
  <w:style w:type="paragraph" w:customStyle="1" w:styleId="Default">
    <w:name w:val="Default"/>
    <w:rsid w:val="009426AE"/>
    <w:pPr>
      <w:autoSpaceDE w:val="0"/>
      <w:autoSpaceDN w:val="0"/>
      <w:adjustRightInd w:val="0"/>
      <w:spacing w:after="0" w:line="240" w:lineRule="auto"/>
    </w:pPr>
    <w:rPr>
      <w:rFonts w:ascii="General GG 340" w:hAnsi="General GG 340" w:cs="General GG 340"/>
      <w:color w:val="000000"/>
      <w:sz w:val="24"/>
      <w:szCs w:val="24"/>
      <w:lang w:bidi="ar-SA"/>
    </w:rPr>
  </w:style>
  <w:style w:type="character" w:customStyle="1" w:styleId="A1">
    <w:name w:val="A1"/>
    <w:uiPriority w:val="99"/>
    <w:rsid w:val="009426AE"/>
    <w:rPr>
      <w:rFonts w:cs="General GG 340"/>
      <w:color w:val="211D1E"/>
      <w:sz w:val="17"/>
      <w:szCs w:val="17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2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21E8"/>
    <w:rPr>
      <w:rFonts w:ascii="Calibri" w:hAnsi="Calibri" w:cs="B Mitra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35E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5E34"/>
    <w:rPr>
      <w:rFonts w:ascii="Calibri" w:hAnsi="Calibri" w:cs="B Mitra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35E3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35E34"/>
    <w:rPr>
      <w:rFonts w:ascii="Calibri" w:hAnsi="Calibri" w:cs="B Mitra"/>
      <w:sz w:val="21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551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519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3">
    <w:name w:val="Body Text 3"/>
    <w:basedOn w:val="Normal"/>
    <w:link w:val="BodyText3Char"/>
    <w:uiPriority w:val="99"/>
    <w:unhideWhenUsed/>
    <w:rsid w:val="00C402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40269"/>
    <w:rPr>
      <w:rFonts w:ascii="Calibri" w:hAnsi="Calibri" w:cs="B Mitra"/>
      <w:sz w:val="16"/>
      <w:szCs w:val="16"/>
    </w:rPr>
  </w:style>
  <w:style w:type="paragraph" w:customStyle="1" w:styleId="ListNumber11">
    <w:name w:val="List Number 11"/>
    <w:basedOn w:val="ListNumber2"/>
    <w:qFormat/>
    <w:rsid w:val="00532256"/>
    <w:pPr>
      <w:tabs>
        <w:tab w:val="clear" w:pos="502"/>
        <w:tab w:val="num" w:pos="483"/>
      </w:tabs>
      <w:ind w:hanging="5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Table 3D effects 1" w:uiPriority="0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2B"/>
    <w:pPr>
      <w:bidi/>
      <w:spacing w:after="0" w:line="240" w:lineRule="auto"/>
      <w:jc w:val="both"/>
    </w:pPr>
    <w:rPr>
      <w:rFonts w:ascii="Calibri" w:hAnsi="Calibri" w:cs="B Mitra"/>
      <w:sz w:val="21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73344"/>
    <w:pPr>
      <w:keepNext/>
      <w:keepLines/>
      <w:numPr>
        <w:numId w:val="5"/>
      </w:numPr>
      <w:spacing w:before="1440" w:after="240"/>
      <w:outlineLvl w:val="0"/>
    </w:pPr>
    <w:rPr>
      <w:rFonts w:eastAsia="Batang"/>
      <w:b/>
      <w:bCs/>
      <w:sz w:val="46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48D5"/>
    <w:pPr>
      <w:keepNext/>
      <w:keepLines/>
      <w:numPr>
        <w:ilvl w:val="1"/>
        <w:numId w:val="5"/>
      </w:numPr>
      <w:spacing w:before="240" w:after="120"/>
      <w:jc w:val="lowKashida"/>
      <w:outlineLvl w:val="1"/>
    </w:pPr>
    <w:rPr>
      <w:rFonts w:eastAsia="Batang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998"/>
    <w:pPr>
      <w:keepNext/>
      <w:keepLines/>
      <w:numPr>
        <w:ilvl w:val="2"/>
        <w:numId w:val="5"/>
      </w:numPr>
      <w:tabs>
        <w:tab w:val="left" w:pos="851"/>
      </w:tabs>
      <w:spacing w:before="120"/>
      <w:jc w:val="lowKashida"/>
      <w:outlineLvl w:val="2"/>
    </w:pPr>
    <w:rPr>
      <w:rFonts w:eastAsia="Batang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A2F98"/>
    <w:pPr>
      <w:keepNext/>
      <w:keepLines/>
      <w:numPr>
        <w:ilvl w:val="3"/>
        <w:numId w:val="5"/>
      </w:numPr>
      <w:tabs>
        <w:tab w:val="left" w:pos="1134"/>
      </w:tabs>
      <w:jc w:val="lowKashida"/>
      <w:outlineLvl w:val="3"/>
    </w:pPr>
    <w:rPr>
      <w:rFonts w:eastAsia="Batang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347F"/>
    <w:pPr>
      <w:keepNext/>
      <w:keepLines/>
      <w:numPr>
        <w:ilvl w:val="4"/>
        <w:numId w:val="5"/>
      </w:numPr>
      <w:spacing w:before="40"/>
      <w:outlineLvl w:val="4"/>
    </w:pPr>
    <w:rPr>
      <w:rFonts w:asciiTheme="majorBidi" w:eastAsiaTheme="majorEastAsia" w:hAnsi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347F"/>
    <w:pPr>
      <w:keepNext/>
      <w:keepLines/>
      <w:numPr>
        <w:ilvl w:val="5"/>
        <w:numId w:val="5"/>
      </w:numPr>
      <w:spacing w:before="40"/>
      <w:outlineLvl w:val="5"/>
    </w:pPr>
    <w:rPr>
      <w:rFonts w:asciiTheme="majorBidi" w:eastAsiaTheme="majorEastAsia" w:hAnsiTheme="majorBidi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F97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F97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F97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344"/>
    <w:rPr>
      <w:rFonts w:ascii="Calibri" w:eastAsia="Batang" w:hAnsi="Calibri" w:cs="B Mitra"/>
      <w:b/>
      <w:bCs/>
      <w:sz w:val="4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48D5"/>
    <w:rPr>
      <w:rFonts w:ascii="Calibri" w:eastAsia="Batang" w:hAnsi="Calibri" w:cs="B Mitra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523998"/>
    <w:rPr>
      <w:rFonts w:ascii="Calibri" w:eastAsia="Batang" w:hAnsi="Calibri" w:cs="B Mitr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2F98"/>
    <w:rPr>
      <w:rFonts w:ascii="Calibri" w:eastAsia="Batang" w:hAnsi="Calibri" w:cs="B Mitra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7331A"/>
    <w:pPr>
      <w:spacing w:line="216" w:lineRule="auto"/>
      <w:jc w:val="lowKashida"/>
    </w:pPr>
    <w:rPr>
      <w:rFonts w:eastAsia="Batang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331A"/>
    <w:rPr>
      <w:rFonts w:ascii="Calibri" w:eastAsia="Batang" w:hAnsi="Calibri" w:cs="B Lotus"/>
      <w:sz w:val="20"/>
    </w:rPr>
  </w:style>
  <w:style w:type="character" w:styleId="FootnoteReference">
    <w:name w:val="footnote reference"/>
    <w:basedOn w:val="DefaultParagraphFont"/>
    <w:uiPriority w:val="99"/>
    <w:rsid w:val="00A26DC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26DCB"/>
    <w:pPr>
      <w:tabs>
        <w:tab w:val="center" w:pos="4153"/>
        <w:tab w:val="right" w:pos="8306"/>
      </w:tabs>
      <w:jc w:val="lowKashida"/>
    </w:pPr>
    <w:rPr>
      <w:rFonts w:asciiTheme="majorBidi" w:eastAsia="Batang" w:hAnsiTheme="maj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26DCB"/>
    <w:rPr>
      <w:rFonts w:asciiTheme="majorBidi" w:eastAsia="Batang" w:hAnsiTheme="majorBidi" w:cs="B Lotus"/>
      <w:sz w:val="24"/>
      <w:szCs w:val="26"/>
    </w:rPr>
  </w:style>
  <w:style w:type="character" w:styleId="PageNumber">
    <w:name w:val="page number"/>
    <w:basedOn w:val="DefaultParagraphFont"/>
    <w:rsid w:val="00A26DCB"/>
    <w:rPr>
      <w:rFonts w:cs="B Nazanin"/>
      <w:sz w:val="20"/>
      <w:szCs w:val="22"/>
    </w:rPr>
  </w:style>
  <w:style w:type="character" w:styleId="CommentReference">
    <w:name w:val="annotation reference"/>
    <w:basedOn w:val="DefaultParagraphFont"/>
    <w:uiPriority w:val="99"/>
    <w:rsid w:val="00A2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6DCB"/>
    <w:pPr>
      <w:jc w:val="lowKashida"/>
    </w:pPr>
    <w:rPr>
      <w:rFonts w:asciiTheme="majorBidi" w:eastAsia="Batang" w:hAnsi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DCB"/>
    <w:rPr>
      <w:rFonts w:asciiTheme="majorBidi" w:eastAsia="Batang" w:hAnsiTheme="majorBidi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CB"/>
    <w:rPr>
      <w:rFonts w:asciiTheme="majorBidi" w:eastAsia="Batang" w:hAnsiTheme="majorBidi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6DCB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26DCB"/>
    <w:pPr>
      <w:ind w:left="567"/>
      <w:contextualSpacing/>
      <w:jc w:val="lowKashida"/>
    </w:pPr>
    <w:rPr>
      <w:rFonts w:asciiTheme="majorBidi" w:eastAsia="Batang" w:hAnsi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A26DCB"/>
    <w:rPr>
      <w:color w:val="808080"/>
    </w:rPr>
  </w:style>
  <w:style w:type="paragraph" w:styleId="Header">
    <w:name w:val="header"/>
    <w:aliases w:val="Char Char Char2, Char Char Char2"/>
    <w:basedOn w:val="Normal"/>
    <w:link w:val="HeaderChar"/>
    <w:uiPriority w:val="99"/>
    <w:rsid w:val="00A26DCB"/>
    <w:pPr>
      <w:tabs>
        <w:tab w:val="right" w:pos="7088"/>
      </w:tabs>
      <w:spacing w:line="192" w:lineRule="auto"/>
      <w:jc w:val="lowKashida"/>
    </w:pPr>
    <w:rPr>
      <w:rFonts w:asciiTheme="majorBidi" w:eastAsia="Batang" w:hAnsiTheme="majorBidi" w:cs="B Nazanin"/>
      <w:b/>
      <w:bCs/>
      <w:sz w:val="18"/>
      <w:szCs w:val="20"/>
    </w:rPr>
  </w:style>
  <w:style w:type="character" w:customStyle="1" w:styleId="HeaderChar">
    <w:name w:val="Header Char"/>
    <w:aliases w:val="Char Char Char2 Char, Char Char Char2 Char"/>
    <w:basedOn w:val="DefaultParagraphFont"/>
    <w:link w:val="Header"/>
    <w:uiPriority w:val="99"/>
    <w:rsid w:val="00A26DCB"/>
    <w:rPr>
      <w:rFonts w:asciiTheme="majorBidi" w:eastAsia="Batang" w:hAnsiTheme="majorBidi" w:cs="B Nazanin"/>
      <w:b/>
      <w:bCs/>
      <w:sz w:val="18"/>
      <w:szCs w:val="20"/>
    </w:rPr>
  </w:style>
  <w:style w:type="table" w:styleId="TableGrid">
    <w:name w:val="Table Grid"/>
    <w:basedOn w:val="TableNormal"/>
    <w:uiPriority w:val="39"/>
    <w:rsid w:val="00A26DCB"/>
    <w:pPr>
      <w:spacing w:after="0" w:line="240" w:lineRule="auto"/>
    </w:pPr>
    <w:rPr>
      <w:rFonts w:ascii="Times New Roman" w:eastAsia="Batang" w:hAnsi="Times New Roman" w:cs="B Lotus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26DCB"/>
    <w:pPr>
      <w:spacing w:before="120" w:after="0" w:line="240" w:lineRule="auto"/>
    </w:pPr>
    <w:rPr>
      <w:rFonts w:ascii="Times New Roman" w:eastAsia="Batang" w:hAnsi="Times New Roman" w:cs="B Lotus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26DCB"/>
    <w:rPr>
      <w:rFonts w:ascii="Times New Roman" w:eastAsia="Batang" w:hAnsi="Times New Roman" w:cs="B Lotus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6DCB"/>
    <w:rPr>
      <w:rFonts w:asciiTheme="majorBidi" w:eastAsia="Batang" w:hAnsiTheme="majorBidi" w:cs="B Lotus"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CB04DE"/>
    <w:pPr>
      <w:spacing w:before="120" w:line="192" w:lineRule="auto"/>
    </w:pPr>
    <w:rPr>
      <w:rFonts w:asciiTheme="majorBidi" w:eastAsia="Batang" w:hAnsiTheme="majorBidi"/>
      <w:b/>
      <w:bCs/>
    </w:rPr>
  </w:style>
  <w:style w:type="table" w:styleId="Table3Deffects3">
    <w:name w:val="Table 3D effects 3"/>
    <w:basedOn w:val="TableNormal"/>
    <w:rsid w:val="00A26DCB"/>
    <w:pPr>
      <w:bidi/>
      <w:spacing w:after="0" w:line="240" w:lineRule="auto"/>
      <w:ind w:firstLine="284"/>
    </w:pPr>
    <w:rPr>
      <w:rFonts w:ascii="Times New Roman" w:eastAsia="Batang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26DCB"/>
    <w:pPr>
      <w:bidi/>
      <w:spacing w:after="0" w:line="240" w:lineRule="auto"/>
      <w:ind w:firstLine="284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DA438E"/>
    <w:pPr>
      <w:jc w:val="lowKashida"/>
    </w:pPr>
    <w:rPr>
      <w:rFonts w:asciiTheme="majorBidi" w:eastAsia="Batang" w:hAnsiTheme="majorBidi"/>
      <w:sz w:val="18"/>
      <w:szCs w:val="22"/>
    </w:rPr>
  </w:style>
  <w:style w:type="character" w:customStyle="1" w:styleId="EndnoteTextChar">
    <w:name w:val="Endnote Text Char"/>
    <w:basedOn w:val="DefaultParagraphFont"/>
    <w:link w:val="EndnoteText"/>
    <w:rsid w:val="00DA438E"/>
    <w:rPr>
      <w:rFonts w:asciiTheme="majorBidi" w:eastAsia="Batang" w:hAnsiTheme="majorBidi" w:cs="B Lotus"/>
      <w:sz w:val="18"/>
    </w:rPr>
  </w:style>
  <w:style w:type="character" w:styleId="EndnoteReference">
    <w:name w:val="endnote reference"/>
    <w:basedOn w:val="DefaultParagraphFont"/>
    <w:rsid w:val="00A26DCB"/>
    <w:rPr>
      <w:vertAlign w:val="baseline"/>
    </w:rPr>
  </w:style>
  <w:style w:type="paragraph" w:customStyle="1" w:styleId="References">
    <w:name w:val="References"/>
    <w:basedOn w:val="Normal"/>
    <w:qFormat/>
    <w:rsid w:val="00A26DCB"/>
    <w:pPr>
      <w:bidi w:val="0"/>
      <w:spacing w:after="120"/>
      <w:jc w:val="lowKashida"/>
    </w:pPr>
    <w:rPr>
      <w:rFonts w:asciiTheme="majorBidi" w:eastAsia="Batang" w:hAnsiTheme="majorBidi"/>
      <w:sz w:val="24"/>
    </w:rPr>
  </w:style>
  <w:style w:type="character" w:customStyle="1" w:styleId="MTEquationSection">
    <w:name w:val="MTEquationSection"/>
    <w:basedOn w:val="DefaultParagraphFont"/>
    <w:rsid w:val="00A26DCB"/>
    <w:rPr>
      <w:rFonts w:cs="Nazanin"/>
      <w:vanish/>
      <w:color w:val="FF0000"/>
      <w:sz w:val="28"/>
      <w:szCs w:val="28"/>
      <w:lang w:bidi="fa-IR"/>
    </w:rPr>
  </w:style>
  <w:style w:type="paragraph" w:customStyle="1" w:styleId="MTDisplayEquation">
    <w:name w:val="MTDisplayEquation"/>
    <w:basedOn w:val="Normal"/>
    <w:next w:val="Normal"/>
    <w:rsid w:val="00A26DCB"/>
    <w:pPr>
      <w:tabs>
        <w:tab w:val="center" w:pos="4420"/>
        <w:tab w:val="right" w:pos="8840"/>
      </w:tabs>
      <w:spacing w:line="660" w:lineRule="exact"/>
      <w:ind w:firstLine="564"/>
      <w:jc w:val="lowKashida"/>
    </w:pPr>
    <w:rPr>
      <w:rFonts w:asciiTheme="majorBidi" w:eastAsia="Batang" w:hAnsiTheme="majorBidi" w:cs="Nazanin"/>
      <w:sz w:val="28"/>
      <w:szCs w:val="28"/>
    </w:rPr>
  </w:style>
  <w:style w:type="paragraph" w:styleId="Revision">
    <w:name w:val="Revision"/>
    <w:hidden/>
    <w:uiPriority w:val="99"/>
    <w:semiHidden/>
    <w:rsid w:val="00A26DCB"/>
    <w:pPr>
      <w:spacing w:after="0" w:line="240" w:lineRule="auto"/>
    </w:pPr>
    <w:rPr>
      <w:rFonts w:ascii="Times New Roman" w:eastAsia="Batang" w:hAnsi="Times New Roman" w:cs="B Lotus"/>
      <w:i/>
      <w:sz w:val="24"/>
      <w:szCs w:val="26"/>
      <w:lang w:bidi="ar-SA"/>
    </w:rPr>
  </w:style>
  <w:style w:type="paragraph" w:styleId="BodyText">
    <w:name w:val="Body Text"/>
    <w:basedOn w:val="Normal"/>
    <w:next w:val="BodyTextFirstIndent"/>
    <w:link w:val="BodyTextChar"/>
    <w:rsid w:val="001B052B"/>
    <w:rPr>
      <w:rFonts w:eastAsia="Batang"/>
    </w:rPr>
  </w:style>
  <w:style w:type="character" w:customStyle="1" w:styleId="BodyTextChar">
    <w:name w:val="Body Text Char"/>
    <w:basedOn w:val="DefaultParagraphFont"/>
    <w:link w:val="BodyText"/>
    <w:rsid w:val="001B052B"/>
    <w:rPr>
      <w:rFonts w:ascii="Calibri" w:eastAsia="Batang" w:hAnsi="Calibri" w:cs="B Mitra"/>
      <w:sz w:val="21"/>
      <w:szCs w:val="24"/>
    </w:rPr>
  </w:style>
  <w:style w:type="paragraph" w:styleId="BodyTextFirstIndent">
    <w:name w:val="Body Text First Indent"/>
    <w:basedOn w:val="BodyText"/>
    <w:link w:val="BodyTextFirstIndentChar"/>
    <w:rsid w:val="00693823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693823"/>
    <w:rPr>
      <w:rFonts w:asciiTheme="majorBidi" w:eastAsia="Batang" w:hAnsiTheme="majorBidi" w:cs="B Lotus"/>
      <w:sz w:val="24"/>
      <w:szCs w:val="26"/>
    </w:rPr>
  </w:style>
  <w:style w:type="character" w:styleId="Hyperlink">
    <w:name w:val="Hyperlink"/>
    <w:basedOn w:val="DefaultParagraphFont"/>
    <w:uiPriority w:val="99"/>
    <w:rsid w:val="00CB65DD"/>
    <w:rPr>
      <w:color w:val="1F497D" w:themeColor="text2"/>
      <w:u w:val="single"/>
    </w:rPr>
  </w:style>
  <w:style w:type="paragraph" w:customStyle="1" w:styleId="Heading11">
    <w:name w:val="Heading 11"/>
    <w:basedOn w:val="Normal"/>
    <w:next w:val="Normal"/>
    <w:qFormat/>
    <w:rsid w:val="00A26DCB"/>
    <w:pPr>
      <w:keepNext/>
      <w:keepLines/>
      <w:spacing w:before="360" w:after="120"/>
    </w:pPr>
    <w:rPr>
      <w:rFonts w:asciiTheme="majorBidi" w:eastAsia="Batang" w:hAnsiTheme="majorBidi" w:cs="B Zar"/>
      <w:b/>
      <w:bCs/>
      <w:sz w:val="52"/>
      <w:szCs w:val="52"/>
    </w:rPr>
  </w:style>
  <w:style w:type="table" w:customStyle="1" w:styleId="LightShading1">
    <w:name w:val="Light Shading1"/>
    <w:basedOn w:val="TableNormal"/>
    <w:uiPriority w:val="60"/>
    <w:rsid w:val="00A26DCB"/>
    <w:pPr>
      <w:spacing w:after="0" w:line="240" w:lineRule="auto"/>
    </w:pPr>
    <w:rPr>
      <w:rFonts w:eastAsiaTheme="minorHAnsi" w:cs="B Lotus"/>
      <w:color w:val="000000" w:themeColor="text1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List1">
    <w:name w:val="Colorful List1"/>
    <w:basedOn w:val="TableNormal"/>
    <w:uiPriority w:val="72"/>
    <w:rsid w:val="00A26DCB"/>
    <w:pPr>
      <w:spacing w:after="0" w:line="240" w:lineRule="auto"/>
    </w:pPr>
    <w:rPr>
      <w:rFonts w:eastAsiaTheme="minorHAnsi" w:cs="B Lotus"/>
      <w:color w:val="000000" w:themeColor="text1"/>
      <w:sz w:val="28"/>
      <w:szCs w:val="28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-Accent4">
    <w:name w:val="Light Grid Accent 4"/>
    <w:basedOn w:val="TableNormal"/>
    <w:uiPriority w:val="62"/>
    <w:rsid w:val="00A26DCB"/>
    <w:pPr>
      <w:spacing w:after="0" w:line="240" w:lineRule="auto"/>
    </w:pPr>
    <w:rPr>
      <w:rFonts w:eastAsiaTheme="minorHAnsi" w:cs="B Lotus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26DCB"/>
    <w:pPr>
      <w:spacing w:after="0" w:line="240" w:lineRule="auto"/>
    </w:pPr>
    <w:rPr>
      <w:rFonts w:eastAsiaTheme="minorHAnsi" w:cs="B Lotus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A26DCB"/>
    <w:pPr>
      <w:spacing w:after="0" w:line="240" w:lineRule="auto"/>
    </w:pPr>
    <w:rPr>
      <w:rFonts w:eastAsiaTheme="minorHAnsi" w:cs="B Lotus"/>
      <w:color w:val="5F497A" w:themeColor="accent4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Simple1">
    <w:name w:val="Table Simple 1"/>
    <w:basedOn w:val="TableNormal"/>
    <w:uiPriority w:val="99"/>
    <w:unhideWhenUsed/>
    <w:rsid w:val="00A26DCB"/>
    <w:rPr>
      <w:rFonts w:eastAsiaTheme="minorHAnsi" w:cs="B Lotus"/>
      <w:sz w:val="28"/>
      <w:szCs w:val="28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A26DCB"/>
    <w:pPr>
      <w:spacing w:after="0" w:line="240" w:lineRule="auto"/>
    </w:pPr>
    <w:rPr>
      <w:rFonts w:eastAsiaTheme="minorHAnsi" w:cs="B Lotus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uiPriority w:val="60"/>
    <w:rsid w:val="00A26DCB"/>
    <w:pPr>
      <w:spacing w:after="0" w:line="240" w:lineRule="auto"/>
    </w:pPr>
    <w:rPr>
      <w:rFonts w:eastAsiaTheme="minorHAnsi" w:cs="B Lotus"/>
      <w:color w:val="000000" w:themeColor="text1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9">
    <w:name w:val="toc 9"/>
    <w:basedOn w:val="Normal"/>
    <w:next w:val="Normal"/>
    <w:autoRedefine/>
    <w:uiPriority w:val="39"/>
    <w:unhideWhenUsed/>
    <w:rsid w:val="00A26DCB"/>
    <w:pPr>
      <w:bidi w:val="0"/>
      <w:spacing w:after="100"/>
      <w:ind w:left="1760"/>
    </w:pPr>
    <w:rPr>
      <w:rFonts w:eastAsiaTheme="minorHAnsi"/>
    </w:rPr>
  </w:style>
  <w:style w:type="numbering" w:customStyle="1" w:styleId="Style3">
    <w:name w:val="Style3"/>
    <w:rsid w:val="00A26DCB"/>
    <w:pPr>
      <w:numPr>
        <w:numId w:val="3"/>
      </w:numPr>
    </w:pPr>
  </w:style>
  <w:style w:type="numbering" w:customStyle="1" w:styleId="Style4">
    <w:name w:val="Style4"/>
    <w:rsid w:val="00A26DCB"/>
    <w:pPr>
      <w:numPr>
        <w:numId w:val="4"/>
      </w:numPr>
    </w:pPr>
  </w:style>
  <w:style w:type="table" w:customStyle="1" w:styleId="LightShading21">
    <w:name w:val="Light Shading21"/>
    <w:basedOn w:val="TableNormal"/>
    <w:uiPriority w:val="60"/>
    <w:rsid w:val="00A26DCB"/>
    <w:pPr>
      <w:spacing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tyle1">
    <w:name w:val="Style1"/>
    <w:uiPriority w:val="99"/>
    <w:rsid w:val="00A26DCB"/>
    <w:pPr>
      <w:numPr>
        <w:numId w:val="1"/>
      </w:numPr>
    </w:pPr>
  </w:style>
  <w:style w:type="numbering" w:customStyle="1" w:styleId="Style2">
    <w:name w:val="Style2"/>
    <w:uiPriority w:val="99"/>
    <w:rsid w:val="00A26DCB"/>
    <w:pPr>
      <w:numPr>
        <w:numId w:val="2"/>
      </w:numPr>
    </w:pPr>
  </w:style>
  <w:style w:type="table" w:styleId="Table3Deffects1">
    <w:name w:val="Table 3D effects 1"/>
    <w:basedOn w:val="TableNormal"/>
    <w:rsid w:val="00A26DCB"/>
    <w:pPr>
      <w:bidi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-12ptbefore">
    <w:name w:val="Body Text-12ptbefore"/>
    <w:basedOn w:val="BodyText"/>
    <w:qFormat/>
    <w:rsid w:val="00A26DCB"/>
    <w:pPr>
      <w:spacing w:before="240"/>
    </w:pPr>
  </w:style>
  <w:style w:type="paragraph" w:customStyle="1" w:styleId="Heading2-nonum">
    <w:name w:val="Heading 2-nonum"/>
    <w:basedOn w:val="Heading2"/>
    <w:qFormat/>
    <w:rsid w:val="00A26DCB"/>
  </w:style>
  <w:style w:type="paragraph" w:styleId="Quote">
    <w:name w:val="Quote"/>
    <w:basedOn w:val="Normal"/>
    <w:next w:val="Normal"/>
    <w:link w:val="QuoteChar"/>
    <w:uiPriority w:val="29"/>
    <w:qFormat/>
    <w:rsid w:val="00A26DCB"/>
    <w:pPr>
      <w:spacing w:before="120" w:after="120"/>
      <w:ind w:left="567"/>
      <w:jc w:val="lowKashida"/>
    </w:pPr>
    <w:rPr>
      <w:rFonts w:asciiTheme="majorBidi" w:eastAsia="Batang" w:hAnsiTheme="majorBid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26DCB"/>
    <w:rPr>
      <w:rFonts w:asciiTheme="majorBidi" w:eastAsia="Batang" w:hAnsiTheme="majorBidi" w:cs="B Lotus"/>
      <w:i/>
      <w:iCs/>
      <w:color w:val="000000" w:themeColor="text1"/>
      <w:sz w:val="24"/>
      <w:szCs w:val="26"/>
    </w:rPr>
  </w:style>
  <w:style w:type="table" w:customStyle="1" w:styleId="DahlTable">
    <w:name w:val="Dahl Table"/>
    <w:basedOn w:val="TableNormal"/>
    <w:rsid w:val="00A26DCB"/>
    <w:pPr>
      <w:spacing w:after="0" w:line="192" w:lineRule="auto"/>
      <w:jc w:val="right"/>
    </w:pPr>
    <w:rPr>
      <w:rFonts w:ascii="Times New Roman" w:eastAsia="Times New Roman" w:hAnsi="Times New Roman" w:cs="B Lotus"/>
      <w:sz w:val="20"/>
      <w:szCs w:val="26"/>
    </w:rPr>
    <w:tblPr>
      <w:tblInd w:w="0" w:type="dxa"/>
      <w:tblBorders>
        <w:top w:val="single" w:sz="2" w:space="0" w:color="auto"/>
        <w:bottom w:val="single" w:sz="12" w:space="0" w:color="auto"/>
        <w:insideH w:val="single" w:sz="2" w:space="0" w:color="auto"/>
        <w:insideV w:val="single" w:sz="6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pPr>
        <w:wordWrap/>
        <w:spacing w:line="192" w:lineRule="auto"/>
        <w:ind w:firstLineChars="0" w:firstLine="0"/>
        <w:jc w:val="center"/>
      </w:pPr>
      <w:rPr>
        <w:rFonts w:cs="B Nazanin"/>
        <w:b/>
        <w:bCs/>
        <w:szCs w:val="24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shd w:val="clear" w:color="auto" w:fill="D9D9D9"/>
      </w:tcPr>
    </w:tblStylePr>
    <w:tblStylePr w:type="lastRow">
      <w:rPr>
        <w:sz w:val="20"/>
        <w:szCs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ocumentMap">
    <w:name w:val="Document Map"/>
    <w:basedOn w:val="Normal"/>
    <w:link w:val="DocumentMapChar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26DCB"/>
    <w:rPr>
      <w:rFonts w:ascii="Tahoma" w:eastAsia="Batang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6DCB"/>
    <w:rPr>
      <w:rFonts w:ascii="Consolas" w:eastAsia="Times New Roman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DCB"/>
    <w:rPr>
      <w:rFonts w:ascii="Consolas" w:eastAsia="Times New Roman" w:hAnsi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19471A"/>
    <w:pPr>
      <w:spacing w:after="300"/>
      <w:contextualSpacing/>
      <w:jc w:val="center"/>
    </w:pPr>
    <w:rPr>
      <w:rFonts w:asciiTheme="majorHAnsi" w:eastAsiaTheme="majorEastAsia" w:hAnsiTheme="majorHAnsi" w:cs="B Zar"/>
      <w:b/>
      <w:bCs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19471A"/>
    <w:rPr>
      <w:rFonts w:asciiTheme="majorHAnsi" w:eastAsiaTheme="majorEastAsia" w:hAnsiTheme="majorHAnsi" w:cs="B Zar"/>
      <w:b/>
      <w:bCs/>
      <w:color w:val="000000" w:themeColor="text1"/>
      <w:spacing w:val="5"/>
      <w:kern w:val="28"/>
      <w:sz w:val="48"/>
      <w:szCs w:val="52"/>
    </w:rPr>
  </w:style>
  <w:style w:type="character" w:styleId="Emphasis">
    <w:name w:val="Emphasis"/>
    <w:uiPriority w:val="20"/>
    <w:qFormat/>
    <w:rsid w:val="004D1F06"/>
    <w:rPr>
      <w:rFonts w:cs="Times New Roman"/>
      <w:i/>
    </w:rPr>
  </w:style>
  <w:style w:type="table" w:customStyle="1" w:styleId="TableGrid1">
    <w:name w:val="Table Grid1"/>
    <w:rsid w:val="004D1F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85061D"/>
    <w:pPr>
      <w:bidi w:val="0"/>
      <w:spacing w:after="60"/>
      <w:jc w:val="center"/>
      <w:outlineLvl w:val="1"/>
    </w:pPr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rsid w:val="0085061D"/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EndnoteTextChar1">
    <w:name w:val="Endnote Text Char1"/>
    <w:rsid w:val="004D1F06"/>
  </w:style>
  <w:style w:type="character" w:customStyle="1" w:styleId="CharChar1">
    <w:name w:val="Char Char1"/>
    <w:rsid w:val="004D1F06"/>
  </w:style>
  <w:style w:type="paragraph" w:styleId="TOC1">
    <w:name w:val="toc 1"/>
    <w:basedOn w:val="Normal"/>
    <w:next w:val="Normal"/>
    <w:uiPriority w:val="39"/>
    <w:unhideWhenUsed/>
    <w:rsid w:val="000B35DB"/>
    <w:pPr>
      <w:keepNext/>
      <w:tabs>
        <w:tab w:val="left" w:pos="709"/>
        <w:tab w:val="right" w:pos="7078"/>
      </w:tabs>
      <w:spacing w:before="120"/>
    </w:pPr>
    <w:rPr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1386F"/>
    <w:pPr>
      <w:tabs>
        <w:tab w:val="left" w:pos="1418"/>
        <w:tab w:val="right" w:leader="dot" w:pos="7078"/>
      </w:tabs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A41408"/>
    <w:pPr>
      <w:tabs>
        <w:tab w:val="left" w:pos="2126"/>
        <w:tab w:val="right" w:leader="dot" w:pos="7078"/>
      </w:tabs>
      <w:ind w:left="1134"/>
    </w:pPr>
  </w:style>
  <w:style w:type="paragraph" w:styleId="TOC4">
    <w:name w:val="toc 4"/>
    <w:basedOn w:val="Normal"/>
    <w:next w:val="Normal"/>
    <w:autoRedefine/>
    <w:uiPriority w:val="39"/>
    <w:unhideWhenUsed/>
    <w:rsid w:val="00F97BF8"/>
    <w:pPr>
      <w:tabs>
        <w:tab w:val="left" w:pos="2410"/>
        <w:tab w:val="right" w:leader="dot" w:pos="7088"/>
      </w:tabs>
      <w:ind w:left="1418"/>
    </w:pPr>
  </w:style>
  <w:style w:type="paragraph" w:styleId="TOC5">
    <w:name w:val="toc 5"/>
    <w:basedOn w:val="Normal"/>
    <w:next w:val="Normal"/>
    <w:autoRedefine/>
    <w:uiPriority w:val="39"/>
    <w:unhideWhenUsed/>
    <w:rsid w:val="00F570B2"/>
    <w:pPr>
      <w:tabs>
        <w:tab w:val="left" w:pos="2693"/>
        <w:tab w:val="right" w:leader="dot" w:pos="7088"/>
      </w:tabs>
      <w:ind w:left="1559"/>
    </w:pPr>
  </w:style>
  <w:style w:type="paragraph" w:styleId="TOC6">
    <w:name w:val="toc 6"/>
    <w:basedOn w:val="Normal"/>
    <w:next w:val="Normal"/>
    <w:autoRedefine/>
    <w:uiPriority w:val="39"/>
    <w:unhideWhenUsed/>
    <w:rsid w:val="00F570B2"/>
    <w:pPr>
      <w:tabs>
        <w:tab w:val="left" w:pos="2977"/>
        <w:tab w:val="right" w:leader="dot" w:pos="7088"/>
      </w:tabs>
      <w:ind w:left="1701"/>
    </w:pPr>
  </w:style>
  <w:style w:type="paragraph" w:styleId="TOC7">
    <w:name w:val="toc 7"/>
    <w:basedOn w:val="Normal"/>
    <w:next w:val="Normal"/>
    <w:autoRedefine/>
    <w:uiPriority w:val="39"/>
    <w:unhideWhenUsed/>
    <w:rsid w:val="00DD5AA8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DD5AA8"/>
    <w:pPr>
      <w:spacing w:after="100"/>
      <w:ind w:left="1540"/>
    </w:pPr>
    <w:rPr>
      <w:rFonts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884C6A"/>
    <w:pPr>
      <w:numPr>
        <w:numId w:val="0"/>
      </w:numPr>
      <w:bidi w:val="0"/>
      <w:spacing w:after="0" w:line="276" w:lineRule="auto"/>
      <w:outlineLvl w:val="9"/>
    </w:pPr>
    <w:rPr>
      <w:rFonts w:asciiTheme="majorHAnsi" w:eastAsiaTheme="majorEastAsia" w:hAnsiTheme="majorHAnsi"/>
      <w:sz w:val="36"/>
      <w:szCs w:val="40"/>
      <w:lang w:eastAsia="ja-JP" w:bidi="ar-SA"/>
    </w:rPr>
  </w:style>
  <w:style w:type="paragraph" w:customStyle="1" w:styleId="TabCaption">
    <w:name w:val="Tab Caption"/>
    <w:basedOn w:val="Caption"/>
    <w:qFormat/>
    <w:rsid w:val="000E29F3"/>
    <w:pPr>
      <w:jc w:val="center"/>
    </w:pPr>
  </w:style>
  <w:style w:type="character" w:customStyle="1" w:styleId="Heading5Char">
    <w:name w:val="Heading 5 Char"/>
    <w:basedOn w:val="DefaultParagraphFont"/>
    <w:link w:val="Heading5"/>
    <w:uiPriority w:val="9"/>
    <w:rsid w:val="0021347F"/>
    <w:rPr>
      <w:rFonts w:asciiTheme="majorBidi" w:eastAsiaTheme="majorEastAsia" w:hAnsiTheme="majorBidi" w:cs="B Mitra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1347F"/>
    <w:rPr>
      <w:rFonts w:asciiTheme="majorBidi" w:eastAsiaTheme="majorEastAsia" w:hAnsiTheme="majorBidi" w:cs="B Mitra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F97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F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9D0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9D06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641CB5"/>
  </w:style>
  <w:style w:type="paragraph" w:customStyle="1" w:styleId="H1noTOC">
    <w:name w:val="H1 no TOC"/>
    <w:basedOn w:val="Normal"/>
    <w:qFormat/>
    <w:rsid w:val="00656914"/>
    <w:pPr>
      <w:spacing w:before="1440" w:after="240"/>
    </w:pPr>
    <w:rPr>
      <w:rFonts w:cs="B Zar"/>
      <w:b/>
      <w:bCs/>
      <w:sz w:val="48"/>
      <w:szCs w:val="52"/>
    </w:rPr>
  </w:style>
  <w:style w:type="character" w:styleId="BookTitle">
    <w:name w:val="Book Title"/>
    <w:basedOn w:val="DefaultParagraphFont"/>
    <w:uiPriority w:val="33"/>
    <w:qFormat/>
    <w:rsid w:val="00C42B0D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248ED"/>
    <w:rPr>
      <w:color w:val="800080" w:themeColor="followedHyperlink"/>
      <w:u w:val="single"/>
    </w:rPr>
  </w:style>
  <w:style w:type="paragraph" w:customStyle="1" w:styleId="InternalTitle">
    <w:name w:val="Internal Title"/>
    <w:basedOn w:val="Normal"/>
    <w:link w:val="InternalTitleChar"/>
    <w:qFormat/>
    <w:rsid w:val="008C7B0A"/>
    <w:pPr>
      <w:keepNext/>
      <w:keepLines/>
      <w:spacing w:line="257" w:lineRule="auto"/>
    </w:pPr>
    <w:rPr>
      <w:rFonts w:eastAsiaTheme="minorHAnsi"/>
      <w:b/>
      <w:bCs/>
      <w:color w:val="212121"/>
      <w:sz w:val="24"/>
    </w:rPr>
  </w:style>
  <w:style w:type="character" w:customStyle="1" w:styleId="InternalTitleChar">
    <w:name w:val="Internal Title Char"/>
    <w:basedOn w:val="DefaultParagraphFont"/>
    <w:link w:val="InternalTitle"/>
    <w:rsid w:val="008C7B0A"/>
    <w:rPr>
      <w:rFonts w:ascii="Calibri" w:eastAsiaTheme="minorHAnsi" w:hAnsi="Calibri" w:cs="B Mitra"/>
      <w:b/>
      <w:bCs/>
      <w:color w:val="212121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975C8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A21882"/>
    <w:pPr>
      <w:numPr>
        <w:numId w:val="8"/>
      </w:numPr>
      <w:contextualSpacing/>
    </w:pPr>
  </w:style>
  <w:style w:type="paragraph" w:styleId="ListBullet">
    <w:name w:val="List Bullet"/>
    <w:basedOn w:val="Normal"/>
    <w:link w:val="ListBulletChar"/>
    <w:uiPriority w:val="99"/>
    <w:unhideWhenUsed/>
    <w:rsid w:val="00A21882"/>
    <w:pPr>
      <w:numPr>
        <w:numId w:val="10"/>
      </w:numPr>
      <w:contextualSpacing/>
    </w:pPr>
  </w:style>
  <w:style w:type="paragraph" w:styleId="BlockText">
    <w:name w:val="Block Text"/>
    <w:basedOn w:val="Normal"/>
    <w:link w:val="BlockTextChar"/>
    <w:uiPriority w:val="99"/>
    <w:unhideWhenUsed/>
    <w:rsid w:val="00AB0905"/>
    <w:pPr>
      <w:pBdr>
        <w:top w:val="single" w:sz="8" w:space="10" w:color="4F81BD" w:themeColor="accent1" w:shadow="1"/>
        <w:left w:val="single" w:sz="8" w:space="10" w:color="4F81BD" w:themeColor="accent1" w:shadow="1"/>
        <w:bottom w:val="single" w:sz="8" w:space="10" w:color="4F81BD" w:themeColor="accent1" w:shadow="1"/>
        <w:right w:val="single" w:sz="8" w:space="10" w:color="4F81BD" w:themeColor="accent1" w:shadow="1"/>
      </w:pBdr>
      <w:shd w:val="clear" w:color="auto" w:fill="FAFAFA"/>
      <w:ind w:left="567" w:right="567"/>
    </w:pPr>
  </w:style>
  <w:style w:type="paragraph" w:styleId="ListNumber">
    <w:name w:val="List Number"/>
    <w:basedOn w:val="Normal"/>
    <w:link w:val="ListNumberChar"/>
    <w:uiPriority w:val="99"/>
    <w:unhideWhenUsed/>
    <w:rsid w:val="000D6B60"/>
    <w:pPr>
      <w:numPr>
        <w:numId w:val="7"/>
      </w:numPr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95071F"/>
    <w:pPr>
      <w:ind w:left="210" w:hanging="210"/>
    </w:pPr>
  </w:style>
  <w:style w:type="paragraph" w:customStyle="1" w:styleId="ListBold">
    <w:name w:val="List Bold"/>
    <w:basedOn w:val="ListNumber"/>
    <w:link w:val="ListBoldChar"/>
    <w:qFormat/>
    <w:rsid w:val="001A380A"/>
    <w:rPr>
      <w:b/>
      <w:bCs/>
    </w:rPr>
  </w:style>
  <w:style w:type="paragraph" w:customStyle="1" w:styleId="listNumberBold">
    <w:name w:val="list Number Bold"/>
    <w:basedOn w:val="ListParagraph"/>
    <w:link w:val="listNumberBoldChar"/>
    <w:qFormat/>
    <w:rsid w:val="00414BE9"/>
    <w:pPr>
      <w:numPr>
        <w:numId w:val="11"/>
      </w:numPr>
      <w:jc w:val="both"/>
    </w:pPr>
    <w:rPr>
      <w:rFonts w:ascii="Calibri" w:hAnsi="Calibri"/>
      <w:b/>
      <w:bCs/>
    </w:rPr>
  </w:style>
  <w:style w:type="character" w:customStyle="1" w:styleId="ListNumberChar">
    <w:name w:val="List Number Char"/>
    <w:basedOn w:val="DefaultParagraphFont"/>
    <w:link w:val="ListNumber"/>
    <w:uiPriority w:val="99"/>
    <w:rsid w:val="001A380A"/>
    <w:rPr>
      <w:rFonts w:ascii="Calibri" w:hAnsi="Calibri" w:cs="B Mitra"/>
      <w:sz w:val="21"/>
      <w:szCs w:val="24"/>
    </w:rPr>
  </w:style>
  <w:style w:type="character" w:customStyle="1" w:styleId="ListBoldChar">
    <w:name w:val="List Bold Char"/>
    <w:basedOn w:val="ListNumberChar"/>
    <w:link w:val="ListBold"/>
    <w:rsid w:val="001A380A"/>
    <w:rPr>
      <w:rFonts w:ascii="Calibri" w:hAnsi="Calibri" w:cs="B Mitra"/>
      <w:b/>
      <w:bCs/>
      <w:sz w:val="21"/>
      <w:szCs w:val="24"/>
    </w:rPr>
  </w:style>
  <w:style w:type="character" w:customStyle="1" w:styleId="listNumberBoldChar">
    <w:name w:val="list Number Bold Char"/>
    <w:basedOn w:val="ListParagraphChar"/>
    <w:link w:val="listNumberBold"/>
    <w:rsid w:val="00414BE9"/>
    <w:rPr>
      <w:rFonts w:ascii="Calibri" w:eastAsia="Batang" w:hAnsi="Calibri" w:cs="B Mitra"/>
      <w:b/>
      <w:bCs/>
      <w:sz w:val="24"/>
      <w:szCs w:val="24"/>
    </w:rPr>
  </w:style>
  <w:style w:type="paragraph" w:customStyle="1" w:styleId="ListBulletBold">
    <w:name w:val="List Bullet Bold"/>
    <w:basedOn w:val="ListBullet"/>
    <w:link w:val="ListBulletBoldChar"/>
    <w:qFormat/>
    <w:rsid w:val="00FA195A"/>
    <w:pPr>
      <w:keepNext/>
      <w:keepLines/>
    </w:pPr>
    <w:rPr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9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680" w:right="680"/>
      <w:jc w:val="center"/>
    </w:pPr>
    <w:rPr>
      <w:i/>
      <w:iCs/>
      <w:color w:val="4F81BD" w:themeColor="accent1"/>
    </w:rPr>
  </w:style>
  <w:style w:type="character" w:customStyle="1" w:styleId="ListBulletChar">
    <w:name w:val="List Bullet Char"/>
    <w:basedOn w:val="DefaultParagraphFont"/>
    <w:link w:val="ListBullet"/>
    <w:uiPriority w:val="99"/>
    <w:rsid w:val="00FA195A"/>
    <w:rPr>
      <w:rFonts w:ascii="Calibri" w:hAnsi="Calibri" w:cs="B Mitra"/>
      <w:sz w:val="21"/>
      <w:szCs w:val="24"/>
    </w:rPr>
  </w:style>
  <w:style w:type="character" w:customStyle="1" w:styleId="ListBulletBoldChar">
    <w:name w:val="List Bullet Bold Char"/>
    <w:basedOn w:val="ListBulletChar"/>
    <w:link w:val="ListBulletBold"/>
    <w:rsid w:val="00FA195A"/>
    <w:rPr>
      <w:rFonts w:ascii="Calibri" w:hAnsi="Calibri" w:cs="B Mitra"/>
      <w:b/>
      <w:b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9D7"/>
    <w:rPr>
      <w:rFonts w:ascii="Calibri" w:hAnsi="Calibri" w:cs="B Mitra"/>
      <w:i/>
      <w:iCs/>
      <w:color w:val="4F81BD" w:themeColor="accent1"/>
      <w:sz w:val="21"/>
      <w:szCs w:val="24"/>
    </w:rPr>
  </w:style>
  <w:style w:type="paragraph" w:customStyle="1" w:styleId="1">
    <w:name w:val="متن1"/>
    <w:basedOn w:val="Normal"/>
    <w:link w:val="1Char"/>
    <w:qFormat/>
    <w:rsid w:val="00FE332B"/>
    <w:pPr>
      <w:spacing w:line="257" w:lineRule="auto"/>
    </w:pPr>
    <w:rPr>
      <w:rFonts w:eastAsiaTheme="minorHAnsi"/>
      <w:color w:val="212121"/>
      <w:sz w:val="22"/>
    </w:rPr>
  </w:style>
  <w:style w:type="character" w:customStyle="1" w:styleId="1Char">
    <w:name w:val="متن1 Char"/>
    <w:basedOn w:val="DefaultParagraphFont"/>
    <w:link w:val="1"/>
    <w:rsid w:val="00FE332B"/>
    <w:rPr>
      <w:rFonts w:ascii="Calibri" w:eastAsiaTheme="minorHAnsi" w:hAnsi="Calibri" w:cs="B Mitra"/>
      <w:color w:val="212121"/>
      <w:szCs w:val="24"/>
    </w:rPr>
  </w:style>
  <w:style w:type="paragraph" w:styleId="ListNumber2">
    <w:name w:val="List Number 2"/>
    <w:basedOn w:val="Normal"/>
    <w:uiPriority w:val="99"/>
    <w:unhideWhenUsed/>
    <w:rsid w:val="008A7C8A"/>
    <w:pPr>
      <w:numPr>
        <w:numId w:val="6"/>
      </w:numPr>
      <w:contextualSpacing/>
    </w:pPr>
  </w:style>
  <w:style w:type="character" w:styleId="Strong">
    <w:name w:val="Strong"/>
    <w:basedOn w:val="DefaultParagraphFont"/>
    <w:uiPriority w:val="22"/>
    <w:qFormat/>
    <w:rsid w:val="003C35E5"/>
    <w:rPr>
      <w:b/>
      <w:bCs/>
    </w:rPr>
  </w:style>
  <w:style w:type="paragraph" w:customStyle="1" w:styleId="BlockForCODE">
    <w:name w:val="Block For CODE"/>
    <w:basedOn w:val="BlockText"/>
    <w:link w:val="BlockForCODEChar"/>
    <w:qFormat/>
    <w:rsid w:val="0063615E"/>
    <w:pPr>
      <w:pBdr>
        <w:top w:val="single" w:sz="8" w:space="10" w:color="4F81BD" w:themeColor="accent1"/>
        <w:left w:val="single" w:sz="8" w:space="10" w:color="4F81BD" w:themeColor="accent1"/>
        <w:bottom w:val="single" w:sz="8" w:space="10" w:color="4F81BD" w:themeColor="accent1"/>
        <w:right w:val="single" w:sz="8" w:space="10" w:color="4F81BD" w:themeColor="accent1"/>
      </w:pBdr>
      <w:shd w:val="clear" w:color="auto" w:fill="auto"/>
      <w:bidi w:val="0"/>
    </w:pPr>
    <w:rPr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9D07E9"/>
  </w:style>
  <w:style w:type="character" w:customStyle="1" w:styleId="BlockTextChar">
    <w:name w:val="Block Text Char"/>
    <w:basedOn w:val="DefaultParagraphFont"/>
    <w:link w:val="BlockText"/>
    <w:uiPriority w:val="99"/>
    <w:rsid w:val="00AD1990"/>
    <w:rPr>
      <w:rFonts w:ascii="Calibri" w:hAnsi="Calibri" w:cs="B Mitra"/>
      <w:sz w:val="21"/>
      <w:szCs w:val="24"/>
      <w:shd w:val="clear" w:color="auto" w:fill="FAFAFA"/>
    </w:rPr>
  </w:style>
  <w:style w:type="character" w:customStyle="1" w:styleId="BlockForCODEChar">
    <w:name w:val="Block For CODE Char"/>
    <w:basedOn w:val="BlockTextChar"/>
    <w:link w:val="BlockForCODE"/>
    <w:rsid w:val="0063615E"/>
    <w:rPr>
      <w:rFonts w:ascii="Calibri" w:hAnsi="Calibri" w:cs="B Mitra"/>
      <w:sz w:val="21"/>
      <w:szCs w:val="24"/>
      <w:shd w:val="clear" w:color="auto" w:fill="FAFAFA"/>
    </w:rPr>
  </w:style>
  <w:style w:type="paragraph" w:styleId="NormalWeb">
    <w:name w:val="Normal (Web)"/>
    <w:basedOn w:val="Normal"/>
    <w:uiPriority w:val="99"/>
    <w:unhideWhenUsed/>
    <w:rsid w:val="00813B3F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goog-inline-block">
    <w:name w:val="goog-inline-block"/>
    <w:basedOn w:val="DefaultParagraphFont"/>
    <w:rsid w:val="00813B3F"/>
  </w:style>
  <w:style w:type="character" w:customStyle="1" w:styleId="unverified">
    <w:name w:val="unverified"/>
    <w:basedOn w:val="DefaultParagraphFont"/>
    <w:rsid w:val="00813B3F"/>
  </w:style>
  <w:style w:type="character" w:styleId="HTMLCode">
    <w:name w:val="HTML Code"/>
    <w:basedOn w:val="DefaultParagraphFont"/>
    <w:uiPriority w:val="99"/>
    <w:semiHidden/>
    <w:unhideWhenUsed/>
    <w:rsid w:val="00813B3F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3B3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3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813B3F"/>
    <w:rPr>
      <w:rFonts w:ascii="Consolas" w:hAnsi="Consolas" w:cs="B Mitra"/>
      <w:sz w:val="20"/>
      <w:szCs w:val="20"/>
    </w:rPr>
  </w:style>
  <w:style w:type="character" w:customStyle="1" w:styleId="input-label">
    <w:name w:val="input-label"/>
    <w:basedOn w:val="DefaultParagraphFont"/>
    <w:rsid w:val="00BB07FA"/>
  </w:style>
  <w:style w:type="character" w:customStyle="1" w:styleId="last-token">
    <w:name w:val="last-token"/>
    <w:basedOn w:val="DefaultParagraphFont"/>
    <w:rsid w:val="00BB07FA"/>
  </w:style>
  <w:style w:type="paragraph" w:customStyle="1" w:styleId="ListABC">
    <w:name w:val="List ABC"/>
    <w:basedOn w:val="ListParagraph"/>
    <w:link w:val="ListABCChar"/>
    <w:qFormat/>
    <w:rsid w:val="004E0529"/>
    <w:pPr>
      <w:numPr>
        <w:numId w:val="12"/>
      </w:numPr>
    </w:pPr>
    <w:rPr>
      <w:rFonts w:ascii="Calibri" w:hAnsi="Calibri"/>
      <w:sz w:val="21"/>
    </w:rPr>
  </w:style>
  <w:style w:type="character" w:customStyle="1" w:styleId="ListABCChar">
    <w:name w:val="List ABC Char"/>
    <w:basedOn w:val="ListParagraphChar"/>
    <w:link w:val="ListABC"/>
    <w:rsid w:val="004E0529"/>
    <w:rPr>
      <w:rFonts w:ascii="Calibri" w:eastAsia="Batang" w:hAnsi="Calibri" w:cs="B Mitra"/>
      <w:sz w:val="21"/>
      <w:szCs w:val="24"/>
    </w:rPr>
  </w:style>
  <w:style w:type="paragraph" w:customStyle="1" w:styleId="ListABCDBold">
    <w:name w:val="List ABCD Bold"/>
    <w:basedOn w:val="ListABC"/>
    <w:link w:val="ListABCDBoldChar"/>
    <w:qFormat/>
    <w:rsid w:val="004D12E3"/>
    <w:pPr>
      <w:keepNext/>
      <w:keepLines/>
    </w:pPr>
    <w:rPr>
      <w:b/>
      <w:bCs/>
      <w:sz w:val="24"/>
    </w:rPr>
  </w:style>
  <w:style w:type="character" w:customStyle="1" w:styleId="ListABCDBoldChar">
    <w:name w:val="List ABCD Bold Char"/>
    <w:basedOn w:val="ListABCChar"/>
    <w:link w:val="ListABCDBold"/>
    <w:rsid w:val="004D12E3"/>
    <w:rPr>
      <w:rFonts w:ascii="Calibri" w:eastAsia="Batang" w:hAnsi="Calibri" w:cs="B Mitra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E50FF"/>
  </w:style>
  <w:style w:type="paragraph" w:styleId="ListContinue5">
    <w:name w:val="List Continue 5"/>
    <w:basedOn w:val="Normal"/>
    <w:uiPriority w:val="99"/>
    <w:unhideWhenUsed/>
    <w:rsid w:val="0033516B"/>
    <w:pPr>
      <w:spacing w:after="120"/>
      <w:ind w:left="1800"/>
      <w:contextualSpacing/>
    </w:pPr>
  </w:style>
  <w:style w:type="character" w:customStyle="1" w:styleId="pun">
    <w:name w:val="pun"/>
    <w:basedOn w:val="DefaultParagraphFont"/>
    <w:rsid w:val="009365E9"/>
  </w:style>
  <w:style w:type="character" w:customStyle="1" w:styleId="pln">
    <w:name w:val="pln"/>
    <w:basedOn w:val="DefaultParagraphFont"/>
    <w:rsid w:val="009365E9"/>
  </w:style>
  <w:style w:type="character" w:customStyle="1" w:styleId="str">
    <w:name w:val="str"/>
    <w:basedOn w:val="DefaultParagraphFont"/>
    <w:rsid w:val="009365E9"/>
  </w:style>
  <w:style w:type="character" w:customStyle="1" w:styleId="tag">
    <w:name w:val="tag"/>
    <w:basedOn w:val="DefaultParagraphFont"/>
    <w:rsid w:val="009365E9"/>
  </w:style>
  <w:style w:type="character" w:customStyle="1" w:styleId="atn">
    <w:name w:val="atn"/>
    <w:basedOn w:val="DefaultParagraphFont"/>
    <w:rsid w:val="009365E9"/>
  </w:style>
  <w:style w:type="character" w:customStyle="1" w:styleId="atv">
    <w:name w:val="atv"/>
    <w:basedOn w:val="DefaultParagraphFont"/>
    <w:rsid w:val="009365E9"/>
  </w:style>
  <w:style w:type="paragraph" w:styleId="ListNumber3">
    <w:name w:val="List Number 3"/>
    <w:basedOn w:val="Normal"/>
    <w:uiPriority w:val="99"/>
    <w:unhideWhenUsed/>
    <w:rsid w:val="00A95253"/>
    <w:pPr>
      <w:numPr>
        <w:numId w:val="13"/>
      </w:numPr>
      <w:contextualSpacing/>
    </w:pPr>
  </w:style>
  <w:style w:type="paragraph" w:styleId="List">
    <w:name w:val="List"/>
    <w:basedOn w:val="Normal"/>
    <w:uiPriority w:val="99"/>
    <w:unhideWhenUsed/>
    <w:rsid w:val="006F343B"/>
    <w:pPr>
      <w:ind w:left="360" w:hanging="360"/>
      <w:contextualSpacing/>
    </w:pPr>
  </w:style>
  <w:style w:type="paragraph" w:styleId="ListContinue">
    <w:name w:val="List Continue"/>
    <w:basedOn w:val="Normal"/>
    <w:uiPriority w:val="99"/>
    <w:unhideWhenUsed/>
    <w:rsid w:val="006F34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6F343B"/>
    <w:pPr>
      <w:spacing w:after="120"/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1023D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D94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4C39"/>
    <w:rPr>
      <w:rFonts w:ascii="Calibri" w:hAnsi="Calibri" w:cs="B Mitra"/>
      <w:sz w:val="21"/>
      <w:szCs w:val="24"/>
    </w:rPr>
  </w:style>
  <w:style w:type="paragraph" w:customStyle="1" w:styleId="Default">
    <w:name w:val="Default"/>
    <w:rsid w:val="009426AE"/>
    <w:pPr>
      <w:autoSpaceDE w:val="0"/>
      <w:autoSpaceDN w:val="0"/>
      <w:adjustRightInd w:val="0"/>
      <w:spacing w:after="0" w:line="240" w:lineRule="auto"/>
    </w:pPr>
    <w:rPr>
      <w:rFonts w:ascii="General GG 340" w:hAnsi="General GG 340" w:cs="General GG 340"/>
      <w:color w:val="000000"/>
      <w:sz w:val="24"/>
      <w:szCs w:val="24"/>
      <w:lang w:bidi="ar-SA"/>
    </w:rPr>
  </w:style>
  <w:style w:type="character" w:customStyle="1" w:styleId="A1">
    <w:name w:val="A1"/>
    <w:uiPriority w:val="99"/>
    <w:rsid w:val="009426AE"/>
    <w:rPr>
      <w:rFonts w:cs="General GG 340"/>
      <w:color w:val="211D1E"/>
      <w:sz w:val="17"/>
      <w:szCs w:val="17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2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21E8"/>
    <w:rPr>
      <w:rFonts w:ascii="Calibri" w:hAnsi="Calibri" w:cs="B Mitra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35E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5E34"/>
    <w:rPr>
      <w:rFonts w:ascii="Calibri" w:hAnsi="Calibri" w:cs="B Mitra"/>
      <w:sz w:val="21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35E3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35E34"/>
    <w:rPr>
      <w:rFonts w:ascii="Calibri" w:hAnsi="Calibri" w:cs="B Mitra"/>
      <w:sz w:val="21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5519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519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3">
    <w:name w:val="Body Text 3"/>
    <w:basedOn w:val="Normal"/>
    <w:link w:val="BodyText3Char"/>
    <w:uiPriority w:val="99"/>
    <w:unhideWhenUsed/>
    <w:rsid w:val="00C402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40269"/>
    <w:rPr>
      <w:rFonts w:ascii="Calibri" w:hAnsi="Calibri" w:cs="B Mitra"/>
      <w:sz w:val="16"/>
      <w:szCs w:val="16"/>
    </w:rPr>
  </w:style>
  <w:style w:type="paragraph" w:customStyle="1" w:styleId="ListNumber11">
    <w:name w:val="List Number 11"/>
    <w:basedOn w:val="ListNumber2"/>
    <w:qFormat/>
    <w:rsid w:val="00532256"/>
    <w:pPr>
      <w:tabs>
        <w:tab w:val="clear" w:pos="502"/>
        <w:tab w:val="num" w:pos="483"/>
      </w:tabs>
      <w:ind w:hanging="5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62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6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1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46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07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3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88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50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6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33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5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8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4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30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3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95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6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04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738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14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57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0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06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2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19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14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6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45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Info@HiWebmaster.i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http://www.HiWebmaster.i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of%20Mine\Work%20Folder\Hill%20Econometrics\&#1601;&#1589;&#160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779BD9-BFD7-4190-8117-F6D0F5B9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فصل 1</Template>
  <TotalTime>15403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آموزش جامع کنسول جستجو گوگل (گوگل وبمستر)</vt:lpstr>
    </vt:vector>
  </TitlesOfParts>
  <Company>Office07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 جامع کنسول جستجو گوگل (گوگل وبمستر)</dc:title>
  <dc:subject>{از مجموعه کتاب های آموزشی سئو سایت}</dc:subject>
  <dc:creator>محسن رجبی</dc:creator>
  <cp:lastModifiedBy>mega 1</cp:lastModifiedBy>
  <cp:revision>221</cp:revision>
  <cp:lastPrinted>2017-04-21T04:30:00Z</cp:lastPrinted>
  <dcterms:created xsi:type="dcterms:W3CDTF">2016-12-05T04:30:00Z</dcterms:created>
  <dcterms:modified xsi:type="dcterms:W3CDTF">2017-06-25T17:22:00Z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قطع">
    <vt:lpwstr>وزیری</vt:lpwstr>
  </property>
</Properties>
</file>